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45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1"/>
        <w:gridCol w:w="1860"/>
        <w:gridCol w:w="3591"/>
        <w:gridCol w:w="3591"/>
      </w:tblGrid>
      <w:tr w:rsidR="00160161" w:rsidRPr="001F0901" w14:paraId="526FE1C5" w14:textId="77777777" w:rsidTr="00D95DAC">
        <w:trPr>
          <w:trHeight w:hRule="exact" w:val="288"/>
        </w:trPr>
        <w:tc>
          <w:tcPr>
            <w:tcW w:w="1145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2D66D93" w14:textId="2990C946" w:rsidR="00160161" w:rsidRPr="00BB73D0" w:rsidRDefault="00C16FAE" w:rsidP="00D95DAC">
            <w:pPr>
              <w:rPr>
                <w:rFonts w:ascii="Arial" w:hAnsi="Arial" w:cs="Arial"/>
                <w:szCs w:val="18"/>
                <w:lang w:val="es-MX"/>
              </w:rPr>
            </w:pPr>
            <w:bookmarkStart w:id="0" w:name="_GoBack"/>
            <w:bookmarkEnd w:id="0"/>
            <w:r w:rsidRPr="001156BC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92DEF59" wp14:editId="7482C59E">
                  <wp:simplePos x="0" y="0"/>
                  <wp:positionH relativeFrom="page">
                    <wp:posOffset>-228600</wp:posOffset>
                  </wp:positionH>
                  <wp:positionV relativeFrom="paragraph">
                    <wp:posOffset>-1406525</wp:posOffset>
                  </wp:positionV>
                  <wp:extent cx="7724775" cy="1352550"/>
                  <wp:effectExtent l="0" t="0" r="9525" b="0"/>
                  <wp:wrapNone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 flipH="1">
                            <a:off x="0" y="0"/>
                            <a:ext cx="77247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3D3">
              <w:rPr>
                <w:rFonts w:ascii="Atlanta" w:hAnsi="Atlanta" w:cs="Arial"/>
                <w:noProof/>
                <w:sz w:val="21"/>
                <w:szCs w:val="21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32CFE63" wp14:editId="2C45322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-1206500</wp:posOffset>
                      </wp:positionV>
                      <wp:extent cx="4551045" cy="106680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104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55D8C" w14:textId="77777777" w:rsidR="00C16FAE" w:rsidRDefault="00C16FAE" w:rsidP="00C16FAE">
                                  <w:pPr>
                                    <w:pStyle w:val="Encabezado0"/>
                                    <w:spacing w:before="120"/>
                                    <w:ind w:left="-709"/>
                                    <w:jc w:val="center"/>
                                    <w:rPr>
                                      <w:rFonts w:ascii="Atlanta" w:hAnsi="Atlanta" w:cs="Arial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tlanta" w:hAnsi="Atlanta" w:cs="Arial"/>
                                      <w:sz w:val="21"/>
                                      <w:szCs w:val="21"/>
                                      <w:lang w:val="es-MX"/>
                                    </w:rPr>
                                    <w:t xml:space="preserve">         </w:t>
                                  </w:r>
                                  <w:r w:rsidRPr="00FC5479">
                                    <w:rPr>
                                      <w:rFonts w:ascii="Atlanta" w:hAnsi="Atlanta" w:cs="Arial"/>
                                      <w:sz w:val="21"/>
                                      <w:szCs w:val="21"/>
                                      <w:lang w:val="es-MX"/>
                                    </w:rPr>
                                    <w:t xml:space="preserve">UNIVERSIDAD MICHOACANA DE SAN NICOLÁS DE </w:t>
                                  </w:r>
                                  <w:r>
                                    <w:rPr>
                                      <w:rFonts w:ascii="Atlanta" w:hAnsi="Atlanta" w:cs="Arial"/>
                                      <w:sz w:val="21"/>
                                      <w:szCs w:val="21"/>
                                      <w:lang w:val="es-MX"/>
                                    </w:rPr>
                                    <w:t>HIDALGO</w:t>
                                  </w:r>
                                </w:p>
                                <w:p w14:paraId="57728126" w14:textId="418217C9" w:rsidR="00C16FAE" w:rsidRDefault="00C16FAE" w:rsidP="00C16FAE">
                                  <w:pPr>
                                    <w:pStyle w:val="Encabezado0"/>
                                    <w:spacing w:before="120"/>
                                    <w:ind w:left="-709"/>
                                    <w:jc w:val="center"/>
                                    <w:rPr>
                                      <w:rFonts w:ascii="Atlanta" w:hAnsi="Atlanta" w:cs="Arial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  <w:r w:rsidRPr="00FC5479">
                                    <w:rPr>
                                      <w:rFonts w:ascii="Atlanta" w:hAnsi="Atlanta" w:cs="Arial"/>
                                      <w:sz w:val="21"/>
                                      <w:szCs w:val="21"/>
                                      <w:lang w:val="es-MX"/>
                                    </w:rPr>
                                    <w:t>DIRECCIÓN DE BIBLIOTECAS</w:t>
                                  </w:r>
                                </w:p>
                                <w:p w14:paraId="36D74C4B" w14:textId="77777777" w:rsidR="00C16FAE" w:rsidRPr="00FC5479" w:rsidRDefault="00C16FAE" w:rsidP="00C16FAE">
                                  <w:pPr>
                                    <w:pStyle w:val="Encabezado0"/>
                                    <w:spacing w:before="120"/>
                                    <w:ind w:left="-709"/>
                                    <w:jc w:val="center"/>
                                    <w:rPr>
                                      <w:rFonts w:ascii="Atlanta" w:hAnsi="Atlanta" w:cs="Arial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</w:p>
                                <w:p w14:paraId="5ED17EF9" w14:textId="202C5238" w:rsidR="00C16FAE" w:rsidRPr="00FC5479" w:rsidRDefault="00C16FAE" w:rsidP="00C16FAE">
                                  <w:pPr>
                                    <w:pStyle w:val="Encabezado0"/>
                                    <w:ind w:left="-70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MINUTA </w:t>
                                  </w:r>
                                </w:p>
                                <w:p w14:paraId="2600ED13" w14:textId="77777777" w:rsidR="00C16FAE" w:rsidRPr="001B28EB" w:rsidRDefault="00C16FAE" w:rsidP="00C16FAE">
                                  <w:pPr>
                                    <w:pStyle w:val="Encabezado0"/>
                                    <w:spacing w:before="120"/>
                                    <w:ind w:left="-709"/>
                                    <w:jc w:val="center"/>
                                    <w:rPr>
                                      <w:rFonts w:ascii="Atlanta" w:hAnsi="Atlanta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0C93CAD8" w14:textId="77777777" w:rsidR="00C16FAE" w:rsidRDefault="00C16FAE" w:rsidP="00C16FAE">
                                  <w:pPr>
                                    <w:rPr>
                                      <w:rFonts w:ascii="Atlanta" w:hAnsi="Atlanta" w:cs="Arial"/>
                                      <w:sz w:val="21"/>
                                      <w:szCs w:val="21"/>
                                      <w:lang w:val="es-MX"/>
                                    </w:rPr>
                                  </w:pPr>
                                </w:p>
                                <w:p w14:paraId="1CD98B40" w14:textId="77777777" w:rsidR="00C16FAE" w:rsidRDefault="00C16FAE" w:rsidP="00C16F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32CFE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02.5pt;margin-top:-95pt;width:358.3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" filled="f" stroked="f">
                      <v:textbox>
                        <w:txbxContent>
                          <w:p w14:paraId="1FD55D8C" w14:textId="77777777" w:rsidR="00C16FAE" w:rsidRDefault="00C16FAE" w:rsidP="00C16FAE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 xml:space="preserve">         </w:t>
                            </w:r>
                            <w:r w:rsidRPr="00FC5479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 xml:space="preserve">UNIVERSIDAD MICHOACANA DE SAN NICOLÁS DE </w:t>
                            </w: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HIDALGO</w:t>
                            </w:r>
                          </w:p>
                          <w:p w14:paraId="57728126" w14:textId="418217C9" w:rsidR="00C16FAE" w:rsidRDefault="00C16FAE" w:rsidP="00C16FAE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FC5479"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  <w:t>DIRECCIÓN DE BIBLIOTECAS</w:t>
                            </w:r>
                          </w:p>
                          <w:p w14:paraId="36D74C4B" w14:textId="77777777" w:rsidR="00C16FAE" w:rsidRPr="00FC5479" w:rsidRDefault="00C16FAE" w:rsidP="00C16FAE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14:paraId="5ED17EF9" w14:textId="202C5238" w:rsidR="00C16FAE" w:rsidRPr="00FC5479" w:rsidRDefault="00C16FAE" w:rsidP="00C16FAE">
                            <w:pPr>
                              <w:pStyle w:val="Encabezado0"/>
                              <w:ind w:left="-709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MINUTA </w:t>
                            </w:r>
                          </w:p>
                          <w:p w14:paraId="2600ED13" w14:textId="77777777" w:rsidR="00C16FAE" w:rsidRPr="001B28EB" w:rsidRDefault="00C16FAE" w:rsidP="00C16FAE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0C93CAD8" w14:textId="77777777" w:rsidR="00C16FAE" w:rsidRDefault="00C16FAE" w:rsidP="00C16FAE">
                            <w:pPr>
                              <w:rPr>
                                <w:rFonts w:ascii="Atlanta" w:hAnsi="Atlanta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14:paraId="1CD98B40" w14:textId="77777777" w:rsidR="00C16FAE" w:rsidRDefault="00C16FAE" w:rsidP="00C16FAE"/>
                        </w:txbxContent>
                      </v:textbox>
                    </v:shape>
                  </w:pict>
                </mc:Fallback>
              </mc:AlternateContent>
            </w:r>
            <w:r w:rsidRPr="001156BC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276092F8" wp14:editId="03C23C5B">
                  <wp:simplePos x="0" y="0"/>
                  <wp:positionH relativeFrom="margin">
                    <wp:posOffset>6010275</wp:posOffset>
                  </wp:positionH>
                  <wp:positionV relativeFrom="paragraph">
                    <wp:posOffset>-1089660</wp:posOffset>
                  </wp:positionV>
                  <wp:extent cx="1129665" cy="574675"/>
                  <wp:effectExtent l="0" t="0" r="0" b="0"/>
                  <wp:wrapNone/>
                  <wp:docPr id="5" name="Imagen 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6BC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03EAD502" wp14:editId="4F320AE0">
                  <wp:simplePos x="0" y="0"/>
                  <wp:positionH relativeFrom="column">
                    <wp:posOffset>-243205</wp:posOffset>
                  </wp:positionH>
                  <wp:positionV relativeFrom="paragraph">
                    <wp:posOffset>-1290320</wp:posOffset>
                  </wp:positionV>
                  <wp:extent cx="1466850" cy="1009650"/>
                  <wp:effectExtent l="0" t="0" r="0" b="0"/>
                  <wp:wrapNone/>
                  <wp:docPr id="4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C289A63-DFFE-4326-A958-32230802FC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C289A63-DFFE-4326-A958-32230802FC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8F1">
              <w:rPr>
                <w:rFonts w:ascii="Arial" w:hAnsi="Arial" w:cs="Arial"/>
                <w:szCs w:val="18"/>
                <w:lang w:val="es-MX"/>
              </w:rPr>
              <w:t>[</w:t>
            </w:r>
            <w:r w:rsidR="00F57646">
              <w:rPr>
                <w:rFonts w:ascii="Arial" w:hAnsi="Arial" w:cs="Arial"/>
                <w:szCs w:val="18"/>
                <w:lang w:val="es-MX"/>
              </w:rPr>
              <w:t>Título de la reunión</w:t>
            </w:r>
            <w:r w:rsidR="00D448F1">
              <w:rPr>
                <w:rFonts w:ascii="Arial" w:hAnsi="Arial" w:cs="Arial"/>
                <w:szCs w:val="18"/>
                <w:lang w:val="es-MX"/>
              </w:rPr>
              <w:t>]</w:t>
            </w:r>
          </w:p>
        </w:tc>
      </w:tr>
      <w:tr w:rsidR="00160161" w:rsidRPr="001F0901" w14:paraId="17EF8D24" w14:textId="77777777" w:rsidTr="00D95DAC">
        <w:trPr>
          <w:trHeight w:hRule="exact" w:val="288"/>
        </w:trPr>
        <w:sdt>
          <w:sdtPr>
            <w:rPr>
              <w:rFonts w:ascii="Arial" w:hAnsi="Arial" w:cs="Arial"/>
              <w:szCs w:val="18"/>
              <w:lang w:val="es-MX"/>
            </w:rPr>
            <w:id w:val="22626047"/>
            <w:placeholder>
              <w:docPart w:val="20AE56E5DE3E4F1CAA7779C34A10D57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9-09-29T00:00:00Z">
              <w:dateFormat w:val="dd/MM/yyyy"/>
              <w:lid w:val="es-ES_tradnl"/>
              <w:storeMappedDataAs w:val="dateTime"/>
              <w:calendar w:val="gregorian"/>
            </w:date>
          </w:sdtPr>
          <w:sdtEndPr/>
          <w:sdtContent>
            <w:tc>
              <w:tcPr>
                <w:tcW w:w="4271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0AFDA7A6" w14:textId="68374613" w:rsidR="00160161" w:rsidRPr="00BB73D0" w:rsidRDefault="00F24528" w:rsidP="00D95DAC">
                <w:pPr>
                  <w:rPr>
                    <w:rFonts w:ascii="Arial" w:hAnsi="Arial" w:cs="Arial"/>
                    <w:szCs w:val="18"/>
                    <w:lang w:val="es-MX"/>
                  </w:rPr>
                </w:pPr>
                <w:r>
                  <w:rPr>
                    <w:rFonts w:ascii="Arial" w:hAnsi="Arial" w:cs="Arial"/>
                    <w:szCs w:val="18"/>
                    <w:lang w:val="es-ES_tradnl"/>
                  </w:rPr>
                  <w:t>29/09/2019</w:t>
                </w:r>
              </w:p>
            </w:tc>
          </w:sdtContent>
        </w:sdt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6A6F369" w14:textId="5F977890" w:rsidR="00160161" w:rsidRPr="00BB73D0" w:rsidRDefault="00D448F1" w:rsidP="00D95DAC">
            <w:pPr>
              <w:rPr>
                <w:rFonts w:ascii="Arial" w:hAnsi="Arial" w:cs="Arial"/>
                <w:szCs w:val="18"/>
                <w:lang w:val="es-MX"/>
              </w:rPr>
            </w:pPr>
            <w:r>
              <w:rPr>
                <w:rFonts w:ascii="Arial" w:hAnsi="Arial" w:cs="Arial"/>
                <w:szCs w:val="18"/>
                <w:lang w:val="es-MX"/>
              </w:rPr>
              <w:t>[</w:t>
            </w:r>
            <w:r w:rsidR="00F57646">
              <w:rPr>
                <w:rFonts w:ascii="Arial" w:hAnsi="Arial" w:cs="Arial"/>
                <w:szCs w:val="18"/>
                <w:lang w:val="es-MX"/>
              </w:rPr>
              <w:t>Hora de la reunión</w:t>
            </w:r>
            <w:r>
              <w:rPr>
                <w:rFonts w:ascii="Arial" w:hAnsi="Arial" w:cs="Arial"/>
                <w:szCs w:val="18"/>
                <w:lang w:val="es-MX"/>
              </w:rPr>
              <w:t>]</w:t>
            </w: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1C99C76" w14:textId="77777777" w:rsidR="00160161" w:rsidRPr="00BB73D0" w:rsidRDefault="00D448F1" w:rsidP="00D448F1">
            <w:pPr>
              <w:pStyle w:val="Copiadeltextoprincipal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t>[Lugar de la reunión]</w:t>
            </w:r>
          </w:p>
        </w:tc>
      </w:tr>
      <w:tr w:rsidR="00160161" w:rsidRPr="00BB73D0" w14:paraId="7F08A769" w14:textId="77777777" w:rsidTr="00D448F1">
        <w:trPr>
          <w:trHeight w:hRule="exact" w:val="370"/>
        </w:trPr>
        <w:tc>
          <w:tcPr>
            <w:tcW w:w="24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C0FCA1" w14:textId="77777777" w:rsidR="00160161" w:rsidRPr="00BB73D0" w:rsidRDefault="00160161" w:rsidP="00D95DAC">
            <w:pPr>
              <w:rPr>
                <w:rFonts w:ascii="Arial" w:hAnsi="Arial" w:cs="Arial"/>
                <w:szCs w:val="18"/>
                <w:lang w:val="es-MX"/>
              </w:rPr>
            </w:pPr>
            <w:r w:rsidRPr="00BB73D0">
              <w:rPr>
                <w:rFonts w:ascii="Arial" w:hAnsi="Arial" w:cs="Arial"/>
                <w:szCs w:val="18"/>
                <w:lang w:val="es-MX"/>
              </w:rPr>
              <w:t>Reunión convocada por</w:t>
            </w:r>
          </w:p>
        </w:tc>
        <w:tc>
          <w:tcPr>
            <w:tcW w:w="90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CC3571" w14:textId="5976271F" w:rsidR="00160161" w:rsidRPr="00BB73D0" w:rsidRDefault="00160161" w:rsidP="00D95DAC">
            <w:pPr>
              <w:rPr>
                <w:rFonts w:ascii="Arial" w:hAnsi="Arial" w:cs="Arial"/>
                <w:szCs w:val="18"/>
                <w:lang w:val="es-MX"/>
              </w:rPr>
            </w:pPr>
          </w:p>
        </w:tc>
      </w:tr>
      <w:tr w:rsidR="00160161" w:rsidRPr="00BB73D0" w14:paraId="6E016A5F" w14:textId="77777777" w:rsidTr="00D448F1">
        <w:trPr>
          <w:trHeight w:hRule="exact" w:val="288"/>
        </w:trPr>
        <w:tc>
          <w:tcPr>
            <w:tcW w:w="1145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32FEA6B4" w14:textId="01A49965" w:rsidR="00160161" w:rsidRPr="00BB73D0" w:rsidRDefault="00160161" w:rsidP="00D448F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BB73D0">
              <w:rPr>
                <w:rFonts w:ascii="Arial" w:hAnsi="Arial" w:cs="Arial"/>
                <w:szCs w:val="18"/>
                <w:lang w:val="es-MX"/>
              </w:rPr>
              <w:t>Asistentes</w:t>
            </w:r>
          </w:p>
        </w:tc>
      </w:tr>
      <w:tr w:rsidR="00160161" w:rsidRPr="00BB73D0" w14:paraId="27B1220D" w14:textId="77777777" w:rsidTr="00D448F1">
        <w:trPr>
          <w:trHeight w:hRule="exact" w:val="288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5C51D1BA" w14:textId="77777777" w:rsidR="00160161" w:rsidRPr="00BB73D0" w:rsidRDefault="00160161" w:rsidP="00D448F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BB73D0">
              <w:rPr>
                <w:rFonts w:ascii="Arial" w:hAnsi="Arial" w:cs="Arial"/>
                <w:szCs w:val="18"/>
                <w:lang w:val="es-MX"/>
              </w:rPr>
              <w:t>Nombre</w:t>
            </w: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4F060616" w14:textId="2DA12077" w:rsidR="00160161" w:rsidRPr="00BB73D0" w:rsidRDefault="00160161" w:rsidP="00D448F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BB73D0">
              <w:rPr>
                <w:rFonts w:ascii="Arial" w:hAnsi="Arial" w:cs="Arial"/>
                <w:szCs w:val="18"/>
                <w:lang w:val="es-MX"/>
              </w:rPr>
              <w:t>Puesto</w:t>
            </w: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66FDB52D" w14:textId="77777777" w:rsidR="00160161" w:rsidRPr="00BB73D0" w:rsidRDefault="00160161" w:rsidP="00D448F1">
            <w:pPr>
              <w:pStyle w:val="Copiadeltextoprincipal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3D0">
              <w:rPr>
                <w:rFonts w:ascii="Arial" w:hAnsi="Arial" w:cs="Arial"/>
                <w:sz w:val="18"/>
                <w:szCs w:val="18"/>
                <w:lang w:val="es-MX"/>
              </w:rPr>
              <w:t>Firma</w:t>
            </w:r>
          </w:p>
        </w:tc>
      </w:tr>
      <w:tr w:rsidR="00160161" w:rsidRPr="001F0901" w14:paraId="4FE3FE5F" w14:textId="77777777" w:rsidTr="00D95DAC">
        <w:trPr>
          <w:trHeight w:hRule="exact" w:val="57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8126E7" w14:textId="77777777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321A5B7D" w14:textId="4233D08A" w:rsidR="00160161" w:rsidRPr="00BB73D0" w:rsidRDefault="00160161" w:rsidP="00D95DAC">
            <w:pPr>
              <w:rPr>
                <w:rFonts w:ascii="Arial" w:hAnsi="Arial" w:cs="Arial"/>
                <w:color w:val="000000"/>
                <w:spacing w:val="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259EAA" w14:textId="2AA4D45A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145226" w:rsidRPr="001F0901" w14:paraId="247C27F2" w14:textId="77777777" w:rsidTr="00D95DAC">
        <w:trPr>
          <w:trHeight w:hRule="exact" w:val="57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24A803" w14:textId="77777777" w:rsidR="00145226" w:rsidRPr="00BB73D0" w:rsidRDefault="00145226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764E2695" w14:textId="293FD18F" w:rsidR="00145226" w:rsidRPr="00BB73D0" w:rsidRDefault="00145226" w:rsidP="00D95DAC">
            <w:pPr>
              <w:rPr>
                <w:rFonts w:ascii="Arial" w:hAnsi="Arial" w:cs="Arial"/>
                <w:color w:val="000000"/>
                <w:spacing w:val="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2B2020" w14:textId="181A6BCB" w:rsidR="00145226" w:rsidRPr="00BB73D0" w:rsidRDefault="00145226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160161" w:rsidRPr="001F0901" w14:paraId="24492D56" w14:textId="77777777" w:rsidTr="00D95DAC">
        <w:trPr>
          <w:trHeight w:hRule="exact" w:val="571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6A0E0B" w14:textId="77777777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023D71A9" w14:textId="421F8CFF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59E944" w14:textId="3D8EE770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160161" w:rsidRPr="001F0901" w14:paraId="0DFF9A47" w14:textId="77777777" w:rsidTr="00D95DAC">
        <w:trPr>
          <w:trHeight w:hRule="exact" w:val="565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B1DAE8" w14:textId="77777777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2B0A5D20" w14:textId="2BD6AD90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8310EE" w14:textId="77777777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160161" w:rsidRPr="001F0901" w14:paraId="060CF7A7" w14:textId="77777777" w:rsidTr="00D95DAC">
        <w:trPr>
          <w:trHeight w:hRule="exact" w:val="559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B7541B" w14:textId="77777777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61D0B233" w14:textId="77777777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97E405A" w14:textId="23538452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160161" w:rsidRPr="001F0901" w14:paraId="35CA1063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C0BE78F" w14:textId="77777777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3E57E55D" w14:textId="0F897C74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064725" w14:textId="77777777" w:rsidR="00160161" w:rsidRPr="00BB73D0" w:rsidRDefault="0016016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744FEDF2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F30A9B" w14:textId="60E3BE0B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632F1850" w14:textId="16F03B1A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E1AD33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30D15A25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DEAC36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30B5B12D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E90153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240D9612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437474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24D6A6F4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807F00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4DDC775A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E01A6D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62DD04BC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8BA9F1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1FD3975F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4A431B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3E8D403D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857F18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08C035FD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4D0A24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63CA022F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56CC81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12B69F81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492482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27205158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6F090E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29DA9CBA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832A05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7D349650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A53A7E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1DF9EC5D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FFBEF0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72ADC73A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F0F3C4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7B520E96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38AE4A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6A544484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6A811F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39B45CDE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4547055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114C5332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BC25D3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61DB33F3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89DE1F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31A69994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2CDD39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09DA4F5F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450842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69AAA8FA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7FCD47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  <w:tr w:rsidR="00D448F1" w:rsidRPr="001F0901" w14:paraId="5D7EA751" w14:textId="77777777" w:rsidTr="00D95DAC">
        <w:trPr>
          <w:trHeight w:hRule="exact" w:val="567"/>
        </w:trPr>
        <w:tc>
          <w:tcPr>
            <w:tcW w:w="42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D26645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49461128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02E3CE" w14:textId="77777777" w:rsidR="00D448F1" w:rsidRPr="00BB73D0" w:rsidRDefault="00D448F1" w:rsidP="00D95DAC">
            <w:pPr>
              <w:rPr>
                <w:rFonts w:ascii="Arial" w:hAnsi="Arial" w:cs="Arial"/>
                <w:color w:val="000000"/>
                <w:szCs w:val="18"/>
                <w:lang w:val="es-MX"/>
              </w:rPr>
            </w:pPr>
          </w:p>
        </w:tc>
      </w:tr>
    </w:tbl>
    <w:p w14:paraId="4229086B" w14:textId="77777777" w:rsidR="00D448F1" w:rsidRDefault="00D448F1"/>
    <w:tbl>
      <w:tblPr>
        <w:tblStyle w:val="Tablaconcuadrcula"/>
        <w:tblW w:w="1145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53"/>
      </w:tblGrid>
      <w:tr w:rsidR="00DA40BB" w:rsidRPr="00BB73D0" w14:paraId="6AD84BCE" w14:textId="77777777" w:rsidTr="00D448F1">
        <w:trPr>
          <w:trHeight w:hRule="exact" w:val="288"/>
        </w:trPr>
        <w:tc>
          <w:tcPr>
            <w:tcW w:w="114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2B0DB2" w14:textId="77777777" w:rsidR="00DA40BB" w:rsidRPr="00BB73D0" w:rsidRDefault="00DA40BB" w:rsidP="00D448F1">
            <w:pPr>
              <w:rPr>
                <w:rFonts w:ascii="Arial" w:hAnsi="Arial" w:cs="Arial"/>
                <w:szCs w:val="18"/>
                <w:lang w:val="es-MX"/>
              </w:rPr>
            </w:pPr>
            <w:r w:rsidRPr="00BB73D0">
              <w:rPr>
                <w:rFonts w:ascii="Arial" w:hAnsi="Arial" w:cs="Arial"/>
                <w:szCs w:val="18"/>
                <w:lang w:val="es-MX"/>
              </w:rPr>
              <w:t>[Orden del día]</w:t>
            </w:r>
          </w:p>
          <w:p w14:paraId="028835A3" w14:textId="77777777" w:rsidR="00DA40BB" w:rsidRPr="00BB73D0" w:rsidRDefault="00DA40BB" w:rsidP="00D448F1">
            <w:pPr>
              <w:pStyle w:val="Copiadeltextoprincipal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60161" w:rsidRPr="00DA530A" w14:paraId="7DBE5ADD" w14:textId="77777777" w:rsidTr="00D448F1">
        <w:trPr>
          <w:trHeight w:hRule="exact" w:val="1079"/>
        </w:trPr>
        <w:tc>
          <w:tcPr>
            <w:tcW w:w="114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46A81F" w14:textId="77777777" w:rsidR="00160161" w:rsidRPr="00BB73D0" w:rsidRDefault="00160161" w:rsidP="0016016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Cs w:val="18"/>
                <w:lang w:val="es-MX"/>
              </w:rPr>
            </w:pPr>
          </w:p>
        </w:tc>
      </w:tr>
    </w:tbl>
    <w:p w14:paraId="140E6499" w14:textId="77777777" w:rsidR="00D448F1" w:rsidRDefault="00D448F1"/>
    <w:tbl>
      <w:tblPr>
        <w:tblStyle w:val="Tablaconcuadrcula"/>
        <w:tblW w:w="1145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53"/>
      </w:tblGrid>
      <w:tr w:rsidR="00DA40BB" w:rsidRPr="00BB73D0" w14:paraId="3F8A6C0C" w14:textId="77777777" w:rsidTr="00D448F1">
        <w:trPr>
          <w:trHeight w:hRule="exact" w:val="288"/>
        </w:trPr>
        <w:tc>
          <w:tcPr>
            <w:tcW w:w="114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E0EDE23" w14:textId="77777777" w:rsidR="00DA40BB" w:rsidRDefault="00DA40BB" w:rsidP="00D448F1">
            <w:pPr>
              <w:rPr>
                <w:rFonts w:ascii="Arial" w:hAnsi="Arial" w:cs="Arial"/>
                <w:szCs w:val="18"/>
                <w:lang w:val="es-MX"/>
              </w:rPr>
            </w:pPr>
            <w:r w:rsidRPr="00BB73D0">
              <w:rPr>
                <w:rFonts w:ascii="Arial" w:hAnsi="Arial" w:cs="Arial"/>
                <w:szCs w:val="18"/>
                <w:lang w:val="es-MX"/>
              </w:rPr>
              <w:t>[Desarrollo de la sesión]</w:t>
            </w:r>
          </w:p>
          <w:p w14:paraId="19316C76" w14:textId="77777777" w:rsidR="00DA40BB" w:rsidRPr="00BB73D0" w:rsidRDefault="00DA40BB" w:rsidP="00D448F1">
            <w:pPr>
              <w:rPr>
                <w:rFonts w:ascii="Arial" w:hAnsi="Arial" w:cs="Arial"/>
                <w:szCs w:val="18"/>
                <w:lang w:val="es-MX"/>
              </w:rPr>
            </w:pPr>
          </w:p>
        </w:tc>
      </w:tr>
      <w:tr w:rsidR="00160161" w:rsidRPr="001F0901" w14:paraId="358692A3" w14:textId="77777777" w:rsidTr="00B077C7">
        <w:trPr>
          <w:trHeight w:hRule="exact" w:val="3966"/>
        </w:trPr>
        <w:tc>
          <w:tcPr>
            <w:tcW w:w="114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0DCB869" w14:textId="77777777" w:rsidR="00DA40BB" w:rsidRDefault="00DA40BB" w:rsidP="00B077C7">
            <w:pPr>
              <w:jc w:val="both"/>
              <w:rPr>
                <w:rFonts w:ascii="Arial" w:hAnsi="Arial" w:cs="Arial"/>
                <w:szCs w:val="18"/>
                <w:lang w:val="es-ES_tradnl"/>
              </w:rPr>
            </w:pPr>
          </w:p>
          <w:p w14:paraId="39325332" w14:textId="77777777" w:rsidR="001F0901" w:rsidRDefault="001F0901" w:rsidP="001F0901">
            <w:pPr>
              <w:rPr>
                <w:rFonts w:ascii="Arial" w:hAnsi="Arial" w:cs="Arial"/>
                <w:szCs w:val="18"/>
                <w:lang w:val="es-ES_tradnl"/>
              </w:rPr>
            </w:pPr>
          </w:p>
          <w:p w14:paraId="38EC10F8" w14:textId="77777777" w:rsidR="001F0901" w:rsidRPr="00DA530A" w:rsidRDefault="001F0901" w:rsidP="001F0901">
            <w:pPr>
              <w:rPr>
                <w:rFonts w:ascii="Arial" w:hAnsi="Arial" w:cs="Arial"/>
                <w:szCs w:val="18"/>
                <w:lang w:val="es-ES_tradnl"/>
              </w:rPr>
            </w:pPr>
          </w:p>
        </w:tc>
      </w:tr>
    </w:tbl>
    <w:p w14:paraId="5A399B5A" w14:textId="77777777" w:rsidR="00D448F1" w:rsidRDefault="00D448F1"/>
    <w:tbl>
      <w:tblPr>
        <w:tblStyle w:val="Tablaconcuadrcula"/>
        <w:tblW w:w="1145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71"/>
        <w:gridCol w:w="3591"/>
        <w:gridCol w:w="3591"/>
      </w:tblGrid>
      <w:tr w:rsidR="00160161" w:rsidRPr="001F0901" w14:paraId="1E9AE915" w14:textId="77777777" w:rsidTr="72FE700F">
        <w:trPr>
          <w:trHeight w:hRule="exact" w:val="288"/>
        </w:trPr>
        <w:tc>
          <w:tcPr>
            <w:tcW w:w="42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F5FE96" w14:textId="77777777" w:rsidR="00160161" w:rsidRPr="00BB73D0" w:rsidRDefault="00D448F1" w:rsidP="00DA40B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>
              <w:rPr>
                <w:rFonts w:ascii="Arial" w:hAnsi="Arial" w:cs="Arial"/>
                <w:szCs w:val="18"/>
                <w:lang w:val="es-MX"/>
              </w:rPr>
              <w:t>Acuerdo</w:t>
            </w: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22BF1D" w14:textId="77777777" w:rsidR="00160161" w:rsidRPr="00BB73D0" w:rsidRDefault="00160161" w:rsidP="00DA40B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BB73D0">
              <w:rPr>
                <w:rFonts w:ascii="Arial" w:hAnsi="Arial" w:cs="Arial"/>
                <w:szCs w:val="18"/>
                <w:lang w:val="es-MX"/>
              </w:rPr>
              <w:t>Responsable</w:t>
            </w: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3D12239" w14:textId="007C38B9" w:rsidR="00160161" w:rsidRPr="00BB73D0" w:rsidRDefault="72FE700F" w:rsidP="72FE700F">
            <w:pPr>
              <w:jc w:val="center"/>
              <w:rPr>
                <w:rFonts w:ascii="Arial" w:hAnsi="Arial" w:cs="Arial"/>
                <w:lang w:val="es-MX"/>
              </w:rPr>
            </w:pPr>
            <w:r w:rsidRPr="72FE700F">
              <w:rPr>
                <w:rFonts w:ascii="Arial" w:hAnsi="Arial" w:cs="Arial"/>
                <w:lang w:val="es-MX"/>
              </w:rPr>
              <w:t>Fecha Compromiso</w:t>
            </w:r>
          </w:p>
        </w:tc>
      </w:tr>
      <w:tr w:rsidR="00160161" w:rsidRPr="001F0901" w14:paraId="446BC5A7" w14:textId="77777777" w:rsidTr="72FE700F">
        <w:trPr>
          <w:trHeight w:hRule="exact" w:val="862"/>
        </w:trPr>
        <w:tc>
          <w:tcPr>
            <w:tcW w:w="42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000B6F2" w14:textId="77777777" w:rsidR="00160161" w:rsidRPr="00BB73D0" w:rsidRDefault="00160161" w:rsidP="00DA40BB">
            <w:pPr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0DDC5C" w14:textId="77777777" w:rsidR="00160161" w:rsidRPr="00BB73D0" w:rsidRDefault="00160161" w:rsidP="00DA40B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7B988E" w14:textId="77777777" w:rsidR="00160161" w:rsidRPr="00BB73D0" w:rsidRDefault="00160161" w:rsidP="00DA40B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</w:tr>
      <w:tr w:rsidR="00DA40BB" w:rsidRPr="001F0901" w14:paraId="3B2CC161" w14:textId="77777777" w:rsidTr="72FE700F">
        <w:trPr>
          <w:trHeight w:hRule="exact" w:val="862"/>
        </w:trPr>
        <w:tc>
          <w:tcPr>
            <w:tcW w:w="42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A28AED" w14:textId="77777777" w:rsidR="00DA40BB" w:rsidRDefault="00DA40BB" w:rsidP="00DA40BB">
            <w:pPr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F3741E" w14:textId="77777777" w:rsidR="00DA40BB" w:rsidRDefault="00DA40BB" w:rsidP="00DA40B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94B9AF" w14:textId="77777777" w:rsidR="00DA40BB" w:rsidRDefault="00DA40BB" w:rsidP="00DA40B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</w:tr>
      <w:tr w:rsidR="00DA40BB" w:rsidRPr="001F0901" w14:paraId="1D959478" w14:textId="77777777" w:rsidTr="72FE700F">
        <w:trPr>
          <w:trHeight w:hRule="exact" w:val="862"/>
        </w:trPr>
        <w:tc>
          <w:tcPr>
            <w:tcW w:w="42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D8810A" w14:textId="77777777" w:rsidR="00DA40BB" w:rsidRDefault="00DA40BB" w:rsidP="00DA40BB">
            <w:pPr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B4C908" w14:textId="77777777" w:rsidR="00DA40BB" w:rsidRDefault="00DA40BB" w:rsidP="00DA40B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35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26932C" w14:textId="77777777" w:rsidR="00DA40BB" w:rsidRDefault="00DA40BB" w:rsidP="00DA40B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</w:tr>
    </w:tbl>
    <w:p w14:paraId="0D278618" w14:textId="77777777" w:rsidR="00667753" w:rsidRPr="001F0901" w:rsidRDefault="00667753">
      <w:pPr>
        <w:rPr>
          <w:lang w:val="es-MX"/>
        </w:rPr>
      </w:pPr>
    </w:p>
    <w:p w14:paraId="33B9ADC8" w14:textId="77777777" w:rsidR="00DD77BB" w:rsidRPr="001F0901" w:rsidRDefault="00DD77BB">
      <w:pPr>
        <w:rPr>
          <w:lang w:val="es-MX"/>
        </w:rPr>
      </w:pPr>
    </w:p>
    <w:sectPr w:rsidR="00DD77BB" w:rsidRPr="001F0901" w:rsidSect="00C809C0">
      <w:headerReference w:type="default" r:id="rId13"/>
      <w:footerReference w:type="defaul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8A305" w14:textId="77777777" w:rsidR="009C6B04" w:rsidRDefault="009C6B04">
      <w:r>
        <w:separator/>
      </w:r>
    </w:p>
  </w:endnote>
  <w:endnote w:type="continuationSeparator" w:id="0">
    <w:p w14:paraId="094E8FAF" w14:textId="77777777" w:rsidR="009C6B04" w:rsidRDefault="009C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0EE1" w14:textId="6BBBDF4C" w:rsidR="00C809C0" w:rsidRPr="0010494C" w:rsidRDefault="00C809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 w:rsidRPr="0010494C">
      <w:rPr>
        <w:rFonts w:ascii="Calibri Light" w:hAnsi="Calibri Light" w:cs="Arial"/>
        <w:szCs w:val="18"/>
        <w:lang w:val="es-MX"/>
      </w:rPr>
      <w:t xml:space="preserve">VIGENTE </w:t>
    </w:r>
    <w:r w:rsidR="004D04A9">
      <w:rPr>
        <w:rFonts w:ascii="Calibri Light" w:hAnsi="Calibri Light" w:cs="Arial"/>
        <w:szCs w:val="18"/>
        <w:lang w:val="es-MX"/>
      </w:rPr>
      <w:t xml:space="preserve">A PARTIR DE: </w:t>
    </w:r>
    <w:r w:rsidR="002931FB">
      <w:rPr>
        <w:rFonts w:ascii="Calibri Light" w:hAnsi="Calibri Light" w:cs="Arial"/>
        <w:szCs w:val="18"/>
        <w:lang w:val="es-MX"/>
      </w:rPr>
      <w:t>OCTUBRE DE 2019</w:t>
    </w:r>
    <w:r w:rsidRPr="0010494C">
      <w:rPr>
        <w:rFonts w:ascii="Calibri Light" w:hAnsi="Calibri Light" w:cs="Arial"/>
        <w:szCs w:val="18"/>
      </w:rPr>
      <w:ptab w:relativeTo="margin" w:alignment="center" w:leader="none"/>
    </w:r>
    <w:r w:rsidRPr="0010494C">
      <w:rPr>
        <w:rFonts w:ascii="Calibri Light" w:hAnsi="Calibri Light" w:cs="Arial"/>
        <w:szCs w:val="18"/>
      </w:rPr>
      <w:fldChar w:fldCharType="begin"/>
    </w:r>
    <w:r w:rsidRPr="0010494C">
      <w:rPr>
        <w:rFonts w:ascii="Calibri Light" w:hAnsi="Calibri Light" w:cs="Arial"/>
        <w:szCs w:val="18"/>
        <w:lang w:val="es-MX"/>
      </w:rPr>
      <w:instrText>PAGE   \* MERGEFORMAT</w:instrText>
    </w:r>
    <w:r w:rsidRPr="0010494C">
      <w:rPr>
        <w:rFonts w:ascii="Calibri Light" w:hAnsi="Calibri Light" w:cs="Arial"/>
        <w:szCs w:val="18"/>
      </w:rPr>
      <w:fldChar w:fldCharType="separate"/>
    </w:r>
    <w:r w:rsidR="00AF02E5" w:rsidRPr="00AF02E5">
      <w:rPr>
        <w:rFonts w:ascii="Calibri Light" w:hAnsi="Calibri Light" w:cs="Arial"/>
        <w:noProof/>
        <w:szCs w:val="18"/>
        <w:lang w:val="es-ES"/>
      </w:rPr>
      <w:t>1</w:t>
    </w:r>
    <w:r w:rsidRPr="0010494C">
      <w:rPr>
        <w:rFonts w:ascii="Calibri Light" w:hAnsi="Calibri Light" w:cs="Arial"/>
        <w:szCs w:val="18"/>
      </w:rPr>
      <w:fldChar w:fldCharType="end"/>
    </w:r>
    <w:r w:rsidRPr="0010494C">
      <w:rPr>
        <w:rFonts w:ascii="Calibri Light" w:hAnsi="Calibri Light" w:cs="Arial"/>
        <w:szCs w:val="18"/>
      </w:rPr>
      <w:ptab w:relativeTo="margin" w:alignment="right" w:leader="none"/>
    </w:r>
    <w:r w:rsidRPr="0010494C">
      <w:rPr>
        <w:rFonts w:ascii="Calibri Light" w:hAnsi="Calibri Light" w:cs="Arial"/>
        <w:szCs w:val="18"/>
        <w:lang w:val="es-MX"/>
      </w:rPr>
      <w:t>SB_</w:t>
    </w:r>
    <w:r w:rsidR="00720CB2">
      <w:rPr>
        <w:rFonts w:ascii="Calibri Light" w:hAnsi="Calibri Light" w:cs="Arial"/>
        <w:szCs w:val="18"/>
        <w:lang w:val="es-MX"/>
      </w:rPr>
      <w:t>R_</w:t>
    </w:r>
    <w:r w:rsidRPr="0010494C">
      <w:rPr>
        <w:rFonts w:ascii="Calibri Light" w:hAnsi="Calibri Light" w:cs="Arial"/>
        <w:szCs w:val="18"/>
        <w:lang w:val="es-MX"/>
      </w:rPr>
      <w:t>M_7.4_</w:t>
    </w:r>
    <w:r w:rsidR="0010780F">
      <w:rPr>
        <w:rFonts w:ascii="Calibri Light" w:hAnsi="Calibri Light" w:cs="Arial"/>
        <w:szCs w:val="18"/>
        <w:lang w:val="es-MX"/>
      </w:rPr>
      <w:t>2019_02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680B6" w14:textId="77777777" w:rsidR="009C6B04" w:rsidRDefault="009C6B04">
      <w:r>
        <w:separator/>
      </w:r>
    </w:p>
  </w:footnote>
  <w:footnote w:type="continuationSeparator" w:id="0">
    <w:p w14:paraId="6FFD605E" w14:textId="77777777" w:rsidR="009C6B04" w:rsidRDefault="009C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725" w14:textId="26195DC3" w:rsidR="0010494C" w:rsidRPr="0010494C" w:rsidRDefault="0010494C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56C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19C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1B25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834E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FA"/>
    <w:rsid w:val="000019B6"/>
    <w:rsid w:val="00012ED7"/>
    <w:rsid w:val="0004087B"/>
    <w:rsid w:val="000518DE"/>
    <w:rsid w:val="00057039"/>
    <w:rsid w:val="0010108C"/>
    <w:rsid w:val="0010494C"/>
    <w:rsid w:val="0010780F"/>
    <w:rsid w:val="00137070"/>
    <w:rsid w:val="00145226"/>
    <w:rsid w:val="00160161"/>
    <w:rsid w:val="00177002"/>
    <w:rsid w:val="001A756A"/>
    <w:rsid w:val="001C4844"/>
    <w:rsid w:val="001F0901"/>
    <w:rsid w:val="001F735A"/>
    <w:rsid w:val="002931FB"/>
    <w:rsid w:val="002F6310"/>
    <w:rsid w:val="003442DC"/>
    <w:rsid w:val="003940E4"/>
    <w:rsid w:val="003A6012"/>
    <w:rsid w:val="00413C7B"/>
    <w:rsid w:val="004D04A9"/>
    <w:rsid w:val="004F74BB"/>
    <w:rsid w:val="005052FA"/>
    <w:rsid w:val="00575ED1"/>
    <w:rsid w:val="00667753"/>
    <w:rsid w:val="0069760A"/>
    <w:rsid w:val="006A5FFA"/>
    <w:rsid w:val="006B2B4B"/>
    <w:rsid w:val="00720CB2"/>
    <w:rsid w:val="007A22AB"/>
    <w:rsid w:val="00874F1E"/>
    <w:rsid w:val="008E0548"/>
    <w:rsid w:val="00916884"/>
    <w:rsid w:val="009647D2"/>
    <w:rsid w:val="009C6B04"/>
    <w:rsid w:val="009C7805"/>
    <w:rsid w:val="00A002A3"/>
    <w:rsid w:val="00A20175"/>
    <w:rsid w:val="00A27B20"/>
    <w:rsid w:val="00AF02E5"/>
    <w:rsid w:val="00B058DE"/>
    <w:rsid w:val="00B077C7"/>
    <w:rsid w:val="00C16FAE"/>
    <w:rsid w:val="00C809C0"/>
    <w:rsid w:val="00D1346C"/>
    <w:rsid w:val="00D448F1"/>
    <w:rsid w:val="00DA40BB"/>
    <w:rsid w:val="00DA530A"/>
    <w:rsid w:val="00DD77BB"/>
    <w:rsid w:val="00F24528"/>
    <w:rsid w:val="00F57646"/>
    <w:rsid w:val="72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BB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E56E5DE3E4F1CAA7779C34A10D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6198-BBD4-4214-9847-ABB76117C012}"/>
      </w:docPartPr>
      <w:docPartBody>
        <w:p w:rsidR="00664AC7" w:rsidRDefault="00B56191" w:rsidP="00B56191">
          <w:pPr>
            <w:pStyle w:val="20AE56E5DE3E4F1CAA7779C34A10D570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AF"/>
    <w:rsid w:val="000446DD"/>
    <w:rsid w:val="002240AF"/>
    <w:rsid w:val="003B70A5"/>
    <w:rsid w:val="00434B3E"/>
    <w:rsid w:val="005A4083"/>
    <w:rsid w:val="00664AC7"/>
    <w:rsid w:val="00792ECF"/>
    <w:rsid w:val="007D442D"/>
    <w:rsid w:val="00832778"/>
    <w:rsid w:val="0089699B"/>
    <w:rsid w:val="0090790F"/>
    <w:rsid w:val="00B56191"/>
    <w:rsid w:val="00D26CFC"/>
    <w:rsid w:val="00E7550F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047154A7B24758ACFF8FFF78A3D22B">
    <w:name w:val="AE047154A7B24758ACFF8FFF78A3D22B"/>
  </w:style>
  <w:style w:type="paragraph" w:customStyle="1" w:styleId="49B834D35A164D4084170FCAC4A02B45">
    <w:name w:val="49B834D35A164D4084170FCAC4A02B45"/>
  </w:style>
  <w:style w:type="paragraph" w:customStyle="1" w:styleId="CB11F0D9EA864F6AA99198B7156AE4F0">
    <w:name w:val="CB11F0D9EA864F6AA99198B7156AE4F0"/>
  </w:style>
  <w:style w:type="paragraph" w:customStyle="1" w:styleId="89A7FF80CB96481CB1A3A1CBA1866F63">
    <w:name w:val="89A7FF80CB96481CB1A3A1CBA1866F63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1E8D2D9B73D41DFA783F1F52B9AC506">
    <w:name w:val="81E8D2D9B73D41DFA783F1F52B9AC506"/>
  </w:style>
  <w:style w:type="paragraph" w:customStyle="1" w:styleId="62FF3A4761E34DF7AB66D4D93C266B11">
    <w:name w:val="62FF3A4761E34DF7AB66D4D93C266B11"/>
  </w:style>
  <w:style w:type="paragraph" w:customStyle="1" w:styleId="9144EDE5605B4F7CAE30C2DF96C2EF3C">
    <w:name w:val="9144EDE5605B4F7CAE30C2DF96C2EF3C"/>
  </w:style>
  <w:style w:type="paragraph" w:customStyle="1" w:styleId="66CED9E2EE8E42FD9F192713CA0EBA55">
    <w:name w:val="66CED9E2EE8E42FD9F192713CA0EBA55"/>
  </w:style>
  <w:style w:type="paragraph" w:customStyle="1" w:styleId="E3C62C52A9B5477A92F97B1F49DA866C">
    <w:name w:val="E3C62C52A9B5477A92F97B1F49DA866C"/>
  </w:style>
  <w:style w:type="paragraph" w:customStyle="1" w:styleId="FDA8DD1E40A340F2A3632D90F0557C4A">
    <w:name w:val="FDA8DD1E40A340F2A3632D90F0557C4A"/>
  </w:style>
  <w:style w:type="paragraph" w:customStyle="1" w:styleId="88B37CEED0C044D3B88958C51555E83D">
    <w:name w:val="88B37CEED0C044D3B88958C51555E83D"/>
  </w:style>
  <w:style w:type="paragraph" w:customStyle="1" w:styleId="7823D66EA4C94654928070ECA2F1D646">
    <w:name w:val="7823D66EA4C94654928070ECA2F1D646"/>
  </w:style>
  <w:style w:type="paragraph" w:customStyle="1" w:styleId="742487D0D38A4B04A7844D95026E2A50">
    <w:name w:val="742487D0D38A4B04A7844D95026E2A50"/>
  </w:style>
  <w:style w:type="paragraph" w:customStyle="1" w:styleId="0E577718B3CD42E69D5EDEE29BB46889">
    <w:name w:val="0E577718B3CD42E69D5EDEE29BB46889"/>
  </w:style>
  <w:style w:type="paragraph" w:customStyle="1" w:styleId="3400E9647AA540228D22B8D5876D83C4">
    <w:name w:val="3400E9647AA540228D22B8D5876D83C4"/>
  </w:style>
  <w:style w:type="paragraph" w:customStyle="1" w:styleId="B6E59D5C9AEB4330A5CCFD34248B3E5D">
    <w:name w:val="B6E59D5C9AEB4330A5CCFD34248B3E5D"/>
    <w:rsid w:val="00434B3E"/>
  </w:style>
  <w:style w:type="paragraph" w:customStyle="1" w:styleId="20AE56E5DE3E4F1CAA7779C34A10D570">
    <w:name w:val="20AE56E5DE3E4F1CAA7779C34A10D570"/>
    <w:rsid w:val="00B561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047154A7B24758ACFF8FFF78A3D22B">
    <w:name w:val="AE047154A7B24758ACFF8FFF78A3D22B"/>
  </w:style>
  <w:style w:type="paragraph" w:customStyle="1" w:styleId="49B834D35A164D4084170FCAC4A02B45">
    <w:name w:val="49B834D35A164D4084170FCAC4A02B45"/>
  </w:style>
  <w:style w:type="paragraph" w:customStyle="1" w:styleId="CB11F0D9EA864F6AA99198B7156AE4F0">
    <w:name w:val="CB11F0D9EA864F6AA99198B7156AE4F0"/>
  </w:style>
  <w:style w:type="paragraph" w:customStyle="1" w:styleId="89A7FF80CB96481CB1A3A1CBA1866F63">
    <w:name w:val="89A7FF80CB96481CB1A3A1CBA1866F63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1E8D2D9B73D41DFA783F1F52B9AC506">
    <w:name w:val="81E8D2D9B73D41DFA783F1F52B9AC506"/>
  </w:style>
  <w:style w:type="paragraph" w:customStyle="1" w:styleId="62FF3A4761E34DF7AB66D4D93C266B11">
    <w:name w:val="62FF3A4761E34DF7AB66D4D93C266B11"/>
  </w:style>
  <w:style w:type="paragraph" w:customStyle="1" w:styleId="9144EDE5605B4F7CAE30C2DF96C2EF3C">
    <w:name w:val="9144EDE5605B4F7CAE30C2DF96C2EF3C"/>
  </w:style>
  <w:style w:type="paragraph" w:customStyle="1" w:styleId="66CED9E2EE8E42FD9F192713CA0EBA55">
    <w:name w:val="66CED9E2EE8E42FD9F192713CA0EBA55"/>
  </w:style>
  <w:style w:type="paragraph" w:customStyle="1" w:styleId="E3C62C52A9B5477A92F97B1F49DA866C">
    <w:name w:val="E3C62C52A9B5477A92F97B1F49DA866C"/>
  </w:style>
  <w:style w:type="paragraph" w:customStyle="1" w:styleId="FDA8DD1E40A340F2A3632D90F0557C4A">
    <w:name w:val="FDA8DD1E40A340F2A3632D90F0557C4A"/>
  </w:style>
  <w:style w:type="paragraph" w:customStyle="1" w:styleId="88B37CEED0C044D3B88958C51555E83D">
    <w:name w:val="88B37CEED0C044D3B88958C51555E83D"/>
  </w:style>
  <w:style w:type="paragraph" w:customStyle="1" w:styleId="7823D66EA4C94654928070ECA2F1D646">
    <w:name w:val="7823D66EA4C94654928070ECA2F1D646"/>
  </w:style>
  <w:style w:type="paragraph" w:customStyle="1" w:styleId="742487D0D38A4B04A7844D95026E2A50">
    <w:name w:val="742487D0D38A4B04A7844D95026E2A50"/>
  </w:style>
  <w:style w:type="paragraph" w:customStyle="1" w:styleId="0E577718B3CD42E69D5EDEE29BB46889">
    <w:name w:val="0E577718B3CD42E69D5EDEE29BB46889"/>
  </w:style>
  <w:style w:type="paragraph" w:customStyle="1" w:styleId="3400E9647AA540228D22B8D5876D83C4">
    <w:name w:val="3400E9647AA540228D22B8D5876D83C4"/>
  </w:style>
  <w:style w:type="paragraph" w:customStyle="1" w:styleId="B6E59D5C9AEB4330A5CCFD34248B3E5D">
    <w:name w:val="B6E59D5C9AEB4330A5CCFD34248B3E5D"/>
    <w:rsid w:val="00434B3E"/>
  </w:style>
  <w:style w:type="paragraph" w:customStyle="1" w:styleId="20AE56E5DE3E4F1CAA7779C34A10D570">
    <w:name w:val="20AE56E5DE3E4F1CAA7779C34A10D570"/>
    <w:rsid w:val="00B56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2019-09-29T00:00:00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Hewlett-Packard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lluvia</cp:lastModifiedBy>
  <cp:revision>2</cp:revision>
  <cp:lastPrinted>2019-09-25T18:31:00Z</cp:lastPrinted>
  <dcterms:created xsi:type="dcterms:W3CDTF">2022-02-24T13:48:00Z</dcterms:created>
  <dcterms:modified xsi:type="dcterms:W3CDTF">2022-02-24T13:48:00Z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