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7006" w14:textId="62118D05" w:rsidR="00995EC3" w:rsidRPr="00995EC3" w:rsidRDefault="00995EC3" w:rsidP="00EE5A73">
      <w:pPr>
        <w:ind w:left="-709"/>
        <w:rPr>
          <w:rFonts w:ascii="Calibri" w:hAnsi="Calibri" w:cs="Calibri"/>
          <w:b/>
          <w:sz w:val="22"/>
          <w:szCs w:val="24"/>
        </w:rPr>
      </w:pPr>
      <w:r w:rsidRPr="00995EC3">
        <w:rPr>
          <w:rFonts w:ascii="Calibri" w:hAnsi="Calibri" w:cs="Calibri"/>
          <w:b/>
          <w:sz w:val="22"/>
          <w:szCs w:val="24"/>
        </w:rPr>
        <w:t>NOMBRE DEL CENTRO DE INFORMACIÓN:</w:t>
      </w:r>
    </w:p>
    <w:p w14:paraId="2D3B96B6" w14:textId="1FF00FF0" w:rsidR="00995EC3" w:rsidRPr="00995EC3" w:rsidRDefault="00995EC3" w:rsidP="00995EC3">
      <w:pPr>
        <w:ind w:left="-709"/>
        <w:rPr>
          <w:rFonts w:ascii="Calibri" w:hAnsi="Calibri" w:cs="Calibri"/>
          <w:b/>
          <w:sz w:val="22"/>
          <w:szCs w:val="24"/>
        </w:rPr>
      </w:pPr>
      <w:r w:rsidRPr="00995EC3">
        <w:rPr>
          <w:rFonts w:ascii="Calibri" w:hAnsi="Calibri" w:cs="Calibri"/>
          <w:b/>
          <w:sz w:val="22"/>
          <w:szCs w:val="24"/>
        </w:rPr>
        <w:t xml:space="preserve">  </w:t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</w:r>
      <w:r w:rsidRPr="00995EC3">
        <w:rPr>
          <w:rFonts w:ascii="Calibri" w:hAnsi="Calibri" w:cs="Calibri"/>
          <w:b/>
          <w:sz w:val="22"/>
          <w:szCs w:val="24"/>
        </w:rPr>
        <w:tab/>
        <w:t xml:space="preserve">              FECHA:</w:t>
      </w:r>
    </w:p>
    <w:p w14:paraId="366A1493" w14:textId="77777777" w:rsidR="00995EC3" w:rsidRDefault="00995EC3" w:rsidP="00995EC3">
      <w:pPr>
        <w:rPr>
          <w:rFonts w:ascii="Calibri" w:hAnsi="Calibri" w:cs="Calibri"/>
          <w:sz w:val="24"/>
          <w:szCs w:val="24"/>
        </w:rPr>
      </w:pPr>
    </w:p>
    <w:p w14:paraId="09EA7AA3" w14:textId="39533E3E" w:rsidR="001F399E" w:rsidRPr="00EE5A73" w:rsidRDefault="00EE5A73" w:rsidP="00EE5A73">
      <w:pPr>
        <w:ind w:left="-709"/>
        <w:rPr>
          <w:rFonts w:ascii="Calibri" w:hAnsi="Calibri" w:cs="Calibri"/>
          <w:sz w:val="24"/>
          <w:szCs w:val="24"/>
        </w:rPr>
      </w:pPr>
      <w:r w:rsidRPr="00EE5A73">
        <w:rPr>
          <w:rFonts w:ascii="Calibri" w:hAnsi="Calibri" w:cs="Calibri"/>
          <w:sz w:val="24"/>
          <w:szCs w:val="24"/>
        </w:rPr>
        <w:t xml:space="preserve">INSTRUCCIONES: El presente formato sirve para compilar la </w:t>
      </w:r>
      <w:proofErr w:type="gramStart"/>
      <w:r w:rsidRPr="00EE5A73">
        <w:rPr>
          <w:rFonts w:ascii="Calibri" w:hAnsi="Calibri" w:cs="Calibri"/>
          <w:sz w:val="24"/>
          <w:szCs w:val="24"/>
        </w:rPr>
        <w:t>informaci</w:t>
      </w:r>
      <w:r>
        <w:rPr>
          <w:rFonts w:ascii="Calibri" w:hAnsi="Calibri" w:cs="Calibri"/>
          <w:sz w:val="24"/>
          <w:szCs w:val="24"/>
        </w:rPr>
        <w:t xml:space="preserve">ón </w:t>
      </w:r>
      <w:r w:rsidRPr="00EE5A73">
        <w:rPr>
          <w:rFonts w:ascii="Calibri" w:hAnsi="Calibri" w:cs="Calibri"/>
          <w:sz w:val="24"/>
          <w:szCs w:val="24"/>
        </w:rPr>
        <w:t xml:space="preserve"> de</w:t>
      </w:r>
      <w:proofErr w:type="gramEnd"/>
      <w:r w:rsidRPr="00EE5A73">
        <w:rPr>
          <w:rFonts w:ascii="Calibri" w:hAnsi="Calibri" w:cs="Calibri"/>
          <w:sz w:val="24"/>
          <w:szCs w:val="24"/>
        </w:rPr>
        <w:t xml:space="preserve"> la revisión por la dirección </w:t>
      </w:r>
      <w:r w:rsidR="00995EC3">
        <w:rPr>
          <w:rFonts w:ascii="Calibri" w:hAnsi="Calibri" w:cs="Calibri"/>
          <w:sz w:val="24"/>
          <w:szCs w:val="24"/>
        </w:rPr>
        <w:t>conforme a los requisitos requeridos por la norma ISO 9001:2015</w:t>
      </w:r>
      <w:r>
        <w:rPr>
          <w:rFonts w:ascii="Calibri" w:hAnsi="Calibri" w:cs="Calibri"/>
          <w:sz w:val="24"/>
          <w:szCs w:val="24"/>
        </w:rPr>
        <w:t>.</w:t>
      </w:r>
    </w:p>
    <w:p w14:paraId="036F7551" w14:textId="77777777" w:rsidR="001F399E" w:rsidRPr="00EE5A73" w:rsidRDefault="001F399E">
      <w:pPr>
        <w:rPr>
          <w:rFonts w:ascii="Calibri" w:hAnsi="Calibri" w:cs="Calibri"/>
          <w:sz w:val="24"/>
          <w:szCs w:val="24"/>
        </w:rPr>
      </w:pPr>
    </w:p>
    <w:p w14:paraId="65F45D72" w14:textId="77777777" w:rsidR="001F399E" w:rsidRPr="00EE5A73" w:rsidRDefault="001F399E">
      <w:pPr>
        <w:rPr>
          <w:rFonts w:ascii="Calibri" w:hAnsi="Calibri" w:cs="Calibri"/>
          <w:sz w:val="24"/>
          <w:szCs w:val="24"/>
        </w:rPr>
      </w:pPr>
    </w:p>
    <w:p w14:paraId="6AB1C104" w14:textId="1F40378D" w:rsidR="001F399E" w:rsidRPr="005C2A10" w:rsidRDefault="0023212E" w:rsidP="00EE5A73">
      <w:pPr>
        <w:jc w:val="center"/>
        <w:rPr>
          <w:rFonts w:ascii="Calibri" w:hAnsi="Calibri" w:cs="Calibri"/>
          <w:b/>
          <w:sz w:val="32"/>
          <w:szCs w:val="24"/>
        </w:rPr>
      </w:pPr>
      <w:r w:rsidRPr="005C2A10">
        <w:rPr>
          <w:rFonts w:ascii="Calibri" w:hAnsi="Calibri" w:cs="Calibri"/>
          <w:b/>
          <w:sz w:val="32"/>
          <w:szCs w:val="24"/>
        </w:rPr>
        <w:t>ENTRADAS DE LA REVISIÓN POR LA DIRECCIÓN</w:t>
      </w:r>
    </w:p>
    <w:p w14:paraId="7D9FE49A" w14:textId="77777777" w:rsidR="0023212E" w:rsidRPr="00EE5A73" w:rsidRDefault="0023212E">
      <w:pPr>
        <w:rPr>
          <w:rFonts w:ascii="Calibri" w:hAnsi="Calibri" w:cs="Calibri"/>
          <w:sz w:val="24"/>
          <w:szCs w:val="24"/>
        </w:rPr>
      </w:pPr>
    </w:p>
    <w:p w14:paraId="7A11D39D" w14:textId="77777777" w:rsidR="0023212E" w:rsidRPr="00EE5A73" w:rsidRDefault="0023212E" w:rsidP="008C6698">
      <w:pPr>
        <w:rPr>
          <w:rFonts w:ascii="Calibri" w:hAnsi="Calibri" w:cs="Calibri"/>
          <w:sz w:val="24"/>
          <w:szCs w:val="24"/>
        </w:rPr>
      </w:pPr>
    </w:p>
    <w:p w14:paraId="74139A1D" w14:textId="38F3347A" w:rsidR="001F399E" w:rsidRDefault="0023212E" w:rsidP="005631E0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b/>
          <w:sz w:val="24"/>
          <w:szCs w:val="24"/>
        </w:rPr>
      </w:pPr>
      <w:r w:rsidRPr="005C2A10">
        <w:rPr>
          <w:rFonts w:ascii="Calibri" w:hAnsi="Calibri" w:cs="Calibri"/>
          <w:b/>
          <w:sz w:val="24"/>
          <w:szCs w:val="24"/>
        </w:rPr>
        <w:t>EL ESTADO DE LAS ACCIONES DE REVISIONES POR LA DIRECCIÓN PREVIAS</w:t>
      </w:r>
    </w:p>
    <w:p w14:paraId="46728326" w14:textId="7D477260" w:rsidR="00C216E6" w:rsidRPr="005631E0" w:rsidRDefault="00C216E6" w:rsidP="005631E0">
      <w:pPr>
        <w:pStyle w:val="Prrafodelista"/>
        <w:ind w:left="-349"/>
        <w:jc w:val="both"/>
        <w:rPr>
          <w:rFonts w:ascii="Calibri" w:hAnsi="Calibri" w:cs="Calibri"/>
          <w:sz w:val="20"/>
          <w:szCs w:val="20"/>
        </w:rPr>
      </w:pPr>
      <w:r w:rsidRPr="005631E0">
        <w:rPr>
          <w:rFonts w:ascii="Calibri" w:hAnsi="Calibri" w:cs="Calibri"/>
          <w:sz w:val="20"/>
          <w:szCs w:val="20"/>
        </w:rPr>
        <w:t>(Describa en el siguiente apartado</w:t>
      </w:r>
      <w:r w:rsidRPr="005631E0">
        <w:rPr>
          <w:rFonts w:ascii="Calibri" w:hAnsi="Calibri" w:cs="Calibri"/>
          <w:b/>
          <w:sz w:val="20"/>
          <w:szCs w:val="20"/>
        </w:rPr>
        <w:t xml:space="preserve"> </w:t>
      </w:r>
      <w:r w:rsidRPr="005631E0">
        <w:rPr>
          <w:rFonts w:ascii="Calibri" w:hAnsi="Calibri" w:cs="Calibri"/>
          <w:sz w:val="20"/>
          <w:szCs w:val="20"/>
        </w:rPr>
        <w:t>el seguimiento de las acciones tomadas de revisiones previas, incluyendo la descripción en caso de haber surgido incidencias para su cumplimiento, así como el estado de la misma.)</w:t>
      </w:r>
    </w:p>
    <w:p w14:paraId="30BB4B83" w14:textId="77777777" w:rsidR="00EE5A73" w:rsidRPr="00C216E6" w:rsidRDefault="00EE5A73" w:rsidP="00EE5A73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486"/>
        <w:gridCol w:w="1706"/>
        <w:gridCol w:w="1782"/>
        <w:gridCol w:w="1902"/>
        <w:gridCol w:w="1572"/>
        <w:gridCol w:w="1617"/>
      </w:tblGrid>
      <w:tr w:rsidR="00621C8D" w14:paraId="0809F667" w14:textId="77777777" w:rsidTr="0062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0F2BCB" w14:textId="160FE8DC" w:rsidR="00621C8D" w:rsidRPr="00621C8D" w:rsidRDefault="00621C8D" w:rsidP="00EE5A73">
            <w:pPr>
              <w:pStyle w:val="Prrafodelista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621C8D">
              <w:rPr>
                <w:rFonts w:ascii="Calibri" w:hAnsi="Calibri" w:cs="Calibri"/>
                <w:szCs w:val="24"/>
              </w:rPr>
              <w:t xml:space="preserve">NO. </w:t>
            </w:r>
          </w:p>
          <w:p w14:paraId="12F80CF7" w14:textId="6FD63B44" w:rsidR="00621C8D" w:rsidRDefault="00621C8D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Cs w:val="24"/>
              </w:rPr>
              <w:t>REVISI</w:t>
            </w:r>
            <w:r>
              <w:rPr>
                <w:rFonts w:ascii="Calibri" w:hAnsi="Calibri" w:cs="Calibri"/>
                <w:szCs w:val="24"/>
              </w:rPr>
              <w:t>Ó</w:t>
            </w:r>
            <w:r w:rsidRPr="00621C8D">
              <w:rPr>
                <w:rFonts w:ascii="Calibri" w:hAnsi="Calibri" w:cs="Calibri"/>
                <w:szCs w:val="24"/>
              </w:rPr>
              <w:t>N</w:t>
            </w:r>
          </w:p>
        </w:tc>
        <w:tc>
          <w:tcPr>
            <w:tcW w:w="1486" w:type="dxa"/>
          </w:tcPr>
          <w:p w14:paraId="390EDF2B" w14:textId="5CED6D96" w:rsidR="00621C8D" w:rsidRDefault="00621C8D" w:rsidP="00EE5A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ACUERDO</w:t>
            </w:r>
          </w:p>
        </w:tc>
        <w:tc>
          <w:tcPr>
            <w:tcW w:w="1706" w:type="dxa"/>
          </w:tcPr>
          <w:p w14:paraId="1132F5D4" w14:textId="4E2E33B7" w:rsidR="00621C8D" w:rsidRDefault="00621C8D" w:rsidP="00EE5A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 w:val="22"/>
                <w:szCs w:val="24"/>
              </w:rPr>
              <w:t>RESPONSABLE</w:t>
            </w:r>
          </w:p>
        </w:tc>
        <w:tc>
          <w:tcPr>
            <w:tcW w:w="1782" w:type="dxa"/>
          </w:tcPr>
          <w:p w14:paraId="10FB0BF0" w14:textId="7B5D9505" w:rsidR="00621C8D" w:rsidRDefault="00621C8D" w:rsidP="00EE5A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FECHA </w:t>
            </w:r>
            <w:r w:rsidRPr="00621C8D">
              <w:rPr>
                <w:rFonts w:ascii="Calibri" w:hAnsi="Calibri" w:cs="Calibri"/>
                <w:sz w:val="22"/>
                <w:szCs w:val="24"/>
              </w:rPr>
              <w:t>PROGRAMADA</w:t>
            </w:r>
          </w:p>
        </w:tc>
        <w:tc>
          <w:tcPr>
            <w:tcW w:w="1902" w:type="dxa"/>
          </w:tcPr>
          <w:p w14:paraId="0A944DDD" w14:textId="7047E3CC" w:rsidR="00621C8D" w:rsidRDefault="00621C8D" w:rsidP="00EE5A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FECHA DE </w:t>
            </w:r>
            <w:r w:rsidRPr="00621C8D">
              <w:rPr>
                <w:rFonts w:ascii="Calibri" w:hAnsi="Calibri" w:cs="Calibri"/>
                <w:sz w:val="22"/>
                <w:szCs w:val="24"/>
              </w:rPr>
              <w:t>CUMPLIMIENTO</w:t>
            </w:r>
          </w:p>
        </w:tc>
        <w:tc>
          <w:tcPr>
            <w:tcW w:w="1572" w:type="dxa"/>
          </w:tcPr>
          <w:p w14:paraId="7FCC98F6" w14:textId="4C5E189B" w:rsidR="00621C8D" w:rsidRDefault="00621C8D" w:rsidP="00EE5A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1617" w:type="dxa"/>
          </w:tcPr>
          <w:p w14:paraId="767BD792" w14:textId="27B5FFDE" w:rsidR="00621C8D" w:rsidRPr="00621C8D" w:rsidRDefault="00621C8D" w:rsidP="00EE5A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21C8D">
              <w:rPr>
                <w:rFonts w:ascii="Calibri" w:hAnsi="Calibri" w:cs="Calibri"/>
                <w:szCs w:val="16"/>
              </w:rPr>
              <w:t>OBSERVACIONES</w:t>
            </w:r>
          </w:p>
        </w:tc>
      </w:tr>
      <w:tr w:rsidR="00621C8D" w14:paraId="2A02EC34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A4CE2FF" w14:textId="77777777" w:rsidR="00621C8D" w:rsidRDefault="00621C8D" w:rsidP="00EE5A73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13E725D" w14:textId="511629C2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FBE1FA6" w14:textId="77777777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171F66DD" w14:textId="77777777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3B5FBF4" w14:textId="0A05AF36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2B9C39CF" w14:textId="77777777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078F92E4" w14:textId="6714FF8A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71971790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C0650AB" w14:textId="77777777" w:rsidR="00621C8D" w:rsidRDefault="00621C8D" w:rsidP="00EE5A73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4D2C4348" w14:textId="52AD4393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F7A58EC" w14:textId="77777777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38038AED" w14:textId="77777777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61E0A6E" w14:textId="2AB9E143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166905BB" w14:textId="77777777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3982FFAB" w14:textId="23628A86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75DD5AF7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482953E9" w14:textId="77777777" w:rsidR="00621C8D" w:rsidRDefault="00621C8D" w:rsidP="00EE5A73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4C6FE45A" w14:textId="79518A08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922262F" w14:textId="77777777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364E3677" w14:textId="77777777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B981FE4" w14:textId="7AF579CA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6424260B" w14:textId="77777777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160C6DCF" w14:textId="560DA29C" w:rsidR="00621C8D" w:rsidRDefault="00621C8D" w:rsidP="00EE5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5FE8E9B1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99E4D7B" w14:textId="77777777" w:rsidR="00621C8D" w:rsidRDefault="00621C8D" w:rsidP="00EE5A73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47F79B7C" w14:textId="7484E6FC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E56ACC1" w14:textId="77777777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2D4A8AAA" w14:textId="77777777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114B127" w14:textId="718C4546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42672925" w14:textId="77777777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11DCD520" w14:textId="59D45900" w:rsidR="00621C8D" w:rsidRDefault="00621C8D" w:rsidP="00EE5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3B3D74" w14:textId="77777777" w:rsidR="00EE5A73" w:rsidRPr="00EE5A73" w:rsidRDefault="00EE5A73" w:rsidP="00EE5A73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55E7CEBE" w14:textId="58AA357E" w:rsidR="0023212E" w:rsidRDefault="0023212E" w:rsidP="005631E0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b/>
          <w:sz w:val="24"/>
          <w:szCs w:val="24"/>
        </w:rPr>
      </w:pPr>
      <w:r w:rsidRPr="005C2A10">
        <w:rPr>
          <w:rFonts w:ascii="Calibri" w:hAnsi="Calibri" w:cs="Calibri"/>
          <w:b/>
          <w:sz w:val="24"/>
          <w:szCs w:val="24"/>
        </w:rPr>
        <w:t>CAMBIOS EN LAS CUESTIONES INTERNAS Y EX</w:t>
      </w:r>
      <w:r w:rsidR="00EE5A73" w:rsidRPr="005C2A10">
        <w:rPr>
          <w:rFonts w:ascii="Calibri" w:hAnsi="Calibri" w:cs="Calibri"/>
          <w:b/>
          <w:sz w:val="24"/>
          <w:szCs w:val="24"/>
        </w:rPr>
        <w:t>TERNAS PERTINENTES AL SISTEMA D</w:t>
      </w:r>
      <w:r w:rsidRPr="005C2A10">
        <w:rPr>
          <w:rFonts w:ascii="Calibri" w:hAnsi="Calibri" w:cs="Calibri"/>
          <w:b/>
          <w:sz w:val="24"/>
          <w:szCs w:val="24"/>
        </w:rPr>
        <w:t>E</w:t>
      </w:r>
      <w:r w:rsidR="00EE5A73" w:rsidRPr="005C2A10">
        <w:rPr>
          <w:rFonts w:ascii="Calibri" w:hAnsi="Calibri" w:cs="Calibri"/>
          <w:b/>
          <w:sz w:val="24"/>
          <w:szCs w:val="24"/>
        </w:rPr>
        <w:t xml:space="preserve"> </w:t>
      </w:r>
      <w:r w:rsidRPr="005C2A10">
        <w:rPr>
          <w:rFonts w:ascii="Calibri" w:hAnsi="Calibri" w:cs="Calibri"/>
          <w:b/>
          <w:sz w:val="24"/>
          <w:szCs w:val="24"/>
        </w:rPr>
        <w:t>GESTIÓN DE LA CALIDAD</w:t>
      </w:r>
    </w:p>
    <w:p w14:paraId="0EC330C1" w14:textId="17DB4DF7" w:rsidR="005631E0" w:rsidRPr="005631E0" w:rsidRDefault="005631E0" w:rsidP="005631E0">
      <w:pPr>
        <w:pStyle w:val="Prrafodelista"/>
        <w:ind w:left="-349"/>
        <w:jc w:val="both"/>
        <w:rPr>
          <w:rFonts w:ascii="Calibri" w:hAnsi="Calibri" w:cs="Calibri"/>
          <w:sz w:val="20"/>
          <w:szCs w:val="24"/>
        </w:rPr>
      </w:pPr>
      <w:r w:rsidRPr="005631E0">
        <w:rPr>
          <w:rFonts w:ascii="Calibri" w:hAnsi="Calibri" w:cs="Calibri"/>
          <w:sz w:val="20"/>
          <w:szCs w:val="24"/>
        </w:rPr>
        <w:t>(Describa las cuestiones internas y externas que afectan al Sistema de Gestión de Calidad; condiciones que deben aprovecharse a favor o riesgos que requieren de un plan para tratarlo oportunamente.)</w:t>
      </w:r>
    </w:p>
    <w:p w14:paraId="2CA05174" w14:textId="77777777" w:rsidR="005C2A10" w:rsidRPr="005C2A10" w:rsidRDefault="005C2A10" w:rsidP="005C2A10">
      <w:pPr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0" w:type="auto"/>
        <w:tblInd w:w="-443" w:type="dxa"/>
        <w:tblLook w:val="04A0" w:firstRow="1" w:lastRow="0" w:firstColumn="1" w:lastColumn="0" w:noHBand="0" w:noVBand="1"/>
      </w:tblPr>
      <w:tblGrid>
        <w:gridCol w:w="3179"/>
        <w:gridCol w:w="3180"/>
        <w:gridCol w:w="3180"/>
      </w:tblGrid>
      <w:tr w:rsidR="005C2A10" w14:paraId="47A0C653" w14:textId="77777777" w:rsidTr="005C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2E87D9BB" w14:textId="0D026C58" w:rsidR="005C2A10" w:rsidRDefault="005C2A10" w:rsidP="005C2A10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CUESTIONES INTERNAS</w:t>
            </w:r>
          </w:p>
        </w:tc>
        <w:tc>
          <w:tcPr>
            <w:tcW w:w="3180" w:type="dxa"/>
          </w:tcPr>
          <w:p w14:paraId="2CB8A198" w14:textId="310321D8" w:rsidR="005C2A10" w:rsidRDefault="005C2A10" w:rsidP="005C2A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CUESTIONES EXTERNAS</w:t>
            </w:r>
          </w:p>
        </w:tc>
        <w:tc>
          <w:tcPr>
            <w:tcW w:w="3180" w:type="dxa"/>
          </w:tcPr>
          <w:p w14:paraId="421C02B6" w14:textId="603625F2" w:rsidR="005C2A10" w:rsidRDefault="005C2A10" w:rsidP="005C2A1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CAMBIOS SUGERIDOS</w:t>
            </w:r>
          </w:p>
        </w:tc>
      </w:tr>
      <w:tr w:rsidR="005C2A10" w14:paraId="3ADE47E9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auto"/>
          </w:tcPr>
          <w:p w14:paraId="7DE53F8E" w14:textId="77777777" w:rsidR="005C2A10" w:rsidRDefault="005C2A10" w:rsidP="005C2A10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5EC42FE2" w14:textId="77777777" w:rsidR="005C2A10" w:rsidRDefault="005C2A10" w:rsidP="005C2A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76DD056" w14:textId="77777777" w:rsidR="005C2A10" w:rsidRDefault="005C2A10" w:rsidP="005C2A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2A10" w14:paraId="7C9AA361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auto"/>
          </w:tcPr>
          <w:p w14:paraId="7C799939" w14:textId="77777777" w:rsidR="005C2A10" w:rsidRDefault="005C2A10" w:rsidP="005C2A1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5FF808E8" w14:textId="77777777" w:rsidR="005C2A10" w:rsidRDefault="005C2A10" w:rsidP="005C2A1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497A8705" w14:textId="77777777" w:rsidR="005C2A10" w:rsidRDefault="005C2A10" w:rsidP="005C2A1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2A10" w14:paraId="396C7079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auto"/>
          </w:tcPr>
          <w:p w14:paraId="537AB4E7" w14:textId="77777777" w:rsidR="005C2A10" w:rsidRDefault="005C2A10" w:rsidP="005C2A1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57AD4B7" w14:textId="77777777" w:rsidR="005C2A10" w:rsidRDefault="005C2A10" w:rsidP="005C2A1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743F3F4D" w14:textId="77777777" w:rsidR="005C2A10" w:rsidRDefault="005C2A10" w:rsidP="005C2A1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2A10" w14:paraId="2BC874A7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  <w:shd w:val="clear" w:color="auto" w:fill="auto"/>
          </w:tcPr>
          <w:p w14:paraId="669C268C" w14:textId="77777777" w:rsidR="005C2A10" w:rsidRDefault="005C2A10" w:rsidP="005C2A1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0F7FBF53" w14:textId="77777777" w:rsidR="005C2A10" w:rsidRDefault="005C2A10" w:rsidP="005C2A1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32DB8D4C" w14:textId="77777777" w:rsidR="005C2A10" w:rsidRDefault="005C2A10" w:rsidP="005C2A1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61C7CA" w14:textId="77777777" w:rsidR="005C2A10" w:rsidRPr="005C2A10" w:rsidRDefault="005C2A10" w:rsidP="005C2A10">
      <w:pPr>
        <w:rPr>
          <w:rFonts w:ascii="Calibri" w:hAnsi="Calibri" w:cs="Calibri"/>
          <w:sz w:val="24"/>
          <w:szCs w:val="24"/>
        </w:rPr>
      </w:pPr>
    </w:p>
    <w:p w14:paraId="6A3A7B3A" w14:textId="77777777" w:rsidR="005C2A10" w:rsidRPr="00EE5A73" w:rsidRDefault="005C2A10" w:rsidP="005C2A10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37FA5320" w14:textId="4CAD8EAD" w:rsidR="005C2A10" w:rsidRPr="005631E0" w:rsidRDefault="0023212E" w:rsidP="005631E0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5C2A10">
        <w:rPr>
          <w:rFonts w:ascii="Calibri" w:hAnsi="Calibri" w:cs="Calibri"/>
          <w:b/>
          <w:sz w:val="24"/>
          <w:szCs w:val="24"/>
        </w:rPr>
        <w:t xml:space="preserve">INFORMACIÓN SOBRE EL DESEMPEÑO Y EFICACIA DEL SGC INCLUYENDO LAS TENDENCIAS RELATIVAS A: </w:t>
      </w:r>
    </w:p>
    <w:p w14:paraId="1953B577" w14:textId="77777777" w:rsidR="005C2A10" w:rsidRDefault="005C2A10" w:rsidP="00AA1582">
      <w:pPr>
        <w:pStyle w:val="Prrafodelista"/>
        <w:ind w:left="-349"/>
        <w:jc w:val="both"/>
        <w:rPr>
          <w:rFonts w:ascii="Calibri" w:hAnsi="Calibri" w:cs="Calibri"/>
          <w:b/>
          <w:sz w:val="24"/>
          <w:szCs w:val="24"/>
        </w:rPr>
      </w:pPr>
    </w:p>
    <w:p w14:paraId="5DD1980F" w14:textId="77777777" w:rsidR="00F532E9" w:rsidRDefault="00F532E9" w:rsidP="00AA1582">
      <w:pPr>
        <w:pStyle w:val="Prrafodelista"/>
        <w:ind w:left="-349"/>
        <w:jc w:val="both"/>
        <w:rPr>
          <w:rFonts w:ascii="Calibri" w:hAnsi="Calibri" w:cs="Calibri"/>
          <w:b/>
          <w:sz w:val="24"/>
          <w:szCs w:val="24"/>
        </w:rPr>
      </w:pPr>
    </w:p>
    <w:p w14:paraId="4CC362D2" w14:textId="77777777" w:rsidR="00F532E9" w:rsidRDefault="00F532E9" w:rsidP="00AA1582">
      <w:pPr>
        <w:pStyle w:val="Prrafodelista"/>
        <w:ind w:left="-349"/>
        <w:jc w:val="both"/>
        <w:rPr>
          <w:rFonts w:ascii="Calibri" w:hAnsi="Calibri" w:cs="Calibri"/>
          <w:b/>
          <w:sz w:val="24"/>
          <w:szCs w:val="24"/>
        </w:rPr>
      </w:pPr>
    </w:p>
    <w:p w14:paraId="7EB2F74A" w14:textId="77777777" w:rsidR="00F532E9" w:rsidRPr="00AA1582" w:rsidRDefault="00F532E9" w:rsidP="00AA1582">
      <w:pPr>
        <w:pStyle w:val="Prrafodelista"/>
        <w:ind w:left="-349"/>
        <w:jc w:val="both"/>
        <w:rPr>
          <w:rFonts w:ascii="Calibri" w:hAnsi="Calibri" w:cs="Calibri"/>
          <w:b/>
          <w:sz w:val="24"/>
          <w:szCs w:val="24"/>
        </w:rPr>
      </w:pPr>
    </w:p>
    <w:p w14:paraId="549F444A" w14:textId="6048D593" w:rsidR="0023212E" w:rsidRPr="00AA1582" w:rsidRDefault="0023212E" w:rsidP="009877D9">
      <w:pPr>
        <w:pStyle w:val="Prrafodelista"/>
        <w:numPr>
          <w:ilvl w:val="0"/>
          <w:numId w:val="11"/>
        </w:numPr>
        <w:ind w:left="-567" w:firstLine="0"/>
        <w:jc w:val="both"/>
        <w:rPr>
          <w:rFonts w:ascii="Calibri" w:hAnsi="Calibri" w:cs="Calibri"/>
          <w:b/>
          <w:sz w:val="24"/>
          <w:szCs w:val="24"/>
        </w:rPr>
      </w:pPr>
      <w:r w:rsidRPr="00AA1582">
        <w:rPr>
          <w:rFonts w:ascii="Calibri" w:hAnsi="Calibri" w:cs="Calibri"/>
          <w:b/>
          <w:sz w:val="24"/>
          <w:szCs w:val="24"/>
        </w:rPr>
        <w:t>SATISFACCIÓN DEL CLIENTE Y RETROALIMENTACIÓN DE LAS PARTES INTERESADAS</w:t>
      </w:r>
    </w:p>
    <w:p w14:paraId="4D0C9088" w14:textId="346E68F8" w:rsidR="005631E0" w:rsidRPr="00AA1582" w:rsidRDefault="005631E0" w:rsidP="00AA1582">
      <w:pPr>
        <w:pStyle w:val="Prrafodelista"/>
        <w:ind w:left="371"/>
        <w:jc w:val="both"/>
        <w:rPr>
          <w:rFonts w:ascii="Calibri" w:hAnsi="Calibri" w:cs="Calibri"/>
          <w:sz w:val="20"/>
          <w:szCs w:val="20"/>
        </w:rPr>
      </w:pPr>
      <w:r w:rsidRPr="00AA1582">
        <w:rPr>
          <w:rFonts w:ascii="Calibri" w:hAnsi="Calibri" w:cs="Calibri"/>
          <w:sz w:val="20"/>
          <w:szCs w:val="20"/>
        </w:rPr>
        <w:lastRenderedPageBreak/>
        <w:t xml:space="preserve">(Incluya en esta área los </w:t>
      </w:r>
      <w:proofErr w:type="gramStart"/>
      <w:r w:rsidRPr="00AA1582">
        <w:rPr>
          <w:rFonts w:ascii="Calibri" w:hAnsi="Calibri" w:cs="Calibri"/>
          <w:sz w:val="20"/>
          <w:szCs w:val="20"/>
        </w:rPr>
        <w:t>gráficos</w:t>
      </w:r>
      <w:r w:rsidR="00643BC8">
        <w:rPr>
          <w:rFonts w:ascii="Calibri" w:hAnsi="Calibri" w:cs="Calibri"/>
          <w:sz w:val="20"/>
          <w:szCs w:val="20"/>
        </w:rPr>
        <w:t xml:space="preserve"> </w:t>
      </w:r>
      <w:r w:rsidR="00AA1582" w:rsidRPr="00AA1582">
        <w:rPr>
          <w:rFonts w:ascii="Calibri" w:hAnsi="Calibri" w:cs="Calibri"/>
          <w:sz w:val="20"/>
          <w:szCs w:val="20"/>
        </w:rPr>
        <w:t xml:space="preserve"> elaborados</w:t>
      </w:r>
      <w:proofErr w:type="gramEnd"/>
      <w:r w:rsidR="00AA1582" w:rsidRPr="00AA1582">
        <w:rPr>
          <w:rFonts w:ascii="Calibri" w:hAnsi="Calibri" w:cs="Calibri"/>
          <w:sz w:val="20"/>
          <w:szCs w:val="20"/>
        </w:rPr>
        <w:t xml:space="preserve"> como resultado </w:t>
      </w:r>
      <w:r w:rsidRPr="00AA1582">
        <w:rPr>
          <w:rFonts w:ascii="Calibri" w:hAnsi="Calibri" w:cs="Calibri"/>
          <w:sz w:val="20"/>
          <w:szCs w:val="20"/>
        </w:rPr>
        <w:t xml:space="preserve"> </w:t>
      </w:r>
      <w:r w:rsidR="00AA1582" w:rsidRPr="00AA1582">
        <w:rPr>
          <w:rFonts w:ascii="Calibri" w:hAnsi="Calibri" w:cs="Calibri"/>
          <w:sz w:val="20"/>
          <w:szCs w:val="20"/>
        </w:rPr>
        <w:t>del procesamiento de datos referente a la satisfacción de usuarios, así mismo incluya  las   quejas, sugerencias y comentarios emitidos</w:t>
      </w:r>
      <w:r w:rsidR="00AD13DE">
        <w:rPr>
          <w:rFonts w:ascii="Calibri" w:hAnsi="Calibri" w:cs="Calibri"/>
          <w:sz w:val="20"/>
          <w:szCs w:val="20"/>
        </w:rPr>
        <w:t xml:space="preserve"> por proceso</w:t>
      </w:r>
      <w:r w:rsidR="00AA1582" w:rsidRPr="00AA1582">
        <w:rPr>
          <w:rFonts w:ascii="Calibri" w:hAnsi="Calibri" w:cs="Calibri"/>
          <w:sz w:val="20"/>
          <w:szCs w:val="20"/>
        </w:rPr>
        <w:t>)</w:t>
      </w:r>
    </w:p>
    <w:p w14:paraId="761194AF" w14:textId="77777777" w:rsidR="005631E0" w:rsidRDefault="005631E0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39500E50" w14:textId="77777777" w:rsidR="001D53A4" w:rsidRPr="001D53A4" w:rsidRDefault="001D53A4" w:rsidP="001D53A4">
      <w:pPr>
        <w:rPr>
          <w:rFonts w:ascii="Calibri" w:hAnsi="Calibri" w:cs="Calibri"/>
          <w:b/>
          <w:sz w:val="24"/>
          <w:szCs w:val="24"/>
        </w:rPr>
      </w:pPr>
      <w:r w:rsidRPr="001D53A4">
        <w:rPr>
          <w:rFonts w:ascii="Calibri" w:hAnsi="Calibri" w:cs="Calibri"/>
          <w:b/>
          <w:sz w:val="24"/>
          <w:szCs w:val="24"/>
        </w:rPr>
        <w:t>SATISFACCIÓN:</w:t>
      </w:r>
    </w:p>
    <w:p w14:paraId="1B81F144" w14:textId="77777777" w:rsidR="005631E0" w:rsidRDefault="005631E0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1D53A4" w14:paraId="58234DD0" w14:textId="77777777" w:rsidTr="001D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6C25200B" w14:textId="77777777" w:rsidR="001D53A4" w:rsidRDefault="001D53A4" w:rsidP="001D53A4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POBLACIÓN TOTAL</w:t>
            </w:r>
          </w:p>
        </w:tc>
        <w:tc>
          <w:tcPr>
            <w:tcW w:w="2311" w:type="dxa"/>
          </w:tcPr>
          <w:p w14:paraId="674B2920" w14:textId="77777777" w:rsidR="001D53A4" w:rsidRDefault="001D53A4" w:rsidP="001D53A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NIVEL DE CONFIANZA</w:t>
            </w:r>
          </w:p>
        </w:tc>
        <w:tc>
          <w:tcPr>
            <w:tcW w:w="2311" w:type="dxa"/>
          </w:tcPr>
          <w:p w14:paraId="49759674" w14:textId="77777777" w:rsidR="001D53A4" w:rsidRDefault="001D53A4" w:rsidP="001D53A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MUESTRA</w:t>
            </w:r>
          </w:p>
        </w:tc>
        <w:tc>
          <w:tcPr>
            <w:tcW w:w="2311" w:type="dxa"/>
          </w:tcPr>
          <w:p w14:paraId="3F19B436" w14:textId="708F669B" w:rsidR="001D53A4" w:rsidRDefault="00DB21E1" w:rsidP="001D53A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ANULADOS</w:t>
            </w:r>
          </w:p>
        </w:tc>
      </w:tr>
      <w:tr w:rsidR="001D53A4" w14:paraId="5A9B55DD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auto"/>
          </w:tcPr>
          <w:p w14:paraId="5D6D085E" w14:textId="77777777" w:rsidR="001D53A4" w:rsidRDefault="001D53A4" w:rsidP="001D53A4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AE6D5E4" w14:textId="77777777" w:rsidR="001D53A4" w:rsidRDefault="001D53A4" w:rsidP="001D53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4A85A34" w14:textId="77777777" w:rsidR="001D53A4" w:rsidRDefault="001D53A4" w:rsidP="001D53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09995695" w14:textId="77777777" w:rsidR="001D53A4" w:rsidRDefault="001D53A4" w:rsidP="001D53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BDB5FB" w14:textId="77777777" w:rsidR="00643BC8" w:rsidRDefault="00643BC8" w:rsidP="001D53A4">
      <w:pPr>
        <w:rPr>
          <w:rFonts w:ascii="Calibri" w:hAnsi="Calibri" w:cs="Calibri"/>
          <w:sz w:val="24"/>
          <w:szCs w:val="24"/>
        </w:rPr>
      </w:pPr>
    </w:p>
    <w:p w14:paraId="48602BE3" w14:textId="77777777" w:rsidR="00DB21E1" w:rsidRDefault="00DB21E1" w:rsidP="001D53A4">
      <w:pPr>
        <w:rPr>
          <w:rFonts w:ascii="Calibri" w:hAnsi="Calibri" w:cs="Calibri"/>
          <w:sz w:val="24"/>
          <w:szCs w:val="24"/>
        </w:rPr>
      </w:pPr>
    </w:p>
    <w:p w14:paraId="26524B53" w14:textId="77777777" w:rsidR="008C6698" w:rsidRDefault="008C6698" w:rsidP="001D53A4">
      <w:pPr>
        <w:rPr>
          <w:rFonts w:ascii="Calibri" w:hAnsi="Calibri" w:cs="Calibri"/>
          <w:sz w:val="24"/>
          <w:szCs w:val="24"/>
        </w:rPr>
      </w:pPr>
    </w:p>
    <w:p w14:paraId="3E208266" w14:textId="77777777" w:rsidR="008C6698" w:rsidRPr="001D53A4" w:rsidRDefault="008C6698" w:rsidP="001D53A4">
      <w:pPr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0" w:type="auto"/>
        <w:tblInd w:w="250" w:type="dxa"/>
        <w:tblLook w:val="04A0" w:firstRow="1" w:lastRow="0" w:firstColumn="1" w:lastColumn="0" w:noHBand="0" w:noVBand="1"/>
      </w:tblPr>
      <w:tblGrid>
        <w:gridCol w:w="1846"/>
        <w:gridCol w:w="1541"/>
        <w:gridCol w:w="1822"/>
      </w:tblGrid>
      <w:tr w:rsidR="001D53A4" w14:paraId="773E2E54" w14:textId="77777777" w:rsidTr="001D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32EACB10" w14:textId="77777777" w:rsidR="001D53A4" w:rsidRDefault="001D53A4" w:rsidP="00DB21E1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 DE USUARIO ENCUESTADO</w:t>
            </w:r>
          </w:p>
        </w:tc>
        <w:tc>
          <w:tcPr>
            <w:tcW w:w="1541" w:type="dxa"/>
          </w:tcPr>
          <w:p w14:paraId="747CF6EE" w14:textId="77777777" w:rsidR="001D53A4" w:rsidRDefault="001D53A4" w:rsidP="00DB21E1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NÚMERO DE USUARIOS</w:t>
            </w:r>
          </w:p>
        </w:tc>
        <w:tc>
          <w:tcPr>
            <w:tcW w:w="1822" w:type="dxa"/>
          </w:tcPr>
          <w:p w14:paraId="791A0BA8" w14:textId="77777777" w:rsidR="001D53A4" w:rsidRDefault="001D53A4" w:rsidP="00DB21E1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EQUIVALENTE EN %</w:t>
            </w:r>
          </w:p>
        </w:tc>
      </w:tr>
      <w:tr w:rsidR="008C6698" w14:paraId="6E8CD81B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auto"/>
          </w:tcPr>
          <w:p w14:paraId="278447ED" w14:textId="77777777" w:rsidR="001D53A4" w:rsidRPr="001D53A4" w:rsidRDefault="001D53A4" w:rsidP="00703CFA">
            <w:pPr>
              <w:pStyle w:val="Prrafodelista"/>
              <w:ind w:left="0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1D53A4">
              <w:rPr>
                <w:rFonts w:ascii="Calibri" w:hAnsi="Calibri" w:cs="Calibri"/>
                <w:b w:val="0"/>
                <w:sz w:val="22"/>
                <w:szCs w:val="24"/>
              </w:rPr>
              <w:t>ESTUDIANTE</w:t>
            </w:r>
          </w:p>
        </w:tc>
        <w:tc>
          <w:tcPr>
            <w:tcW w:w="1541" w:type="dxa"/>
            <w:shd w:val="clear" w:color="auto" w:fill="auto"/>
          </w:tcPr>
          <w:p w14:paraId="18C808DF" w14:textId="77777777" w:rsidR="001D53A4" w:rsidRDefault="001D53A4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4D090836" w14:textId="77777777" w:rsidR="001D53A4" w:rsidRDefault="001D53A4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698" w14:paraId="76A0C593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auto"/>
          </w:tcPr>
          <w:p w14:paraId="2C4B7181" w14:textId="77777777" w:rsidR="001D53A4" w:rsidRPr="001D53A4" w:rsidRDefault="001D53A4" w:rsidP="00703CFA">
            <w:pPr>
              <w:pStyle w:val="Prrafodelista"/>
              <w:ind w:left="0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1D53A4">
              <w:rPr>
                <w:rFonts w:ascii="Calibri" w:hAnsi="Calibri" w:cs="Calibri"/>
                <w:b w:val="0"/>
                <w:sz w:val="22"/>
                <w:szCs w:val="24"/>
              </w:rPr>
              <w:t>DOCENTE</w:t>
            </w:r>
          </w:p>
        </w:tc>
        <w:tc>
          <w:tcPr>
            <w:tcW w:w="1541" w:type="dxa"/>
            <w:shd w:val="clear" w:color="auto" w:fill="auto"/>
          </w:tcPr>
          <w:p w14:paraId="654E38B4" w14:textId="77777777" w:rsidR="001D53A4" w:rsidRDefault="001D53A4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04E23F3D" w14:textId="77777777" w:rsidR="001D53A4" w:rsidRDefault="001D53A4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698" w14:paraId="5A3F16A5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auto"/>
          </w:tcPr>
          <w:p w14:paraId="10C87E02" w14:textId="77777777" w:rsidR="001D53A4" w:rsidRPr="001D53A4" w:rsidRDefault="001D53A4" w:rsidP="00703CFA">
            <w:pPr>
              <w:pStyle w:val="Prrafodelista"/>
              <w:ind w:left="0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1D53A4">
              <w:rPr>
                <w:rFonts w:ascii="Calibri" w:hAnsi="Calibri" w:cs="Calibri"/>
                <w:b w:val="0"/>
                <w:sz w:val="22"/>
                <w:szCs w:val="24"/>
              </w:rPr>
              <w:t>INVESTIGADOR</w:t>
            </w:r>
          </w:p>
        </w:tc>
        <w:tc>
          <w:tcPr>
            <w:tcW w:w="1541" w:type="dxa"/>
            <w:shd w:val="clear" w:color="auto" w:fill="auto"/>
          </w:tcPr>
          <w:p w14:paraId="7696D1E3" w14:textId="77777777" w:rsidR="001D53A4" w:rsidRDefault="001D53A4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12FEF664" w14:textId="77777777" w:rsidR="001D53A4" w:rsidRDefault="001D53A4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698" w14:paraId="2B3FBB6C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auto"/>
          </w:tcPr>
          <w:p w14:paraId="41549A3F" w14:textId="77777777" w:rsidR="001D53A4" w:rsidRPr="001D53A4" w:rsidRDefault="001D53A4" w:rsidP="00703CFA">
            <w:pPr>
              <w:pStyle w:val="Prrafodelista"/>
              <w:ind w:left="0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1D53A4">
              <w:rPr>
                <w:rFonts w:ascii="Calibri" w:hAnsi="Calibri" w:cs="Calibri"/>
                <w:b w:val="0"/>
                <w:sz w:val="22"/>
                <w:szCs w:val="24"/>
              </w:rPr>
              <w:t>OTRO</w:t>
            </w:r>
          </w:p>
        </w:tc>
        <w:tc>
          <w:tcPr>
            <w:tcW w:w="1541" w:type="dxa"/>
            <w:shd w:val="clear" w:color="auto" w:fill="auto"/>
          </w:tcPr>
          <w:p w14:paraId="65AE48B6" w14:textId="77777777" w:rsidR="001D53A4" w:rsidRDefault="001D53A4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6A28688C" w14:textId="77777777" w:rsidR="001D53A4" w:rsidRDefault="001D53A4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Cuadrculamedia1-nfasis1"/>
        <w:tblpPr w:leftFromText="141" w:rightFromText="141" w:vertAnchor="text" w:horzAnchor="page" w:tblpX="1058" w:tblpY="-2149"/>
        <w:tblW w:w="0" w:type="auto"/>
        <w:tblLook w:val="04A0" w:firstRow="1" w:lastRow="0" w:firstColumn="1" w:lastColumn="0" w:noHBand="0" w:noVBand="1"/>
      </w:tblPr>
      <w:tblGrid>
        <w:gridCol w:w="1384"/>
        <w:gridCol w:w="1614"/>
        <w:gridCol w:w="1646"/>
      </w:tblGrid>
      <w:tr w:rsidR="008C6698" w14:paraId="753B4599" w14:textId="77777777" w:rsidTr="008C6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6489B9" w14:textId="77777777" w:rsidR="008C6698" w:rsidRPr="008C6698" w:rsidRDefault="008C6698" w:rsidP="008C6698">
            <w:pPr>
              <w:pStyle w:val="Prrafodelista"/>
              <w:ind w:left="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8C6698">
              <w:rPr>
                <w:rFonts w:ascii="Calibri" w:hAnsi="Calibri" w:cs="Calibri"/>
                <w:bCs w:val="0"/>
                <w:sz w:val="24"/>
                <w:szCs w:val="24"/>
              </w:rPr>
              <w:t>SEXO</w:t>
            </w:r>
          </w:p>
        </w:tc>
        <w:tc>
          <w:tcPr>
            <w:tcW w:w="1614" w:type="dxa"/>
          </w:tcPr>
          <w:p w14:paraId="490464DC" w14:textId="77777777" w:rsidR="008C6698" w:rsidRDefault="008C6698" w:rsidP="008C669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C6698">
              <w:rPr>
                <w:rFonts w:ascii="Calibri" w:hAnsi="Calibri" w:cs="Calibri"/>
                <w:sz w:val="22"/>
                <w:szCs w:val="24"/>
              </w:rPr>
              <w:t xml:space="preserve">NÚMERO DE PERSONAS </w:t>
            </w:r>
            <w:r w:rsidRPr="008C6698">
              <w:rPr>
                <w:rFonts w:ascii="Calibri" w:hAnsi="Calibri" w:cs="Calibri"/>
                <w:sz w:val="20"/>
                <w:szCs w:val="24"/>
              </w:rPr>
              <w:t>ENCUESTADAS</w:t>
            </w:r>
          </w:p>
        </w:tc>
        <w:tc>
          <w:tcPr>
            <w:tcW w:w="1646" w:type="dxa"/>
          </w:tcPr>
          <w:p w14:paraId="489E1FEB" w14:textId="77777777" w:rsidR="008C6698" w:rsidRDefault="008C6698" w:rsidP="008C669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D53A4">
              <w:rPr>
                <w:rFonts w:ascii="Calibri" w:hAnsi="Calibri" w:cs="Calibri"/>
                <w:sz w:val="22"/>
                <w:szCs w:val="24"/>
              </w:rPr>
              <w:t>EQUIVALENTE EN %</w:t>
            </w:r>
          </w:p>
        </w:tc>
      </w:tr>
      <w:tr w:rsidR="008C6698" w14:paraId="482B0597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DE9E681" w14:textId="77777777" w:rsidR="008C6698" w:rsidRPr="008C6698" w:rsidRDefault="008C6698" w:rsidP="008C6698">
            <w:pPr>
              <w:pStyle w:val="Prrafodelista"/>
              <w:ind w:left="0"/>
              <w:rPr>
                <w:rFonts w:ascii="Calibri" w:hAnsi="Calibri" w:cs="Calibri"/>
                <w:b w:val="0"/>
                <w:sz w:val="20"/>
                <w:szCs w:val="24"/>
              </w:rPr>
            </w:pPr>
            <w:r w:rsidRPr="008C6698">
              <w:rPr>
                <w:rFonts w:ascii="Calibri" w:hAnsi="Calibri" w:cs="Calibri"/>
                <w:b w:val="0"/>
                <w:sz w:val="20"/>
                <w:szCs w:val="24"/>
              </w:rPr>
              <w:t>MASCULINO</w:t>
            </w:r>
          </w:p>
        </w:tc>
        <w:tc>
          <w:tcPr>
            <w:tcW w:w="1614" w:type="dxa"/>
            <w:shd w:val="clear" w:color="auto" w:fill="auto"/>
          </w:tcPr>
          <w:p w14:paraId="113CE0AC" w14:textId="77777777" w:rsidR="008C6698" w:rsidRDefault="008C6698" w:rsidP="008C669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6783D90F" w14:textId="77777777" w:rsidR="008C6698" w:rsidRDefault="008C6698" w:rsidP="008C669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698" w14:paraId="3CE642DF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5825656" w14:textId="77777777" w:rsidR="008C6698" w:rsidRPr="008C6698" w:rsidRDefault="008C6698" w:rsidP="008C6698">
            <w:pPr>
              <w:pStyle w:val="Prrafodelista"/>
              <w:ind w:left="0"/>
              <w:rPr>
                <w:rFonts w:ascii="Calibri" w:hAnsi="Calibri" w:cs="Calibri"/>
                <w:b w:val="0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  <w:szCs w:val="24"/>
              </w:rPr>
              <w:t>FEMENIN</w:t>
            </w:r>
            <w:r w:rsidRPr="008C6698">
              <w:rPr>
                <w:rFonts w:ascii="Calibri" w:hAnsi="Calibri" w:cs="Calibri"/>
                <w:b w:val="0"/>
                <w:sz w:val="20"/>
                <w:szCs w:val="24"/>
              </w:rPr>
              <w:t>O</w:t>
            </w:r>
          </w:p>
        </w:tc>
        <w:tc>
          <w:tcPr>
            <w:tcW w:w="1614" w:type="dxa"/>
            <w:shd w:val="clear" w:color="auto" w:fill="auto"/>
          </w:tcPr>
          <w:p w14:paraId="6436EAF8" w14:textId="77777777" w:rsidR="008C6698" w:rsidRDefault="008C6698" w:rsidP="008C669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9E1221C" w14:textId="77777777" w:rsidR="008C6698" w:rsidRDefault="008C6698" w:rsidP="008C669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DC9234" w14:textId="77777777" w:rsidR="00643BC8" w:rsidRDefault="00643BC8" w:rsidP="005631E0">
      <w:pPr>
        <w:pStyle w:val="Prrafodelista"/>
        <w:ind w:left="371"/>
        <w:rPr>
          <w:rFonts w:ascii="Calibri" w:hAnsi="Calibri" w:cs="Calibri"/>
          <w:b/>
          <w:sz w:val="24"/>
          <w:szCs w:val="24"/>
        </w:rPr>
      </w:pPr>
    </w:p>
    <w:p w14:paraId="57917B37" w14:textId="00375555" w:rsidR="00995EC3" w:rsidRDefault="008C6698" w:rsidP="008C6698">
      <w:pPr>
        <w:pStyle w:val="Prrafodelista"/>
        <w:tabs>
          <w:tab w:val="left" w:pos="2100"/>
        </w:tabs>
        <w:ind w:left="37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5D13BEC" w14:textId="77777777" w:rsidR="008C6698" w:rsidRDefault="008C6698" w:rsidP="008C6698">
      <w:pPr>
        <w:pStyle w:val="Prrafodelista"/>
        <w:tabs>
          <w:tab w:val="left" w:pos="2100"/>
        </w:tabs>
        <w:ind w:left="371"/>
        <w:rPr>
          <w:rFonts w:ascii="Calibri" w:hAnsi="Calibri" w:cs="Calibri"/>
          <w:sz w:val="24"/>
          <w:szCs w:val="24"/>
        </w:rPr>
      </w:pPr>
    </w:p>
    <w:p w14:paraId="26F4C6B9" w14:textId="77777777" w:rsidR="008C6698" w:rsidRDefault="008C6698" w:rsidP="008C6698">
      <w:pPr>
        <w:pStyle w:val="Prrafodelista"/>
        <w:tabs>
          <w:tab w:val="left" w:pos="2100"/>
        </w:tabs>
        <w:ind w:left="371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3073"/>
        <w:gridCol w:w="1997"/>
        <w:gridCol w:w="2693"/>
      </w:tblGrid>
      <w:tr w:rsidR="00DF6242" w14:paraId="0F9023A5" w14:textId="77777777" w:rsidTr="0070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</w:tcPr>
          <w:p w14:paraId="50578A48" w14:textId="77777777" w:rsidR="00DF6242" w:rsidRDefault="00995EC3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ASPECTO A EVALUAR:</w:t>
            </w:r>
          </w:p>
          <w:p w14:paraId="3D7012DB" w14:textId="652ED2BD" w:rsidR="00995EC3" w:rsidRDefault="00995EC3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242" w14:paraId="601A8A94" w14:textId="77777777" w:rsidTr="00DF6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14:paraId="3A37057E" w14:textId="4960BC08" w:rsidR="00643BC8" w:rsidRDefault="00643BC8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CATEGORÍA</w:t>
            </w:r>
            <w:r w:rsidR="00995EC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997" w:type="dxa"/>
          </w:tcPr>
          <w:p w14:paraId="6BDA9288" w14:textId="7FF18528" w:rsidR="00643BC8" w:rsidRPr="00995EC3" w:rsidRDefault="00643BC8" w:rsidP="00995EC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95EC3">
              <w:rPr>
                <w:rFonts w:ascii="Calibri" w:hAnsi="Calibri" w:cs="Calibri"/>
                <w:b/>
                <w:sz w:val="24"/>
                <w:szCs w:val="24"/>
              </w:rPr>
              <w:t>NO. DE CALIFICACIONES</w:t>
            </w:r>
          </w:p>
        </w:tc>
        <w:tc>
          <w:tcPr>
            <w:tcW w:w="2693" w:type="dxa"/>
          </w:tcPr>
          <w:p w14:paraId="3B344A7E" w14:textId="43C68CD6" w:rsidR="00643BC8" w:rsidRPr="00995EC3" w:rsidRDefault="00DF6242" w:rsidP="00995EC3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95EC3">
              <w:rPr>
                <w:rFonts w:ascii="Calibri" w:hAnsi="Calibri" w:cs="Calibri"/>
                <w:b/>
                <w:sz w:val="24"/>
                <w:szCs w:val="24"/>
              </w:rPr>
              <w:t>RESULTADO EN % DE LA CALIFICACIÓN</w:t>
            </w:r>
          </w:p>
        </w:tc>
      </w:tr>
      <w:tr w:rsidR="00DF6242" w14:paraId="72065704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shd w:val="clear" w:color="auto" w:fill="auto"/>
          </w:tcPr>
          <w:p w14:paraId="7543428E" w14:textId="07D2278C" w:rsidR="00643BC8" w:rsidRPr="00DF6242" w:rsidRDefault="00DF6242" w:rsidP="005631E0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6242">
              <w:rPr>
                <w:rFonts w:ascii="Calibri" w:hAnsi="Calibri" w:cs="Calibri"/>
                <w:b w:val="0"/>
                <w:sz w:val="24"/>
                <w:szCs w:val="24"/>
              </w:rPr>
              <w:t>MUY EN DESACUERDO</w:t>
            </w:r>
          </w:p>
        </w:tc>
        <w:tc>
          <w:tcPr>
            <w:tcW w:w="1997" w:type="dxa"/>
            <w:shd w:val="clear" w:color="auto" w:fill="auto"/>
          </w:tcPr>
          <w:p w14:paraId="305D25EB" w14:textId="77777777" w:rsidR="00643BC8" w:rsidRDefault="00643BC8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084643E" w14:textId="77777777" w:rsidR="00643BC8" w:rsidRDefault="00643BC8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242" w14:paraId="26ABC791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shd w:val="clear" w:color="auto" w:fill="auto"/>
          </w:tcPr>
          <w:p w14:paraId="78453301" w14:textId="2443D79D" w:rsidR="00643BC8" w:rsidRPr="00DF6242" w:rsidRDefault="00DF6242" w:rsidP="005631E0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6242">
              <w:rPr>
                <w:rFonts w:ascii="Calibri" w:hAnsi="Calibri" w:cs="Calibri"/>
                <w:b w:val="0"/>
                <w:sz w:val="24"/>
                <w:szCs w:val="24"/>
              </w:rPr>
              <w:t>EN DESACUERDO</w:t>
            </w:r>
          </w:p>
        </w:tc>
        <w:tc>
          <w:tcPr>
            <w:tcW w:w="1997" w:type="dxa"/>
            <w:shd w:val="clear" w:color="auto" w:fill="auto"/>
          </w:tcPr>
          <w:p w14:paraId="11C2B104" w14:textId="77777777" w:rsidR="00643BC8" w:rsidRDefault="00643BC8" w:rsidP="005631E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0D9F78" w14:textId="77777777" w:rsidR="00643BC8" w:rsidRDefault="00643BC8" w:rsidP="005631E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242" w14:paraId="3351956B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shd w:val="clear" w:color="auto" w:fill="auto"/>
          </w:tcPr>
          <w:p w14:paraId="2713BAA7" w14:textId="3E26D142" w:rsidR="00643BC8" w:rsidRPr="00DF6242" w:rsidRDefault="00DF6242" w:rsidP="005631E0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6242">
              <w:rPr>
                <w:rFonts w:ascii="Arial" w:hAnsi="Arial" w:cs="Arial"/>
                <w:b w:val="0"/>
                <w:noProof/>
                <w:szCs w:val="18"/>
                <w:lang w:val="es-ES"/>
              </w:rPr>
              <w:t>NI DE ACUERDO NI EN DESACUERDO</w:t>
            </w:r>
          </w:p>
        </w:tc>
        <w:tc>
          <w:tcPr>
            <w:tcW w:w="1997" w:type="dxa"/>
            <w:shd w:val="clear" w:color="auto" w:fill="auto"/>
          </w:tcPr>
          <w:p w14:paraId="3AEC5C41" w14:textId="77777777" w:rsidR="00643BC8" w:rsidRDefault="00643BC8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89BFD50" w14:textId="77777777" w:rsidR="00643BC8" w:rsidRDefault="00643BC8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242" w14:paraId="546AE924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shd w:val="clear" w:color="auto" w:fill="auto"/>
          </w:tcPr>
          <w:p w14:paraId="5BDDFBEB" w14:textId="6340A048" w:rsidR="00643BC8" w:rsidRPr="00DF6242" w:rsidRDefault="00DF6242" w:rsidP="005631E0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6242">
              <w:rPr>
                <w:rFonts w:ascii="Calibri" w:hAnsi="Calibri" w:cs="Calibri"/>
                <w:b w:val="0"/>
                <w:sz w:val="24"/>
                <w:szCs w:val="24"/>
              </w:rPr>
              <w:t>DE ACUERDO</w:t>
            </w:r>
          </w:p>
        </w:tc>
        <w:tc>
          <w:tcPr>
            <w:tcW w:w="1997" w:type="dxa"/>
            <w:shd w:val="clear" w:color="auto" w:fill="auto"/>
          </w:tcPr>
          <w:p w14:paraId="6E163C3D" w14:textId="77777777" w:rsidR="00643BC8" w:rsidRDefault="00643BC8" w:rsidP="005631E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11D024" w14:textId="77777777" w:rsidR="00643BC8" w:rsidRDefault="00643BC8" w:rsidP="005631E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242" w14:paraId="70BD24BB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shd w:val="clear" w:color="auto" w:fill="auto"/>
          </w:tcPr>
          <w:p w14:paraId="39D9DE18" w14:textId="4151DDEC" w:rsidR="00DF6242" w:rsidRPr="00DF6242" w:rsidRDefault="00DF6242" w:rsidP="005631E0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F6242">
              <w:rPr>
                <w:rFonts w:ascii="Calibri" w:hAnsi="Calibri" w:cs="Calibri"/>
                <w:b w:val="0"/>
                <w:sz w:val="24"/>
                <w:szCs w:val="24"/>
              </w:rPr>
              <w:t>MUY DE ACUERDO</w:t>
            </w:r>
          </w:p>
        </w:tc>
        <w:tc>
          <w:tcPr>
            <w:tcW w:w="1997" w:type="dxa"/>
            <w:shd w:val="clear" w:color="auto" w:fill="auto"/>
          </w:tcPr>
          <w:p w14:paraId="762A023A" w14:textId="77777777" w:rsidR="00DF6242" w:rsidRDefault="00DF6242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A45E29" w14:textId="77777777" w:rsidR="00DF6242" w:rsidRDefault="00DF6242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093479" w14:textId="77777777" w:rsidR="00643BC8" w:rsidRDefault="00643BC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1E2EBC0F" w14:textId="77777777" w:rsidR="00643BC8" w:rsidRDefault="00643BC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01F14479" w14:textId="77777777" w:rsidR="00643BC8" w:rsidRDefault="00643BC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5403108A" w14:textId="77777777" w:rsidR="005631E0" w:rsidRDefault="005631E0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4BCC87E7" w14:textId="77777777" w:rsidR="008C6698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0086999D" w14:textId="77777777" w:rsidR="008C6698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46BFD6B4" w14:textId="77777777" w:rsidR="008C6698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489C99D9" w14:textId="77777777" w:rsidR="008C6698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3AC6F2B3" w14:textId="77777777" w:rsidR="008C6698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7D5980D6" w14:textId="77777777" w:rsidR="008C6698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219E6AFD" w14:textId="77777777" w:rsidR="0023323A" w:rsidRDefault="0023323A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2006"/>
        <w:gridCol w:w="2314"/>
        <w:gridCol w:w="2584"/>
        <w:gridCol w:w="2340"/>
      </w:tblGrid>
      <w:tr w:rsidR="0043381C" w14:paraId="3BD85B9D" w14:textId="77777777" w:rsidTr="0070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4"/>
          </w:tcPr>
          <w:p w14:paraId="64A2FF62" w14:textId="77777777" w:rsidR="0043381C" w:rsidRDefault="0043381C" w:rsidP="0043381C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QUEJAS Y SUGERENCIAS</w:t>
            </w:r>
          </w:p>
          <w:p w14:paraId="5A0CE5CA" w14:textId="0A471951" w:rsidR="0043381C" w:rsidRPr="0043381C" w:rsidRDefault="0043381C" w:rsidP="0043381C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81C" w14:paraId="6C382749" w14:textId="77777777" w:rsidTr="0043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1FBE4273" w14:textId="3CDB824D" w:rsidR="0043381C" w:rsidRPr="0043381C" w:rsidRDefault="0043381C" w:rsidP="0023323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3381C">
              <w:rPr>
                <w:rFonts w:ascii="Calibri" w:hAnsi="Calibri" w:cs="Calibri"/>
                <w:sz w:val="24"/>
                <w:szCs w:val="24"/>
              </w:rPr>
              <w:t>PERIODO:</w:t>
            </w:r>
          </w:p>
        </w:tc>
        <w:tc>
          <w:tcPr>
            <w:tcW w:w="2314" w:type="dxa"/>
          </w:tcPr>
          <w:p w14:paraId="5D1D5FA3" w14:textId="7C1A8070" w:rsidR="0043381C" w:rsidRPr="0043381C" w:rsidRDefault="0043381C" w:rsidP="0023323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43381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  <w:proofErr w:type="gramEnd"/>
            <w:r w:rsidRPr="0043381C">
              <w:rPr>
                <w:rFonts w:ascii="Calibri" w:hAnsi="Calibri" w:cs="Calibri"/>
                <w:b/>
                <w:sz w:val="24"/>
                <w:szCs w:val="24"/>
              </w:rPr>
              <w:t xml:space="preserve"> DE QUEJAS</w:t>
            </w:r>
          </w:p>
        </w:tc>
        <w:tc>
          <w:tcPr>
            <w:tcW w:w="2584" w:type="dxa"/>
          </w:tcPr>
          <w:p w14:paraId="4AEAC914" w14:textId="70FEFC9A" w:rsidR="0043381C" w:rsidRPr="0043381C" w:rsidRDefault="0043381C" w:rsidP="0043381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43381C">
              <w:rPr>
                <w:rFonts w:ascii="Calibri" w:hAnsi="Calibri" w:cs="Calibri"/>
                <w:b/>
                <w:sz w:val="24"/>
                <w:szCs w:val="24"/>
              </w:rPr>
              <w:t>TOTAL</w:t>
            </w:r>
            <w:proofErr w:type="gramEnd"/>
            <w:r w:rsidRPr="0043381C">
              <w:rPr>
                <w:rFonts w:ascii="Calibri" w:hAnsi="Calibri" w:cs="Calibri"/>
                <w:b/>
                <w:sz w:val="24"/>
                <w:szCs w:val="24"/>
              </w:rPr>
              <w:t xml:space="preserve"> DE SUGERENCIAS</w:t>
            </w:r>
          </w:p>
        </w:tc>
        <w:tc>
          <w:tcPr>
            <w:tcW w:w="2340" w:type="dxa"/>
          </w:tcPr>
          <w:p w14:paraId="2C30EE71" w14:textId="4C229B7D" w:rsidR="0043381C" w:rsidRPr="0043381C" w:rsidRDefault="0043381C" w:rsidP="0043381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43381C">
              <w:rPr>
                <w:rFonts w:ascii="Calibri" w:hAnsi="Calibri" w:cs="Calibri"/>
                <w:b/>
                <w:sz w:val="24"/>
                <w:szCs w:val="24"/>
              </w:rPr>
              <w:t>%</w:t>
            </w:r>
          </w:p>
        </w:tc>
      </w:tr>
      <w:tr w:rsidR="0043381C" w14:paraId="106ACB80" w14:textId="77777777" w:rsidTr="0043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shd w:val="clear" w:color="auto" w:fill="auto"/>
          </w:tcPr>
          <w:p w14:paraId="20514B88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0883692B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41480B3D" w14:textId="6107EFB2" w:rsidR="0043381C" w:rsidRDefault="0043381C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3E3F669" w14:textId="77777777" w:rsidR="0043381C" w:rsidRDefault="0043381C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B70C60D" w14:textId="77777777" w:rsidR="0043381C" w:rsidRDefault="0043381C" w:rsidP="005631E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381C" w14:paraId="53532418" w14:textId="77777777" w:rsidTr="0043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4"/>
            <w:shd w:val="clear" w:color="auto" w:fill="auto"/>
          </w:tcPr>
          <w:p w14:paraId="68945EDA" w14:textId="77777777" w:rsidR="0043381C" w:rsidRPr="008F1532" w:rsidRDefault="0043381C" w:rsidP="0043381C">
            <w:pPr>
              <w:pStyle w:val="Prrafodelista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8F1532">
              <w:rPr>
                <w:rFonts w:ascii="Calibri" w:hAnsi="Calibri" w:cs="Calibri"/>
                <w:sz w:val="16"/>
                <w:szCs w:val="16"/>
              </w:rPr>
              <w:t>INCLUYA EN ESTA ÁREA LOS GRÁFICOS CORRESPONDIENTES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947385E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1C4A5DCB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BFD00F2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41A39B3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2CE4F9FC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756FC81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0F21D767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5D24768C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44BE4B14" w14:textId="77777777" w:rsidR="0043381C" w:rsidRDefault="0043381C" w:rsidP="005631E0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4466C8" w14:textId="77777777" w:rsidR="0023323A" w:rsidRDefault="0023323A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7C27B376" w14:textId="77777777" w:rsidR="0023323A" w:rsidRDefault="0023323A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6DB07A57" w14:textId="77777777" w:rsidR="008C6698" w:rsidRPr="00EE5A73" w:rsidRDefault="008C6698" w:rsidP="005631E0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7D0BAB2A" w14:textId="77777777" w:rsidR="0023212E" w:rsidRPr="00AB4B8F" w:rsidRDefault="0023212E" w:rsidP="009877D9">
      <w:pPr>
        <w:pStyle w:val="Prrafodelista"/>
        <w:numPr>
          <w:ilvl w:val="0"/>
          <w:numId w:val="11"/>
        </w:numPr>
        <w:ind w:left="-567" w:firstLine="0"/>
        <w:jc w:val="both"/>
        <w:rPr>
          <w:rFonts w:ascii="Calibri" w:hAnsi="Calibri" w:cs="Calibri"/>
          <w:b/>
          <w:sz w:val="24"/>
          <w:szCs w:val="24"/>
        </w:rPr>
      </w:pPr>
      <w:r w:rsidRPr="00AB4B8F">
        <w:rPr>
          <w:rFonts w:ascii="Calibri" w:hAnsi="Calibri" w:cs="Calibri"/>
          <w:b/>
          <w:sz w:val="24"/>
          <w:szCs w:val="24"/>
        </w:rPr>
        <w:t>GRADO DE CUMPLIMIENTO DE LOS OBJETIVOS DE LA CALIDAD</w:t>
      </w:r>
    </w:p>
    <w:p w14:paraId="6D9CAC5A" w14:textId="5E685B29" w:rsidR="00AA1582" w:rsidRDefault="00AB4B8F" w:rsidP="00AB4B8F">
      <w:pPr>
        <w:pStyle w:val="Prrafodelista"/>
        <w:ind w:left="371"/>
        <w:jc w:val="both"/>
        <w:rPr>
          <w:rFonts w:ascii="Calibri" w:hAnsi="Calibri" w:cs="Calibri"/>
          <w:sz w:val="20"/>
          <w:szCs w:val="20"/>
        </w:rPr>
      </w:pPr>
      <w:r w:rsidRPr="00AB4B8F">
        <w:rPr>
          <w:rFonts w:ascii="Calibri" w:hAnsi="Calibri" w:cs="Calibri"/>
          <w:sz w:val="20"/>
          <w:szCs w:val="20"/>
        </w:rPr>
        <w:t>(I</w:t>
      </w:r>
      <w:r>
        <w:rPr>
          <w:rFonts w:ascii="Calibri" w:hAnsi="Calibri" w:cs="Calibri"/>
          <w:sz w:val="20"/>
          <w:szCs w:val="20"/>
        </w:rPr>
        <w:t>dentifique</w:t>
      </w:r>
      <w:r w:rsidRPr="00AB4B8F">
        <w:rPr>
          <w:rFonts w:ascii="Calibri" w:hAnsi="Calibri" w:cs="Calibri"/>
          <w:sz w:val="20"/>
          <w:szCs w:val="20"/>
        </w:rPr>
        <w:t xml:space="preserve"> en este apartado el grado de cumplimiento de los objetivos de calidad, respecto a los indicadores establecidos en los mismos</w:t>
      </w:r>
      <w:r>
        <w:rPr>
          <w:rFonts w:ascii="Calibri" w:hAnsi="Calibri" w:cs="Calibri"/>
          <w:sz w:val="20"/>
          <w:szCs w:val="20"/>
        </w:rPr>
        <w:t xml:space="preserve"> y conforme a la planificación de la plataforma de planificación de objetivos de calidad.</w:t>
      </w:r>
      <w:r w:rsidRPr="00AB4B8F">
        <w:rPr>
          <w:rFonts w:ascii="Calibri" w:hAnsi="Calibri" w:cs="Calibri"/>
          <w:sz w:val="20"/>
          <w:szCs w:val="20"/>
        </w:rPr>
        <w:t>)</w:t>
      </w:r>
    </w:p>
    <w:p w14:paraId="40AAC2DD" w14:textId="77777777" w:rsidR="00643BC8" w:rsidRDefault="00643BC8" w:rsidP="00AB4B8F">
      <w:pPr>
        <w:pStyle w:val="Prrafodelista"/>
        <w:ind w:left="371"/>
        <w:jc w:val="both"/>
        <w:rPr>
          <w:rFonts w:ascii="Calibri" w:hAnsi="Calibri" w:cs="Calibri"/>
          <w:sz w:val="20"/>
          <w:szCs w:val="20"/>
        </w:rPr>
      </w:pPr>
    </w:p>
    <w:p w14:paraId="720275CB" w14:textId="77777777" w:rsidR="00643BC8" w:rsidRDefault="00643BC8" w:rsidP="00AB4B8F">
      <w:pPr>
        <w:pStyle w:val="Prrafodelista"/>
        <w:ind w:left="37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Cuadrculamedia1-nfasis1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561"/>
        <w:gridCol w:w="3251"/>
        <w:gridCol w:w="3242"/>
        <w:gridCol w:w="1276"/>
        <w:gridCol w:w="1029"/>
      </w:tblGrid>
      <w:tr w:rsidR="00643BC8" w14:paraId="68E6DDC7" w14:textId="77777777" w:rsidTr="00643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1FE9F37" w14:textId="77777777" w:rsidR="00643BC8" w:rsidRDefault="00643BC8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NO.</w:t>
            </w:r>
          </w:p>
        </w:tc>
        <w:tc>
          <w:tcPr>
            <w:tcW w:w="3251" w:type="dxa"/>
          </w:tcPr>
          <w:p w14:paraId="202EA985" w14:textId="77777777" w:rsidR="00643BC8" w:rsidRDefault="00643BC8" w:rsidP="00643BC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OBJETIVO</w:t>
            </w:r>
          </w:p>
        </w:tc>
        <w:tc>
          <w:tcPr>
            <w:tcW w:w="3242" w:type="dxa"/>
          </w:tcPr>
          <w:p w14:paraId="392A110F" w14:textId="77777777" w:rsidR="00643BC8" w:rsidRDefault="00643BC8" w:rsidP="00643BC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INDICADOR</w:t>
            </w:r>
          </w:p>
        </w:tc>
        <w:tc>
          <w:tcPr>
            <w:tcW w:w="1276" w:type="dxa"/>
          </w:tcPr>
          <w:p w14:paraId="1DDD50B5" w14:textId="77777777" w:rsidR="00643BC8" w:rsidRDefault="00643BC8" w:rsidP="00643BC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META</w:t>
            </w:r>
          </w:p>
        </w:tc>
        <w:tc>
          <w:tcPr>
            <w:tcW w:w="1029" w:type="dxa"/>
          </w:tcPr>
          <w:p w14:paraId="4E6DE494" w14:textId="77777777" w:rsidR="00643BC8" w:rsidRDefault="00643BC8" w:rsidP="00643BC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AVANCE</w:t>
            </w:r>
          </w:p>
        </w:tc>
      </w:tr>
      <w:tr w:rsidR="00643BC8" w14:paraId="0B64FB14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7BD6F73A" w14:textId="77777777" w:rsidR="00643BC8" w:rsidRDefault="00643BC8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00D76768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62A6B382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415AF2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564AB740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BC8" w14:paraId="6CA9E561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3C00E62A" w14:textId="77777777" w:rsidR="00643BC8" w:rsidRDefault="00643BC8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098AA012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262B789B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BE9046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65B1AF95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BC8" w14:paraId="3F6D2B88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4CD1BCEA" w14:textId="77777777" w:rsidR="00643BC8" w:rsidRDefault="00643BC8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25492E75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038802FE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E77E80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32ECBF21" w14:textId="77777777" w:rsidR="00643BC8" w:rsidRDefault="00643BC8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BC8" w14:paraId="301BD427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5A2BD260" w14:textId="77777777" w:rsidR="00643BC8" w:rsidRDefault="00643BC8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5E32A223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5782FCD1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29D18A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7A587F62" w14:textId="77777777" w:rsidR="00643BC8" w:rsidRDefault="00643BC8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A6A" w14:paraId="34685227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242419BE" w14:textId="77777777" w:rsidR="00086A6A" w:rsidRDefault="00086A6A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17FC646B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48A520E8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EC3B6D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5EB08196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A6A" w14:paraId="3760E98D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212479E9" w14:textId="77777777" w:rsidR="00086A6A" w:rsidRDefault="00086A6A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0F65AE06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4AD1CF81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1271F6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54AACBFF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A6A" w14:paraId="0F71A0EA" w14:textId="77777777" w:rsidTr="008C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1BEC9FFD" w14:textId="77777777" w:rsidR="00086A6A" w:rsidRDefault="00086A6A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5FC2779D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42739F8C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BC8BB5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24489465" w14:textId="77777777" w:rsidR="00086A6A" w:rsidRDefault="00086A6A" w:rsidP="00643BC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A6A" w14:paraId="1CD09459" w14:textId="77777777" w:rsidTr="008C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shd w:val="clear" w:color="auto" w:fill="auto"/>
          </w:tcPr>
          <w:p w14:paraId="1536E9A8" w14:textId="77777777" w:rsidR="00086A6A" w:rsidRDefault="00086A6A" w:rsidP="00643BC8">
            <w:pPr>
              <w:pStyle w:val="Prrafodelista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76AE91CB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14:paraId="221C08B1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863004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3EECC865" w14:textId="77777777" w:rsidR="00086A6A" w:rsidRDefault="00086A6A" w:rsidP="00643BC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B14F2E" w14:textId="77777777" w:rsidR="00AD13DE" w:rsidRDefault="00AD13DE" w:rsidP="008C6698">
      <w:pPr>
        <w:jc w:val="both"/>
        <w:rPr>
          <w:rFonts w:ascii="Calibri" w:hAnsi="Calibri" w:cs="Calibri"/>
          <w:sz w:val="20"/>
          <w:szCs w:val="20"/>
        </w:rPr>
      </w:pPr>
    </w:p>
    <w:p w14:paraId="5C2C2CF7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25C5DBD2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328EC3D5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29FB933A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334BF189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037DE9F8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1085705D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6A346C23" w14:textId="77777777" w:rsidR="0043381C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78255813" w14:textId="77777777" w:rsidR="0043381C" w:rsidRPr="008C6698" w:rsidRDefault="0043381C" w:rsidP="008C6698">
      <w:pPr>
        <w:jc w:val="both"/>
        <w:rPr>
          <w:rFonts w:ascii="Calibri" w:hAnsi="Calibri" w:cs="Calibri"/>
          <w:sz w:val="20"/>
          <w:szCs w:val="20"/>
        </w:rPr>
      </w:pPr>
    </w:p>
    <w:p w14:paraId="7C42DEAF" w14:textId="77777777" w:rsidR="00AA1582" w:rsidRPr="000C7847" w:rsidRDefault="00AA1582" w:rsidP="00AB4B8F">
      <w:pPr>
        <w:rPr>
          <w:rFonts w:ascii="Calibri" w:hAnsi="Calibri" w:cs="Calibri"/>
          <w:b/>
          <w:sz w:val="24"/>
          <w:szCs w:val="24"/>
        </w:rPr>
      </w:pPr>
    </w:p>
    <w:p w14:paraId="79425CFF" w14:textId="6F531285" w:rsidR="00EE5A73" w:rsidRDefault="00EE5A73" w:rsidP="009877D9">
      <w:pPr>
        <w:pStyle w:val="Prrafodelista"/>
        <w:numPr>
          <w:ilvl w:val="0"/>
          <w:numId w:val="11"/>
        </w:numPr>
        <w:ind w:left="-567" w:firstLine="0"/>
        <w:rPr>
          <w:rFonts w:ascii="Calibri" w:hAnsi="Calibri" w:cs="Calibri"/>
          <w:sz w:val="24"/>
          <w:szCs w:val="24"/>
        </w:rPr>
      </w:pPr>
      <w:r w:rsidRPr="000C7847">
        <w:rPr>
          <w:rFonts w:ascii="Calibri" w:hAnsi="Calibri" w:cs="Calibri"/>
          <w:b/>
          <w:sz w:val="24"/>
          <w:szCs w:val="24"/>
        </w:rPr>
        <w:t>DESEMPEÑO DE LOS PROCESOS Y CONFORMIDAD DE LOS PRODUCTOS Y SERVICIOS</w:t>
      </w:r>
    </w:p>
    <w:p w14:paraId="1B5EFF42" w14:textId="77777777" w:rsidR="00AD13DE" w:rsidRDefault="00AD13DE" w:rsidP="00AD13DE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48AFEBC1" w14:textId="493BC4C9" w:rsidR="0043381C" w:rsidRDefault="000C7847" w:rsidP="00627608">
      <w:pPr>
        <w:pStyle w:val="Prrafodelista"/>
        <w:ind w:left="-567"/>
        <w:jc w:val="both"/>
        <w:rPr>
          <w:rFonts w:ascii="Calibri" w:hAnsi="Calibri" w:cs="Calibri"/>
          <w:sz w:val="20"/>
          <w:szCs w:val="20"/>
        </w:rPr>
      </w:pPr>
      <w:r w:rsidRPr="00ED67A4">
        <w:rPr>
          <w:rFonts w:ascii="Calibri" w:hAnsi="Calibri" w:cs="Calibri"/>
          <w:sz w:val="20"/>
          <w:szCs w:val="20"/>
        </w:rPr>
        <w:t>(Incorpore en esta área la medición de los procesos y conformida</w:t>
      </w:r>
      <w:r w:rsidR="008C7769">
        <w:rPr>
          <w:rFonts w:ascii="Calibri" w:hAnsi="Calibri" w:cs="Calibri"/>
          <w:sz w:val="20"/>
          <w:szCs w:val="20"/>
        </w:rPr>
        <w:t xml:space="preserve">d de los productos o servicios </w:t>
      </w:r>
      <w:r w:rsidRPr="00ED67A4">
        <w:rPr>
          <w:rFonts w:ascii="Calibri" w:hAnsi="Calibri" w:cs="Calibri"/>
          <w:sz w:val="20"/>
          <w:szCs w:val="20"/>
        </w:rPr>
        <w:t>conforme a los indicadores establecidos en los procedimientos</w:t>
      </w:r>
      <w:r w:rsidR="008C7769">
        <w:rPr>
          <w:rFonts w:ascii="Calibri" w:hAnsi="Calibri" w:cs="Calibri"/>
          <w:sz w:val="20"/>
          <w:szCs w:val="20"/>
        </w:rPr>
        <w:t>, con la finalidad de</w:t>
      </w:r>
      <w:r w:rsidRPr="00ED67A4">
        <w:rPr>
          <w:rFonts w:ascii="Calibri" w:hAnsi="Calibri" w:cs="Calibri"/>
          <w:sz w:val="20"/>
          <w:szCs w:val="20"/>
        </w:rPr>
        <w:t xml:space="preserve"> determinar puntos de mejora</w:t>
      </w:r>
      <w:r w:rsidR="008C7769">
        <w:rPr>
          <w:rFonts w:ascii="Calibri" w:hAnsi="Calibri" w:cs="Calibri"/>
          <w:sz w:val="20"/>
          <w:szCs w:val="20"/>
        </w:rPr>
        <w:t>. I</w:t>
      </w:r>
      <w:r w:rsidRPr="00ED67A4">
        <w:rPr>
          <w:rFonts w:ascii="Calibri" w:hAnsi="Calibri" w:cs="Calibri"/>
          <w:sz w:val="20"/>
          <w:szCs w:val="20"/>
        </w:rPr>
        <w:t>ncluya los gr</w:t>
      </w:r>
      <w:r w:rsidR="00ED67A4">
        <w:rPr>
          <w:rFonts w:ascii="Calibri" w:hAnsi="Calibri" w:cs="Calibri"/>
          <w:sz w:val="20"/>
          <w:szCs w:val="20"/>
        </w:rPr>
        <w:t>áficos correspondientes.)</w:t>
      </w:r>
    </w:p>
    <w:p w14:paraId="3CDEFE47" w14:textId="77777777" w:rsidR="00086A6A" w:rsidRDefault="00086A6A" w:rsidP="00627608">
      <w:pPr>
        <w:pStyle w:val="Prrafodelista"/>
        <w:ind w:left="-567"/>
        <w:jc w:val="both"/>
        <w:rPr>
          <w:rFonts w:ascii="Calibri" w:hAnsi="Calibri" w:cs="Calibri"/>
          <w:sz w:val="20"/>
          <w:szCs w:val="20"/>
        </w:rPr>
      </w:pPr>
    </w:p>
    <w:p w14:paraId="51CDC248" w14:textId="77777777" w:rsidR="00086A6A" w:rsidRDefault="00086A6A" w:rsidP="00627608">
      <w:pPr>
        <w:pStyle w:val="Prrafodelista"/>
        <w:ind w:left="-567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Cuadrculamedia1-nfasis1"/>
        <w:tblpPr w:leftFromText="141" w:rightFromText="141" w:vertAnchor="text" w:horzAnchor="margin" w:tblpXSpec="center" w:tblpY="-62"/>
        <w:tblW w:w="10490" w:type="dxa"/>
        <w:tblLook w:val="04A0" w:firstRow="1" w:lastRow="0" w:firstColumn="1" w:lastColumn="0" w:noHBand="0" w:noVBand="1"/>
      </w:tblPr>
      <w:tblGrid>
        <w:gridCol w:w="3226"/>
        <w:gridCol w:w="2408"/>
        <w:gridCol w:w="2073"/>
        <w:gridCol w:w="2783"/>
      </w:tblGrid>
      <w:tr w:rsidR="00086A6A" w14:paraId="5842E1DA" w14:textId="77777777" w:rsidTr="0008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14:paraId="4E523592" w14:textId="77777777" w:rsidR="00086A6A" w:rsidRPr="008F1532" w:rsidRDefault="00086A6A" w:rsidP="00086A6A">
            <w:pPr>
              <w:pStyle w:val="Prrafodelista"/>
              <w:tabs>
                <w:tab w:val="left" w:pos="50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F1532">
              <w:rPr>
                <w:rFonts w:ascii="Calibri" w:hAnsi="Calibri" w:cs="Calibri"/>
                <w:sz w:val="24"/>
                <w:szCs w:val="24"/>
              </w:rPr>
              <w:t>NOMBRE DEL PROCESO:</w:t>
            </w:r>
          </w:p>
        </w:tc>
        <w:tc>
          <w:tcPr>
            <w:tcW w:w="7264" w:type="dxa"/>
            <w:gridSpan w:val="3"/>
          </w:tcPr>
          <w:p w14:paraId="42DDF669" w14:textId="77777777" w:rsidR="00086A6A" w:rsidRPr="008F1532" w:rsidRDefault="00086A6A" w:rsidP="00086A6A">
            <w:pPr>
              <w:pStyle w:val="Prrafodelista"/>
              <w:tabs>
                <w:tab w:val="left" w:pos="5055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86A6A" w14:paraId="28A90E74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auto"/>
          </w:tcPr>
          <w:p w14:paraId="18DF3B85" w14:textId="77777777" w:rsidR="00086A6A" w:rsidRPr="008F1532" w:rsidRDefault="00086A6A" w:rsidP="00086A6A">
            <w:pPr>
              <w:pStyle w:val="Prrafodelista"/>
              <w:tabs>
                <w:tab w:val="left" w:pos="50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F1532">
              <w:rPr>
                <w:rFonts w:ascii="Calibri" w:hAnsi="Calibri" w:cs="Calibri"/>
                <w:sz w:val="22"/>
                <w:szCs w:val="24"/>
              </w:rPr>
              <w:t>PERIODO DE EVALUACIÓN:</w:t>
            </w:r>
          </w:p>
        </w:tc>
        <w:tc>
          <w:tcPr>
            <w:tcW w:w="7264" w:type="dxa"/>
            <w:gridSpan w:val="3"/>
            <w:shd w:val="clear" w:color="auto" w:fill="auto"/>
          </w:tcPr>
          <w:p w14:paraId="46FB1031" w14:textId="77777777" w:rsidR="00086A6A" w:rsidRPr="008F1532" w:rsidRDefault="00086A6A" w:rsidP="00086A6A">
            <w:pPr>
              <w:pStyle w:val="Prrafodelista"/>
              <w:tabs>
                <w:tab w:val="left" w:pos="50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25E77DB0" w14:textId="77777777" w:rsidTr="00086A6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auto"/>
          </w:tcPr>
          <w:p w14:paraId="789C4C22" w14:textId="77777777" w:rsidR="00086A6A" w:rsidRPr="008F1532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F1532">
              <w:rPr>
                <w:rFonts w:ascii="Calibri" w:hAnsi="Calibri" w:cs="Calibri"/>
                <w:sz w:val="24"/>
                <w:szCs w:val="24"/>
              </w:rPr>
              <w:t>INDICADOR A EVALUAR:</w:t>
            </w:r>
          </w:p>
          <w:p w14:paraId="1F21A5F2" w14:textId="77777777" w:rsidR="00086A6A" w:rsidRPr="008F1532" w:rsidRDefault="00086A6A" w:rsidP="00086A6A">
            <w:pPr>
              <w:pStyle w:val="Prrafodelista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1532">
              <w:rPr>
                <w:rFonts w:ascii="Calibri" w:hAnsi="Calibri" w:cs="Calibri"/>
                <w:sz w:val="16"/>
                <w:szCs w:val="16"/>
              </w:rPr>
              <w:t>(EFICACIA, EFICIENCIA, ETC.)</w:t>
            </w:r>
          </w:p>
        </w:tc>
        <w:tc>
          <w:tcPr>
            <w:tcW w:w="7264" w:type="dxa"/>
            <w:gridSpan w:val="3"/>
            <w:shd w:val="clear" w:color="auto" w:fill="auto"/>
          </w:tcPr>
          <w:p w14:paraId="68E7F679" w14:textId="77777777" w:rsidR="00086A6A" w:rsidRPr="008F1532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10C76DB6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auto"/>
          </w:tcPr>
          <w:p w14:paraId="3CCD9AD6" w14:textId="77777777" w:rsidR="00086A6A" w:rsidRPr="008F1532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F1532">
              <w:rPr>
                <w:rFonts w:ascii="Calibri" w:hAnsi="Calibri" w:cs="Calibri"/>
                <w:sz w:val="24"/>
                <w:szCs w:val="24"/>
              </w:rPr>
              <w:t>CONCEPTO A EVALUAR:</w:t>
            </w:r>
          </w:p>
        </w:tc>
        <w:tc>
          <w:tcPr>
            <w:tcW w:w="7264" w:type="dxa"/>
            <w:gridSpan w:val="3"/>
            <w:shd w:val="clear" w:color="auto" w:fill="auto"/>
          </w:tcPr>
          <w:p w14:paraId="36B9CBAD" w14:textId="77777777" w:rsidR="00086A6A" w:rsidRPr="008F1532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5EF50D4E" w14:textId="77777777" w:rsidTr="00086A6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Merge w:val="restart"/>
            <w:shd w:val="clear" w:color="auto" w:fill="auto"/>
          </w:tcPr>
          <w:p w14:paraId="4DC8ABFE" w14:textId="77777777" w:rsidR="00086A6A" w:rsidRPr="008F1532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F1532">
              <w:rPr>
                <w:rFonts w:ascii="Calibri" w:hAnsi="Calibri" w:cs="Calibri"/>
                <w:sz w:val="24"/>
                <w:szCs w:val="24"/>
              </w:rPr>
              <w:t>RESULTADO ESPERADO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267B170D" w14:textId="77777777" w:rsidR="00086A6A" w:rsidRPr="008F1532" w:rsidRDefault="00086A6A" w:rsidP="00086A6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8F1532">
              <w:rPr>
                <w:rFonts w:ascii="Calibri" w:hAnsi="Calibri" w:cs="Calibri"/>
                <w:b/>
                <w:sz w:val="24"/>
                <w:szCs w:val="24"/>
              </w:rPr>
              <w:t>RESULTADO OBTENIDO</w:t>
            </w:r>
          </w:p>
        </w:tc>
        <w:tc>
          <w:tcPr>
            <w:tcW w:w="4856" w:type="dxa"/>
            <w:gridSpan w:val="2"/>
            <w:shd w:val="clear" w:color="auto" w:fill="auto"/>
          </w:tcPr>
          <w:p w14:paraId="5B301727" w14:textId="77777777" w:rsidR="00086A6A" w:rsidRPr="008F1532" w:rsidRDefault="00086A6A" w:rsidP="00086A6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8F1532">
              <w:rPr>
                <w:rFonts w:ascii="Calibri" w:hAnsi="Calibri" w:cs="Calibri"/>
                <w:b/>
                <w:sz w:val="24"/>
                <w:szCs w:val="24"/>
              </w:rPr>
              <w:t>RESULTADO DE LA EVALUACIÓN</w:t>
            </w:r>
          </w:p>
        </w:tc>
      </w:tr>
      <w:tr w:rsidR="00086A6A" w14:paraId="2501ED60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Merge/>
            <w:shd w:val="clear" w:color="auto" w:fill="auto"/>
          </w:tcPr>
          <w:p w14:paraId="7A0C56E1" w14:textId="77777777" w:rsidR="00086A6A" w:rsidRPr="008F1532" w:rsidRDefault="00086A6A" w:rsidP="00086A6A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66DE502" w14:textId="77777777" w:rsidR="00086A6A" w:rsidRPr="008F1532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00F74D88" w14:textId="77777777" w:rsidR="00086A6A" w:rsidRPr="008F1532" w:rsidRDefault="00086A6A" w:rsidP="00086A6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8F1532">
              <w:rPr>
                <w:rFonts w:ascii="Calibri" w:hAnsi="Calibri" w:cs="Calibri"/>
                <w:b/>
                <w:sz w:val="24"/>
                <w:szCs w:val="24"/>
              </w:rPr>
              <w:t>EFICAZ</w:t>
            </w:r>
          </w:p>
        </w:tc>
        <w:tc>
          <w:tcPr>
            <w:tcW w:w="2783" w:type="dxa"/>
            <w:shd w:val="clear" w:color="auto" w:fill="auto"/>
          </w:tcPr>
          <w:p w14:paraId="2A65F8AE" w14:textId="77777777" w:rsidR="00086A6A" w:rsidRPr="008F1532" w:rsidRDefault="00086A6A" w:rsidP="00086A6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8F1532">
              <w:rPr>
                <w:rFonts w:ascii="Calibri" w:hAnsi="Calibri" w:cs="Calibri"/>
                <w:b/>
                <w:sz w:val="24"/>
                <w:szCs w:val="24"/>
              </w:rPr>
              <w:t>INEFICAZ</w:t>
            </w:r>
          </w:p>
        </w:tc>
      </w:tr>
      <w:tr w:rsidR="00086A6A" w14:paraId="2A1FEFC4" w14:textId="77777777" w:rsidTr="00086A6A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shd w:val="clear" w:color="auto" w:fill="auto"/>
          </w:tcPr>
          <w:p w14:paraId="55FC49C3" w14:textId="77777777" w:rsidR="00086A6A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14:paraId="4AA6A3C8" w14:textId="77777777" w:rsidR="00086A6A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75E5FB08" w14:textId="77777777" w:rsidR="00086A6A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14:paraId="12DC57C6" w14:textId="77777777" w:rsidR="00086A6A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A6A" w14:paraId="6BA3FDFD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auto"/>
          </w:tcPr>
          <w:p w14:paraId="263E0BD2" w14:textId="77777777" w:rsidR="00086A6A" w:rsidRPr="008F1532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8F1532">
              <w:rPr>
                <w:rFonts w:ascii="Calibri" w:hAnsi="Calibri" w:cs="Calibri"/>
                <w:sz w:val="16"/>
                <w:szCs w:val="16"/>
              </w:rPr>
              <w:t>INCLUYA EN ESTA ÁREA LOS GRÁFICOS CORRESPONDIENTES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558340F" w14:textId="77777777" w:rsidR="00086A6A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45B6589F" w14:textId="77777777" w:rsidR="00086A6A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7F72A154" w14:textId="77777777" w:rsidR="00086A6A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Cuadrculamedia1-nfasis1"/>
        <w:tblpPr w:leftFromText="141" w:rightFromText="141" w:vertAnchor="page" w:horzAnchor="margin" w:tblpXSpec="center" w:tblpY="9350"/>
        <w:tblW w:w="10490" w:type="dxa"/>
        <w:tblLook w:val="04A0" w:firstRow="1" w:lastRow="0" w:firstColumn="1" w:lastColumn="0" w:noHBand="0" w:noVBand="1"/>
      </w:tblPr>
      <w:tblGrid>
        <w:gridCol w:w="3720"/>
        <w:gridCol w:w="3119"/>
        <w:gridCol w:w="3651"/>
      </w:tblGrid>
      <w:tr w:rsidR="00086A6A" w14:paraId="620AF74D" w14:textId="77777777" w:rsidTr="0008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7B3958A7" w14:textId="77777777" w:rsidR="00086A6A" w:rsidRPr="009877D9" w:rsidRDefault="00086A6A" w:rsidP="00086A6A">
            <w:pPr>
              <w:pStyle w:val="Prrafodelista"/>
              <w:ind w:left="-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77D9">
              <w:rPr>
                <w:rFonts w:ascii="Calibri" w:hAnsi="Calibri" w:cs="Calibri"/>
                <w:sz w:val="24"/>
                <w:szCs w:val="24"/>
              </w:rPr>
              <w:t>ÍNDICE DE CONFORMIDAD DE PRODUCTOS Y SERVICIOS</w:t>
            </w:r>
          </w:p>
        </w:tc>
      </w:tr>
      <w:tr w:rsidR="00086A6A" w14:paraId="64854454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gridSpan w:val="2"/>
            <w:shd w:val="clear" w:color="auto" w:fill="auto"/>
          </w:tcPr>
          <w:p w14:paraId="59BE2FBF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703A8601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877D9">
              <w:rPr>
                <w:rFonts w:ascii="Calibri" w:hAnsi="Calibri" w:cs="Calibri"/>
                <w:sz w:val="24"/>
                <w:szCs w:val="24"/>
              </w:rPr>
              <w:t>PROCESO:</w:t>
            </w:r>
          </w:p>
          <w:p w14:paraId="1033C97B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14:paraId="2DC52390" w14:textId="77777777" w:rsidR="00086A6A" w:rsidRPr="009877D9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F227C5" w14:textId="77777777" w:rsidR="00086A6A" w:rsidRPr="009877D9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877D9">
              <w:rPr>
                <w:rFonts w:ascii="Calibri" w:hAnsi="Calibri" w:cs="Calibri"/>
                <w:b/>
                <w:sz w:val="24"/>
                <w:szCs w:val="24"/>
              </w:rPr>
              <w:t>RESULTADOS EN PORCENTAJE</w:t>
            </w:r>
          </w:p>
          <w:p w14:paraId="2AECB651" w14:textId="77777777" w:rsidR="00086A6A" w:rsidRPr="009877D9" w:rsidRDefault="00086A6A" w:rsidP="00086A6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877D9">
              <w:rPr>
                <w:rFonts w:ascii="Calibri" w:hAnsi="Calibri" w:cs="Calibri"/>
                <w:b/>
                <w:sz w:val="24"/>
                <w:szCs w:val="24"/>
              </w:rPr>
              <w:t>%</w:t>
            </w:r>
          </w:p>
          <w:p w14:paraId="561AFDBE" w14:textId="77777777" w:rsidR="00086A6A" w:rsidRPr="009877D9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5B4F29D2" w14:textId="77777777" w:rsidTr="0008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gridSpan w:val="2"/>
            <w:shd w:val="clear" w:color="auto" w:fill="auto"/>
          </w:tcPr>
          <w:p w14:paraId="679B3057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877D9">
              <w:rPr>
                <w:rFonts w:ascii="Calibri" w:hAnsi="Calibri" w:cs="Calibri"/>
                <w:sz w:val="24"/>
                <w:szCs w:val="24"/>
              </w:rPr>
              <w:t xml:space="preserve">PERIODO DE EVALUACIÓN: </w:t>
            </w:r>
          </w:p>
          <w:p w14:paraId="479A740A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14:paraId="0B6275D5" w14:textId="77777777" w:rsidR="00086A6A" w:rsidRPr="009877D9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642E5191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shd w:val="clear" w:color="auto" w:fill="auto"/>
          </w:tcPr>
          <w:p w14:paraId="07043509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877D9">
              <w:rPr>
                <w:rFonts w:ascii="Calibri" w:hAnsi="Calibri" w:cs="Calibri"/>
                <w:sz w:val="22"/>
                <w:szCs w:val="24"/>
              </w:rPr>
              <w:t>TOTAL  DE</w:t>
            </w:r>
            <w:proofErr w:type="gramEnd"/>
            <w:r w:rsidRPr="009877D9">
              <w:rPr>
                <w:rFonts w:ascii="Calibri" w:hAnsi="Calibri" w:cs="Calibri"/>
                <w:sz w:val="22"/>
                <w:szCs w:val="24"/>
              </w:rPr>
              <w:t xml:space="preserve"> PRODUCTOS CONFORMES:</w:t>
            </w:r>
          </w:p>
        </w:tc>
        <w:tc>
          <w:tcPr>
            <w:tcW w:w="3119" w:type="dxa"/>
            <w:shd w:val="clear" w:color="auto" w:fill="auto"/>
          </w:tcPr>
          <w:p w14:paraId="47734248" w14:textId="77777777" w:rsidR="00086A6A" w:rsidRPr="009877D9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2BC29DD9" w14:textId="77777777" w:rsidR="00086A6A" w:rsidRPr="009877D9" w:rsidRDefault="00086A6A" w:rsidP="00086A6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5E14F844" w14:textId="77777777" w:rsidTr="00086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shd w:val="clear" w:color="auto" w:fill="auto"/>
          </w:tcPr>
          <w:p w14:paraId="5FFC094E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877D9">
              <w:rPr>
                <w:rFonts w:ascii="Calibri" w:hAnsi="Calibri" w:cs="Calibri"/>
                <w:sz w:val="22"/>
                <w:szCs w:val="24"/>
              </w:rPr>
              <w:t>TOTAL  DE</w:t>
            </w:r>
            <w:proofErr w:type="gramEnd"/>
            <w:r w:rsidRPr="009877D9">
              <w:rPr>
                <w:rFonts w:ascii="Calibri" w:hAnsi="Calibri" w:cs="Calibri"/>
                <w:sz w:val="22"/>
                <w:szCs w:val="24"/>
              </w:rPr>
              <w:t xml:space="preserve"> PRODUCTOS NO CONFORMES:</w:t>
            </w:r>
          </w:p>
        </w:tc>
        <w:tc>
          <w:tcPr>
            <w:tcW w:w="3119" w:type="dxa"/>
            <w:shd w:val="clear" w:color="auto" w:fill="auto"/>
          </w:tcPr>
          <w:p w14:paraId="62FDE92C" w14:textId="77777777" w:rsidR="00086A6A" w:rsidRPr="009877D9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41E73625" w14:textId="77777777" w:rsidR="00086A6A" w:rsidRPr="009877D9" w:rsidRDefault="00086A6A" w:rsidP="00086A6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6A6A" w14:paraId="4DA2DF77" w14:textId="77777777" w:rsidTr="000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auto"/>
          </w:tcPr>
          <w:p w14:paraId="658525D6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9877D9">
              <w:rPr>
                <w:rFonts w:ascii="Calibri" w:hAnsi="Calibri" w:cs="Calibri"/>
                <w:sz w:val="16"/>
                <w:szCs w:val="16"/>
              </w:rPr>
              <w:t>INCLUYA EN ESTA ÁREA LOS GRÁFICOS CORRESPONDIENTES.</w:t>
            </w:r>
          </w:p>
          <w:p w14:paraId="40097A7A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46AC7E33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272493C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5570736A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56088392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1FAC5E9E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32B6A06D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233544F3" w14:textId="77777777" w:rsidR="00086A6A" w:rsidRPr="009877D9" w:rsidRDefault="00086A6A" w:rsidP="00086A6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0F6D5D" w14:textId="77777777" w:rsidR="00086A6A" w:rsidRPr="00086A6A" w:rsidRDefault="00086A6A" w:rsidP="00086A6A">
      <w:pPr>
        <w:rPr>
          <w:rFonts w:ascii="Calibri" w:hAnsi="Calibri" w:cs="Calibri"/>
          <w:sz w:val="24"/>
          <w:szCs w:val="24"/>
        </w:rPr>
      </w:pPr>
    </w:p>
    <w:p w14:paraId="62D0D924" w14:textId="77777777" w:rsidR="00ED67A4" w:rsidRDefault="00ED67A4" w:rsidP="0023323A">
      <w:pPr>
        <w:rPr>
          <w:rFonts w:ascii="Calibri" w:hAnsi="Calibri" w:cs="Calibri"/>
          <w:sz w:val="24"/>
          <w:szCs w:val="24"/>
        </w:rPr>
      </w:pPr>
    </w:p>
    <w:p w14:paraId="04D09D95" w14:textId="77777777" w:rsidR="00086A6A" w:rsidRPr="0023323A" w:rsidRDefault="00086A6A" w:rsidP="0023323A">
      <w:pPr>
        <w:rPr>
          <w:rFonts w:ascii="Calibri" w:hAnsi="Calibri" w:cs="Calibri"/>
          <w:sz w:val="24"/>
          <w:szCs w:val="24"/>
        </w:rPr>
      </w:pPr>
    </w:p>
    <w:p w14:paraId="01F6ACE2" w14:textId="02A3DDCB" w:rsidR="00EE5A73" w:rsidRPr="005D6CB3" w:rsidRDefault="00EE5A73" w:rsidP="00EE5A73">
      <w:pPr>
        <w:pStyle w:val="Prrafodelista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5D6CB3">
        <w:rPr>
          <w:rFonts w:ascii="Calibri" w:hAnsi="Calibri" w:cs="Calibri"/>
          <w:b/>
          <w:sz w:val="24"/>
          <w:szCs w:val="24"/>
        </w:rPr>
        <w:t>NO CONFORMIDADES Y ACCIONES CORRECTIVAS</w:t>
      </w:r>
    </w:p>
    <w:p w14:paraId="708856F5" w14:textId="77777777" w:rsidR="0043381C" w:rsidRDefault="0043381C" w:rsidP="0043381C">
      <w:pPr>
        <w:rPr>
          <w:rFonts w:ascii="Calibri" w:hAnsi="Calibri" w:cs="Calibri"/>
          <w:sz w:val="24"/>
          <w:szCs w:val="24"/>
        </w:rPr>
      </w:pPr>
    </w:p>
    <w:p w14:paraId="449DD4AC" w14:textId="77777777" w:rsidR="0043381C" w:rsidRDefault="0043381C" w:rsidP="0043381C">
      <w:pPr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10065" w:type="dxa"/>
        <w:tblInd w:w="-318" w:type="dxa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559"/>
        <w:gridCol w:w="1877"/>
      </w:tblGrid>
      <w:tr w:rsidR="005D6CB3" w14:paraId="3AAD6E0B" w14:textId="77777777" w:rsidTr="005D6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FAC3DEC" w14:textId="6749DBF2" w:rsidR="005D6CB3" w:rsidRPr="005D6CB3" w:rsidRDefault="005D6CB3" w:rsidP="005D6C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6CB3">
              <w:rPr>
                <w:rFonts w:ascii="Calibri" w:hAnsi="Calibri" w:cs="Calibri"/>
                <w:sz w:val="24"/>
                <w:szCs w:val="24"/>
              </w:rPr>
              <w:t>PROCESO</w:t>
            </w:r>
          </w:p>
        </w:tc>
        <w:tc>
          <w:tcPr>
            <w:tcW w:w="1701" w:type="dxa"/>
          </w:tcPr>
          <w:p w14:paraId="5EB0F217" w14:textId="4B40D0B4" w:rsidR="005D6CB3" w:rsidRPr="005D6CB3" w:rsidRDefault="005D6CB3" w:rsidP="005D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6CB3">
              <w:rPr>
                <w:rFonts w:ascii="Calibri" w:hAnsi="Calibri" w:cs="Calibri"/>
                <w:sz w:val="24"/>
                <w:szCs w:val="24"/>
              </w:rPr>
              <w:t>TOTAL</w:t>
            </w:r>
            <w:proofErr w:type="gramEnd"/>
            <w:r w:rsidRPr="005D6CB3">
              <w:rPr>
                <w:rFonts w:ascii="Calibri" w:hAnsi="Calibri" w:cs="Calibri"/>
                <w:sz w:val="24"/>
                <w:szCs w:val="24"/>
              </w:rPr>
              <w:t xml:space="preserve"> DE NC MAYOR</w:t>
            </w:r>
          </w:p>
        </w:tc>
        <w:tc>
          <w:tcPr>
            <w:tcW w:w="1701" w:type="dxa"/>
          </w:tcPr>
          <w:p w14:paraId="45443D63" w14:textId="1093585E" w:rsidR="005D6CB3" w:rsidRPr="005D6CB3" w:rsidRDefault="005D6CB3" w:rsidP="005D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6CB3">
              <w:rPr>
                <w:rFonts w:ascii="Calibri" w:hAnsi="Calibri" w:cs="Calibri"/>
                <w:sz w:val="24"/>
                <w:szCs w:val="24"/>
              </w:rPr>
              <w:t>TOTAL</w:t>
            </w:r>
            <w:proofErr w:type="gramEnd"/>
            <w:r w:rsidRPr="005D6CB3">
              <w:rPr>
                <w:rFonts w:ascii="Calibri" w:hAnsi="Calibri" w:cs="Calibri"/>
                <w:sz w:val="24"/>
                <w:szCs w:val="24"/>
              </w:rPr>
              <w:t xml:space="preserve"> DE NC MENOR</w:t>
            </w:r>
          </w:p>
        </w:tc>
        <w:tc>
          <w:tcPr>
            <w:tcW w:w="1559" w:type="dxa"/>
          </w:tcPr>
          <w:p w14:paraId="65F3E16B" w14:textId="7FB1D2DB" w:rsidR="005D6CB3" w:rsidRPr="005D6CB3" w:rsidRDefault="005D6CB3" w:rsidP="005D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6CB3">
              <w:rPr>
                <w:rFonts w:ascii="Calibri" w:hAnsi="Calibri" w:cs="Calibri"/>
                <w:sz w:val="24"/>
                <w:szCs w:val="24"/>
              </w:rPr>
              <w:t>TOTAL</w:t>
            </w:r>
            <w:proofErr w:type="gramEnd"/>
            <w:r w:rsidRPr="005D6CB3">
              <w:rPr>
                <w:rFonts w:ascii="Calibri" w:hAnsi="Calibri" w:cs="Calibri"/>
                <w:sz w:val="24"/>
                <w:szCs w:val="24"/>
              </w:rPr>
              <w:t xml:space="preserve"> ABIERTAS</w:t>
            </w:r>
          </w:p>
        </w:tc>
        <w:tc>
          <w:tcPr>
            <w:tcW w:w="1877" w:type="dxa"/>
          </w:tcPr>
          <w:p w14:paraId="581BB9A2" w14:textId="63F30B0D" w:rsidR="005D6CB3" w:rsidRPr="005D6CB3" w:rsidRDefault="005D6CB3" w:rsidP="005D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5D6CB3">
              <w:rPr>
                <w:rFonts w:ascii="Calibri" w:hAnsi="Calibri" w:cs="Calibri"/>
                <w:sz w:val="24"/>
                <w:szCs w:val="24"/>
              </w:rPr>
              <w:t>TOTAL</w:t>
            </w:r>
            <w:proofErr w:type="gramEnd"/>
            <w:r w:rsidRPr="005D6CB3">
              <w:rPr>
                <w:rFonts w:ascii="Calibri" w:hAnsi="Calibri" w:cs="Calibri"/>
                <w:sz w:val="24"/>
                <w:szCs w:val="24"/>
              </w:rPr>
              <w:t xml:space="preserve"> CERRADAS</w:t>
            </w:r>
          </w:p>
        </w:tc>
      </w:tr>
      <w:tr w:rsidR="005D6CB3" w14:paraId="2772D43C" w14:textId="77777777" w:rsidTr="005D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2A636EF1" w14:textId="77777777" w:rsidR="005D6CB3" w:rsidRDefault="005D6CB3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4701F6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22E620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E33677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0EAD3FBC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CB3" w14:paraId="6AB9A4BB" w14:textId="77777777" w:rsidTr="005D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7B44B977" w14:textId="77777777" w:rsidR="005D6CB3" w:rsidRDefault="005D6CB3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3CB8B7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870152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4A9383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4309D192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CB3" w14:paraId="1587DA77" w14:textId="77777777" w:rsidTr="005D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6EF179D7" w14:textId="77777777" w:rsidR="005D6CB3" w:rsidRDefault="005D6CB3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E3228D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B16EC3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F30C20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462506EF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CB3" w14:paraId="22699F82" w14:textId="77777777" w:rsidTr="005D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17D4C054" w14:textId="77777777" w:rsidR="005D6CB3" w:rsidRDefault="005D6CB3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5ECBCA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BCC857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5EA824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3865548E" w14:textId="77777777" w:rsidR="005D6CB3" w:rsidRDefault="005D6CB3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CB3" w14:paraId="4851056C" w14:textId="77777777" w:rsidTr="005D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4919027C" w14:textId="77777777" w:rsidR="005D6CB3" w:rsidRDefault="005D6CB3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C4DEB5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A0C189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2D814F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30C673B0" w14:textId="77777777" w:rsidR="005D6CB3" w:rsidRDefault="005D6CB3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A6A" w14:paraId="654EA820" w14:textId="77777777" w:rsidTr="005D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61265F3F" w14:textId="77777777" w:rsidR="00086A6A" w:rsidRDefault="00086A6A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20D48C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86BE79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4609F6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63F912AF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A6A" w14:paraId="710FDDC2" w14:textId="77777777" w:rsidTr="005D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1594CAB0" w14:textId="77777777" w:rsidR="00086A6A" w:rsidRDefault="00086A6A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308D78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AFEBAA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F0C600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3BE8E7C2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A6A" w14:paraId="575E6C70" w14:textId="77777777" w:rsidTr="005D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08BB44FB" w14:textId="77777777" w:rsidR="00086A6A" w:rsidRDefault="00086A6A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51FB12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19A99F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8D0890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678E40F2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A6A" w14:paraId="1D5F1E5F" w14:textId="77777777" w:rsidTr="005D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5C72ED70" w14:textId="77777777" w:rsidR="00086A6A" w:rsidRDefault="00086A6A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0BB8FB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C4401D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DC6497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350BB658" w14:textId="77777777" w:rsidR="00086A6A" w:rsidRDefault="00086A6A" w:rsidP="0043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A6A" w14:paraId="68CA87FF" w14:textId="77777777" w:rsidTr="005D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651CD22A" w14:textId="77777777" w:rsidR="00086A6A" w:rsidRDefault="00086A6A" w:rsidP="004338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B7832E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304119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3E1733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6B0CE56D" w14:textId="77777777" w:rsidR="00086A6A" w:rsidRDefault="00086A6A" w:rsidP="0043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7CFD18" w14:textId="77777777" w:rsidR="00086A6A" w:rsidRDefault="00086A6A" w:rsidP="0043381C">
      <w:pPr>
        <w:rPr>
          <w:rFonts w:ascii="Calibri" w:hAnsi="Calibri" w:cs="Calibri"/>
          <w:sz w:val="24"/>
          <w:szCs w:val="24"/>
        </w:rPr>
      </w:pPr>
    </w:p>
    <w:p w14:paraId="51CA1BFE" w14:textId="77777777" w:rsidR="0043381C" w:rsidRPr="0043381C" w:rsidRDefault="0043381C" w:rsidP="0043381C">
      <w:pPr>
        <w:rPr>
          <w:rFonts w:ascii="Calibri" w:hAnsi="Calibri" w:cs="Calibri"/>
          <w:sz w:val="24"/>
          <w:szCs w:val="24"/>
        </w:rPr>
      </w:pPr>
    </w:p>
    <w:p w14:paraId="60FA6FE7" w14:textId="55656BE5" w:rsidR="00EE5A73" w:rsidRPr="00477125" w:rsidRDefault="00EE5A73" w:rsidP="00EE5A73">
      <w:pPr>
        <w:pStyle w:val="Prrafodelista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477125">
        <w:rPr>
          <w:rFonts w:ascii="Calibri" w:hAnsi="Calibri" w:cs="Calibri"/>
          <w:b/>
          <w:sz w:val="24"/>
          <w:szCs w:val="24"/>
        </w:rPr>
        <w:t>RESULTADOS DE SEGUIMIENTO Y MEDICIÓN</w:t>
      </w:r>
    </w:p>
    <w:p w14:paraId="49AAFD2B" w14:textId="77777777" w:rsidR="008C7769" w:rsidRDefault="008C7769" w:rsidP="008C7769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3FBF25C6" w14:textId="57AD0DBE" w:rsidR="008C7769" w:rsidRDefault="00EF199E" w:rsidP="008C7769">
      <w:pPr>
        <w:pStyle w:val="Prrafodelista"/>
        <w:ind w:left="371"/>
        <w:rPr>
          <w:rFonts w:ascii="Calibri" w:hAnsi="Calibri" w:cs="Calibri"/>
          <w:sz w:val="24"/>
          <w:szCs w:val="24"/>
        </w:rPr>
      </w:pPr>
      <w:r w:rsidRPr="00627608">
        <w:rPr>
          <w:rFonts w:ascii="Calibri" w:hAnsi="Calibri" w:cs="Calibri"/>
          <w:sz w:val="20"/>
          <w:szCs w:val="20"/>
        </w:rPr>
        <w:t>(</w:t>
      </w:r>
      <w:proofErr w:type="gramStart"/>
      <w:r w:rsidRPr="00627608">
        <w:rPr>
          <w:rFonts w:ascii="Calibri" w:hAnsi="Calibri" w:cs="Calibri"/>
          <w:sz w:val="20"/>
          <w:szCs w:val="20"/>
        </w:rPr>
        <w:t>Describa  en</w:t>
      </w:r>
      <w:proofErr w:type="gramEnd"/>
      <w:r w:rsidRPr="00627608">
        <w:rPr>
          <w:rFonts w:ascii="Calibri" w:hAnsi="Calibri" w:cs="Calibri"/>
          <w:sz w:val="20"/>
          <w:szCs w:val="20"/>
        </w:rPr>
        <w:t xml:space="preserve"> este apartado los resultados obtenidos del seguimiento y la medición)</w:t>
      </w:r>
    </w:p>
    <w:p w14:paraId="2318FDE4" w14:textId="77777777" w:rsidR="008C7769" w:rsidRDefault="008C7769" w:rsidP="00EF199E">
      <w:pPr>
        <w:pStyle w:val="Prrafodelista"/>
        <w:tabs>
          <w:tab w:val="left" w:pos="0"/>
        </w:tabs>
        <w:ind w:left="0"/>
        <w:rPr>
          <w:rFonts w:ascii="Calibri" w:hAnsi="Calibri" w:cs="Calibri"/>
          <w:sz w:val="24"/>
          <w:szCs w:val="24"/>
        </w:rPr>
      </w:pPr>
    </w:p>
    <w:p w14:paraId="10D0C8F5" w14:textId="77777777" w:rsidR="008C7769" w:rsidRDefault="008C7769" w:rsidP="008C7769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34BA0A2A" w14:textId="77777777" w:rsidR="008C7769" w:rsidRDefault="008C7769" w:rsidP="008C7769">
      <w:pPr>
        <w:pStyle w:val="Prrafodelista"/>
        <w:ind w:left="371"/>
        <w:rPr>
          <w:rFonts w:ascii="Calibri" w:hAnsi="Calibri" w:cs="Calibri"/>
          <w:sz w:val="24"/>
          <w:szCs w:val="24"/>
        </w:rPr>
      </w:pPr>
    </w:p>
    <w:p w14:paraId="2F30DF01" w14:textId="77777777" w:rsidR="008C7769" w:rsidRDefault="008C7769" w:rsidP="00EF199E">
      <w:pPr>
        <w:rPr>
          <w:rFonts w:ascii="Calibri" w:hAnsi="Calibri" w:cs="Calibri"/>
          <w:sz w:val="24"/>
          <w:szCs w:val="24"/>
        </w:rPr>
      </w:pPr>
    </w:p>
    <w:p w14:paraId="2F7CA753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5C2BEF5F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1C8AEFA6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19186882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586DF55A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0D6A6B65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46A6B22C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040E0978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298DFF03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477CD554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1B10DD0C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70FCCD8E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38498D0A" w14:textId="77777777" w:rsidR="00086A6A" w:rsidRDefault="00086A6A" w:rsidP="00EF199E">
      <w:pPr>
        <w:rPr>
          <w:rFonts w:ascii="Calibri" w:hAnsi="Calibri" w:cs="Calibri"/>
          <w:sz w:val="24"/>
          <w:szCs w:val="24"/>
        </w:rPr>
        <w:sectPr w:rsidR="00086A6A" w:rsidSect="00C809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27" w:right="1041" w:bottom="720" w:left="1800" w:header="720" w:footer="720" w:gutter="0"/>
          <w:cols w:space="720"/>
          <w:docGrid w:linePitch="360"/>
        </w:sectPr>
      </w:pPr>
    </w:p>
    <w:p w14:paraId="2D66A345" w14:textId="59B60E25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391DC98C" w14:textId="77777777" w:rsidR="00086A6A" w:rsidRDefault="00086A6A" w:rsidP="00EF199E">
      <w:pPr>
        <w:rPr>
          <w:rFonts w:ascii="Calibri" w:hAnsi="Calibri" w:cs="Calibri"/>
          <w:sz w:val="24"/>
          <w:szCs w:val="24"/>
        </w:rPr>
      </w:pPr>
    </w:p>
    <w:p w14:paraId="6FE5F965" w14:textId="77777777" w:rsidR="00EF199E" w:rsidRPr="00086A6A" w:rsidRDefault="00EF199E" w:rsidP="00086A6A">
      <w:pPr>
        <w:rPr>
          <w:rFonts w:ascii="Calibri" w:hAnsi="Calibri" w:cs="Calibri"/>
          <w:b/>
          <w:sz w:val="24"/>
          <w:szCs w:val="24"/>
        </w:rPr>
      </w:pPr>
    </w:p>
    <w:p w14:paraId="4FBB096D" w14:textId="04744AAD" w:rsidR="00EE5A73" w:rsidRDefault="00EE5A73" w:rsidP="00EE5A73">
      <w:pPr>
        <w:pStyle w:val="Prrafodelista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EF199E">
        <w:rPr>
          <w:rFonts w:ascii="Calibri" w:hAnsi="Calibri" w:cs="Calibri"/>
          <w:b/>
          <w:sz w:val="24"/>
          <w:szCs w:val="24"/>
        </w:rPr>
        <w:t>RESULTADOS DE AUDITORÍAS</w:t>
      </w:r>
    </w:p>
    <w:p w14:paraId="649D92CC" w14:textId="77777777" w:rsidR="00EF199E" w:rsidRDefault="00EF199E" w:rsidP="00EF199E">
      <w:pPr>
        <w:rPr>
          <w:rFonts w:ascii="Calibri" w:hAnsi="Calibri" w:cs="Calibri"/>
          <w:b/>
          <w:sz w:val="24"/>
          <w:szCs w:val="24"/>
        </w:rPr>
      </w:pPr>
    </w:p>
    <w:p w14:paraId="093E83F3" w14:textId="3DC25BEE" w:rsidR="00627608" w:rsidRPr="00627608" w:rsidRDefault="00627608" w:rsidP="00EF199E">
      <w:pPr>
        <w:rPr>
          <w:rFonts w:ascii="Calibri" w:hAnsi="Calibri" w:cs="Calibri"/>
          <w:sz w:val="20"/>
          <w:szCs w:val="20"/>
        </w:rPr>
      </w:pPr>
      <w:r w:rsidRPr="00627608">
        <w:rPr>
          <w:rFonts w:ascii="Calibri" w:hAnsi="Calibri" w:cs="Calibri"/>
          <w:sz w:val="20"/>
          <w:szCs w:val="20"/>
        </w:rPr>
        <w:t xml:space="preserve">(Identifique en el siguiente apartado el resultado de auditorías con los datos que se solicitan) </w:t>
      </w:r>
    </w:p>
    <w:p w14:paraId="6B6BC9AC" w14:textId="77777777" w:rsidR="00627608" w:rsidRDefault="00627608" w:rsidP="00EF199E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Cuadrculamedia1-nfasis1"/>
        <w:tblW w:w="14567" w:type="dxa"/>
        <w:tblLayout w:type="fixed"/>
        <w:tblLook w:val="04A0" w:firstRow="1" w:lastRow="0" w:firstColumn="1" w:lastColumn="0" w:noHBand="0" w:noVBand="1"/>
      </w:tblPr>
      <w:tblGrid>
        <w:gridCol w:w="580"/>
        <w:gridCol w:w="3060"/>
        <w:gridCol w:w="1288"/>
        <w:gridCol w:w="1136"/>
        <w:gridCol w:w="1149"/>
        <w:gridCol w:w="70"/>
        <w:gridCol w:w="582"/>
        <w:gridCol w:w="1275"/>
        <w:gridCol w:w="324"/>
        <w:gridCol w:w="950"/>
        <w:gridCol w:w="1601"/>
        <w:gridCol w:w="2552"/>
      </w:tblGrid>
      <w:tr w:rsidR="001F7A6B" w14:paraId="5A74C153" w14:textId="313C17EA" w:rsidTr="0070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12"/>
          </w:tcPr>
          <w:p w14:paraId="696E2E9E" w14:textId="6CE9FBB3" w:rsidR="001F7A6B" w:rsidRPr="00627608" w:rsidRDefault="001F7A6B" w:rsidP="00EF199E">
            <w:pPr>
              <w:rPr>
                <w:rFonts w:ascii="Calibri" w:hAnsi="Calibri" w:cs="Calibri"/>
                <w:sz w:val="24"/>
                <w:szCs w:val="24"/>
              </w:rPr>
            </w:pPr>
            <w:r w:rsidRPr="00627608">
              <w:rPr>
                <w:rFonts w:ascii="Calibri" w:hAnsi="Calibri" w:cs="Calibri"/>
                <w:sz w:val="24"/>
                <w:szCs w:val="24"/>
              </w:rPr>
              <w:t>BIBLIOTECA / PROCESO:</w:t>
            </w:r>
          </w:p>
        </w:tc>
      </w:tr>
      <w:tr w:rsidR="001F7A6B" w14:paraId="49C97498" w14:textId="42FF4F98" w:rsidTr="0070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3" w:type="dxa"/>
            <w:gridSpan w:val="6"/>
            <w:shd w:val="clear" w:color="auto" w:fill="auto"/>
          </w:tcPr>
          <w:p w14:paraId="5ACC1ADB" w14:textId="77777777" w:rsidR="001F7A6B" w:rsidRPr="00627608" w:rsidRDefault="001F7A6B" w:rsidP="00EF199E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27608">
              <w:rPr>
                <w:rFonts w:ascii="Calibri" w:hAnsi="Calibri" w:cs="Calibri"/>
                <w:sz w:val="24"/>
                <w:szCs w:val="24"/>
              </w:rPr>
              <w:t>FECHA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 AUDITORÍA</w:t>
            </w:r>
            <w:r w:rsidRPr="0062760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7284" w:type="dxa"/>
            <w:gridSpan w:val="6"/>
            <w:shd w:val="clear" w:color="auto" w:fill="auto"/>
          </w:tcPr>
          <w:p w14:paraId="579D5F25" w14:textId="24872133" w:rsidR="001F7A6B" w:rsidRP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1F7A6B">
              <w:rPr>
                <w:rFonts w:ascii="Calibri" w:hAnsi="Calibri" w:cs="Calibri"/>
                <w:b/>
                <w:sz w:val="24"/>
                <w:szCs w:val="24"/>
              </w:rPr>
              <w:t>FECHA DE REVISIÓN:</w:t>
            </w:r>
          </w:p>
        </w:tc>
      </w:tr>
      <w:tr w:rsidR="001F7A6B" w14:paraId="10F7D5E0" w14:textId="4B5801FB" w:rsidTr="001F7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gridSpan w:val="2"/>
            <w:shd w:val="clear" w:color="auto" w:fill="auto"/>
          </w:tcPr>
          <w:p w14:paraId="65C14D52" w14:textId="77777777" w:rsidR="001F7A6B" w:rsidRPr="00627608" w:rsidRDefault="001F7A6B" w:rsidP="00EF199E">
            <w:pPr>
              <w:rPr>
                <w:rFonts w:ascii="Calibri" w:hAnsi="Calibri" w:cs="Calibri"/>
                <w:sz w:val="24"/>
                <w:szCs w:val="24"/>
              </w:rPr>
            </w:pPr>
            <w:r w:rsidRPr="00627608">
              <w:rPr>
                <w:rFonts w:ascii="Calibri" w:hAnsi="Calibri" w:cs="Calibri"/>
                <w:sz w:val="24"/>
                <w:szCs w:val="24"/>
              </w:rPr>
              <w:t xml:space="preserve">TIPO DE AUDITORÍA: </w:t>
            </w:r>
          </w:p>
        </w:tc>
        <w:tc>
          <w:tcPr>
            <w:tcW w:w="5824" w:type="dxa"/>
            <w:gridSpan w:val="7"/>
            <w:shd w:val="clear" w:color="auto" w:fill="auto"/>
          </w:tcPr>
          <w:p w14:paraId="76E22EDA" w14:textId="5E2C54E2" w:rsidR="001F7A6B" w:rsidRPr="00627608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27608">
              <w:rPr>
                <w:rFonts w:ascii="Calibri" w:hAnsi="Calibri" w:cs="Calibri"/>
                <w:b/>
                <w:sz w:val="24"/>
                <w:szCs w:val="24"/>
              </w:rPr>
              <w:t xml:space="preserve">INTERNA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A50D779" w14:textId="4A1AC552" w:rsidR="001F7A6B" w:rsidRPr="00627608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27608">
              <w:rPr>
                <w:rFonts w:ascii="Calibri" w:hAnsi="Calibri" w:cs="Calibri"/>
                <w:b/>
                <w:sz w:val="24"/>
                <w:szCs w:val="24"/>
              </w:rPr>
              <w:t>EXTERNA</w:t>
            </w:r>
          </w:p>
        </w:tc>
      </w:tr>
      <w:tr w:rsidR="001F7A6B" w14:paraId="4B49EA78" w14:textId="5A66F5E7" w:rsidTr="001F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4C297813" w14:textId="1DB481BB" w:rsidR="001F7A6B" w:rsidRPr="00627608" w:rsidRDefault="001F7A6B" w:rsidP="006276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060" w:type="dxa"/>
            <w:shd w:val="clear" w:color="auto" w:fill="auto"/>
          </w:tcPr>
          <w:p w14:paraId="6DF05275" w14:textId="6458AE50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HALLAZGO</w:t>
            </w:r>
          </w:p>
        </w:tc>
        <w:tc>
          <w:tcPr>
            <w:tcW w:w="1288" w:type="dxa"/>
            <w:shd w:val="clear" w:color="auto" w:fill="auto"/>
          </w:tcPr>
          <w:p w14:paraId="37983F60" w14:textId="380E621D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ÁREA DE LA NORMA</w:t>
            </w:r>
          </w:p>
        </w:tc>
        <w:tc>
          <w:tcPr>
            <w:tcW w:w="1136" w:type="dxa"/>
            <w:shd w:val="clear" w:color="auto" w:fill="auto"/>
          </w:tcPr>
          <w:p w14:paraId="2FFC037A" w14:textId="69B5988B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  <w:p w14:paraId="66C41CDD" w14:textId="721E382F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MAYOR</w:t>
            </w:r>
          </w:p>
        </w:tc>
        <w:tc>
          <w:tcPr>
            <w:tcW w:w="1149" w:type="dxa"/>
            <w:shd w:val="clear" w:color="auto" w:fill="auto"/>
          </w:tcPr>
          <w:p w14:paraId="0C5E4D40" w14:textId="76AA0B1F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  <w:p w14:paraId="0C944612" w14:textId="18C65290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MENOR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F50D6B7" w14:textId="43C04038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OM</w:t>
            </w:r>
          </w:p>
        </w:tc>
        <w:tc>
          <w:tcPr>
            <w:tcW w:w="1275" w:type="dxa"/>
            <w:shd w:val="clear" w:color="auto" w:fill="auto"/>
          </w:tcPr>
          <w:p w14:paraId="0B5A2EA4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ESTADO</w:t>
            </w:r>
          </w:p>
          <w:p w14:paraId="4E49E661" w14:textId="59A1FCA0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(abierta,</w:t>
            </w:r>
          </w:p>
          <w:p w14:paraId="12B9C698" w14:textId="0418029D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cerrada)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788335D4" w14:textId="56A0965F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  <w:p w14:paraId="766877B4" w14:textId="5CB50F0F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 CIERRE</w:t>
            </w:r>
          </w:p>
        </w:tc>
        <w:tc>
          <w:tcPr>
            <w:tcW w:w="1601" w:type="dxa"/>
            <w:shd w:val="clear" w:color="auto" w:fill="auto"/>
          </w:tcPr>
          <w:p w14:paraId="4723CD57" w14:textId="6256F6EA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¿SE ELIMINÓ LA CAUSA RAÍZ?</w:t>
            </w:r>
          </w:p>
        </w:tc>
        <w:tc>
          <w:tcPr>
            <w:tcW w:w="2552" w:type="dxa"/>
            <w:shd w:val="clear" w:color="auto" w:fill="auto"/>
          </w:tcPr>
          <w:p w14:paraId="3AF47A8E" w14:textId="0AB56FC3" w:rsidR="001F7A6B" w:rsidRDefault="001F7A6B" w:rsidP="00627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OBSERVACIONES</w:t>
            </w:r>
          </w:p>
        </w:tc>
      </w:tr>
      <w:tr w:rsidR="001F7A6B" w14:paraId="0137CBAA" w14:textId="500E790B" w:rsidTr="001F7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6DB4DC13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E6BC6FA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7BD4B40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53FC955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1BFA023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61331EF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D49C6F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472C4C3A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059B6AE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6468492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749AF188" w14:textId="6A58AC41" w:rsidTr="001F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548CFBBE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FA290B3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5A95FED0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75D5EF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6410BE5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7162C13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59D8C7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6D7F7488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2331748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D523EF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5817961D" w14:textId="19D07E5D" w:rsidTr="001F7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7730E22B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9617DE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C274775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29ED0CC0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060EF2E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06893088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BC477A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055B462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01662BC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8C76E5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6C67A68E" w14:textId="1DBA297A" w:rsidTr="001F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1BE6C608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F47DF2B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034972A8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33C03813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70340EB6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18255CD9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728D18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6B33711A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4F77A6E8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D5F19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42C1B678" w14:textId="6FA1A6CF" w:rsidTr="001F7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5F6D787D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5B44AA0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709F8F39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34467944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0EA6ED6A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34EEA87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C3ED9F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6337E898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2336FD14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89508E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2DD55880" w14:textId="59E42D14" w:rsidTr="001F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1C82003F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25044E2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C6F5D5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775C4770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2A2D916B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313087C5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87F5DF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065B92E4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4B0A0279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A23BC6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2C835425" w14:textId="67DBD6CC" w:rsidTr="001F7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0F5C5AF6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51A384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39EDDC60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752C2DE2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AE91D3B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1C132A1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427D0A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FC3A37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6F62632B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CC2EF7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466D582F" w14:textId="6F32B848" w:rsidTr="001F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453FDC18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DEB5797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088C11A7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008DE653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5EC9A989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7979CD20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BF408E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41C720F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6250878F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D49A6B" w14:textId="77777777" w:rsidR="001F7A6B" w:rsidRDefault="001F7A6B" w:rsidP="00EF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14:paraId="52C71CF1" w14:textId="0234C2E2" w:rsidTr="001F7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auto"/>
          </w:tcPr>
          <w:p w14:paraId="6BDCD7BE" w14:textId="77777777" w:rsidR="001F7A6B" w:rsidRDefault="001F7A6B" w:rsidP="00EF199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24D779B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40F23838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27639E0D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3B32D2B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7BD8994B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7DC7CF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576729E3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2BBED391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24FA92" w14:textId="77777777" w:rsidR="001F7A6B" w:rsidRDefault="001F7A6B" w:rsidP="00EF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4466AA5" w14:textId="77777777" w:rsidR="00AF1559" w:rsidRDefault="00AF1559" w:rsidP="00EF199E">
      <w:pPr>
        <w:rPr>
          <w:rFonts w:ascii="Calibri" w:hAnsi="Calibri" w:cs="Calibri"/>
          <w:b/>
          <w:sz w:val="24"/>
          <w:szCs w:val="24"/>
        </w:rPr>
        <w:sectPr w:rsidR="00AF1559" w:rsidSect="00086A6A">
          <w:headerReference w:type="default" r:id="rId15"/>
          <w:pgSz w:w="15840" w:h="12240" w:orient="landscape"/>
          <w:pgMar w:top="1797" w:right="2126" w:bottom="1043" w:left="720" w:header="720" w:footer="720" w:gutter="0"/>
          <w:cols w:space="720"/>
          <w:docGrid w:linePitch="360"/>
        </w:sectPr>
      </w:pPr>
    </w:p>
    <w:p w14:paraId="0CF1B36A" w14:textId="246C92BF" w:rsidR="00086A6A" w:rsidRDefault="00086A6A" w:rsidP="00EF199E">
      <w:pPr>
        <w:rPr>
          <w:rFonts w:ascii="Calibri" w:hAnsi="Calibri" w:cs="Calibri"/>
          <w:b/>
          <w:sz w:val="24"/>
          <w:szCs w:val="24"/>
        </w:rPr>
      </w:pPr>
    </w:p>
    <w:p w14:paraId="550CCCDD" w14:textId="77777777" w:rsidR="00AF1559" w:rsidRDefault="00AF1559" w:rsidP="00EF199E">
      <w:pPr>
        <w:rPr>
          <w:rFonts w:ascii="Calibri" w:hAnsi="Calibri" w:cs="Calibri"/>
          <w:b/>
          <w:sz w:val="24"/>
          <w:szCs w:val="24"/>
        </w:rPr>
      </w:pPr>
    </w:p>
    <w:p w14:paraId="671C0DC1" w14:textId="2D0C77CA" w:rsidR="00AF1559" w:rsidRDefault="00AF1559" w:rsidP="00EF199E">
      <w:pPr>
        <w:pStyle w:val="Prrafodelista"/>
        <w:numPr>
          <w:ilvl w:val="0"/>
          <w:numId w:val="11"/>
        </w:numPr>
        <w:rPr>
          <w:rFonts w:ascii="Calibri" w:hAnsi="Calibri" w:cs="Calibri"/>
          <w:b/>
          <w:sz w:val="24"/>
          <w:szCs w:val="24"/>
        </w:rPr>
      </w:pPr>
      <w:r w:rsidRPr="00AF1559">
        <w:rPr>
          <w:rFonts w:ascii="Calibri" w:hAnsi="Calibri" w:cs="Calibri"/>
          <w:b/>
          <w:sz w:val="24"/>
          <w:szCs w:val="24"/>
        </w:rPr>
        <w:t xml:space="preserve">DESEMPEÑO DE LOS PROVEEDORES </w:t>
      </w:r>
      <w:r>
        <w:rPr>
          <w:rFonts w:ascii="Calibri" w:hAnsi="Calibri" w:cs="Calibri"/>
          <w:b/>
          <w:sz w:val="24"/>
          <w:szCs w:val="24"/>
        </w:rPr>
        <w:t>EXTERNOS</w:t>
      </w:r>
    </w:p>
    <w:p w14:paraId="525C3A27" w14:textId="77777777" w:rsidR="00AF1559" w:rsidRDefault="00AF1559" w:rsidP="00AF1559">
      <w:pPr>
        <w:rPr>
          <w:rFonts w:ascii="Calibri" w:hAnsi="Calibri" w:cs="Calibri"/>
          <w:b/>
          <w:sz w:val="24"/>
          <w:szCs w:val="24"/>
        </w:rPr>
      </w:pPr>
    </w:p>
    <w:p w14:paraId="5AA60FFE" w14:textId="652E7C2F" w:rsidR="00AF1559" w:rsidRPr="00621C8D" w:rsidRDefault="001F7A6B" w:rsidP="00AF1559">
      <w:pPr>
        <w:rPr>
          <w:rFonts w:ascii="Calibri" w:hAnsi="Calibri" w:cs="Calibri"/>
          <w:sz w:val="20"/>
          <w:szCs w:val="20"/>
        </w:rPr>
      </w:pPr>
      <w:r w:rsidRPr="00621C8D">
        <w:rPr>
          <w:rFonts w:ascii="Calibri" w:hAnsi="Calibri" w:cs="Calibri"/>
          <w:sz w:val="20"/>
          <w:szCs w:val="20"/>
        </w:rPr>
        <w:t>(Especifique la información necesaria para la evaluación de proveedores externo</w:t>
      </w:r>
      <w:r w:rsidR="00621C8D">
        <w:rPr>
          <w:rFonts w:ascii="Calibri" w:hAnsi="Calibri" w:cs="Calibri"/>
          <w:sz w:val="20"/>
          <w:szCs w:val="20"/>
        </w:rPr>
        <w:t>s</w:t>
      </w:r>
      <w:r w:rsidRPr="00621C8D">
        <w:rPr>
          <w:rFonts w:ascii="Calibri" w:hAnsi="Calibri" w:cs="Calibri"/>
          <w:sz w:val="20"/>
          <w:szCs w:val="20"/>
        </w:rPr>
        <w:t>)</w:t>
      </w:r>
    </w:p>
    <w:p w14:paraId="27AC630D" w14:textId="77777777" w:rsidR="001F7A6B" w:rsidRDefault="001F7A6B" w:rsidP="00AF1559">
      <w:pPr>
        <w:rPr>
          <w:rFonts w:ascii="Calibri" w:hAnsi="Calibri" w:cs="Calibri"/>
          <w:b/>
          <w:sz w:val="24"/>
          <w:szCs w:val="24"/>
        </w:rPr>
      </w:pPr>
    </w:p>
    <w:p w14:paraId="688C1062" w14:textId="77777777" w:rsidR="001F7A6B" w:rsidRDefault="001F7A6B" w:rsidP="00AF1559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1F7A6B" w:rsidRPr="00621C8D" w14:paraId="51D4C31F" w14:textId="77777777" w:rsidTr="0062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4"/>
          </w:tcPr>
          <w:p w14:paraId="27F3DF93" w14:textId="6C9F5002" w:rsidR="001F7A6B" w:rsidRPr="00621C8D" w:rsidRDefault="001F7A6B" w:rsidP="00AF1559">
            <w:pPr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 w:val="24"/>
                <w:szCs w:val="24"/>
              </w:rPr>
              <w:t xml:space="preserve">NOMBRE DEL PROVEEDOR: </w:t>
            </w:r>
          </w:p>
        </w:tc>
      </w:tr>
      <w:tr w:rsidR="001F7A6B" w:rsidRPr="00621C8D" w14:paraId="56A545C1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4"/>
            <w:shd w:val="clear" w:color="auto" w:fill="auto"/>
          </w:tcPr>
          <w:p w14:paraId="1C03BE39" w14:textId="60216294" w:rsidR="001F7A6B" w:rsidRPr="00621C8D" w:rsidRDefault="001F7A6B" w:rsidP="00AF1559">
            <w:pPr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 w:val="24"/>
                <w:szCs w:val="24"/>
              </w:rPr>
              <w:t>PRODUCTO / SERVICIO SUMINSTRADO:</w:t>
            </w:r>
          </w:p>
        </w:tc>
      </w:tr>
      <w:tr w:rsidR="001F7A6B" w:rsidRPr="00621C8D" w14:paraId="29C4158E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4"/>
            <w:shd w:val="clear" w:color="auto" w:fill="auto"/>
          </w:tcPr>
          <w:p w14:paraId="6C418CD1" w14:textId="1C32C481" w:rsidR="001F7A6B" w:rsidRPr="00621C8D" w:rsidRDefault="001F7A6B" w:rsidP="00AF1559">
            <w:pPr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 w:val="24"/>
                <w:szCs w:val="24"/>
              </w:rPr>
              <w:t xml:space="preserve">PERIODO DE EVALUACIÓN: </w:t>
            </w:r>
          </w:p>
        </w:tc>
      </w:tr>
      <w:tr w:rsidR="001F7A6B" w:rsidRPr="00621C8D" w14:paraId="18E4039D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4"/>
            <w:shd w:val="clear" w:color="auto" w:fill="auto"/>
          </w:tcPr>
          <w:p w14:paraId="19E59DD0" w14:textId="1C3E65DA" w:rsidR="001F7A6B" w:rsidRPr="00621C8D" w:rsidRDefault="001F7A6B" w:rsidP="001F7A6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 w:val="24"/>
                <w:szCs w:val="24"/>
              </w:rPr>
              <w:t>RESULTADO DE LA EVALUACIÓN</w:t>
            </w:r>
          </w:p>
        </w:tc>
      </w:tr>
      <w:tr w:rsidR="001F7A6B" w:rsidRPr="00621C8D" w14:paraId="08D69599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14:paraId="7E6B69B6" w14:textId="20D61FEF" w:rsidR="001F7A6B" w:rsidRPr="00621C8D" w:rsidRDefault="001F7A6B" w:rsidP="00621C8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21C8D">
              <w:rPr>
                <w:rFonts w:ascii="Calibri" w:hAnsi="Calibri" w:cs="Calibri"/>
                <w:sz w:val="24"/>
                <w:szCs w:val="24"/>
              </w:rPr>
              <w:t>CRITERIOS</w:t>
            </w:r>
          </w:p>
        </w:tc>
        <w:tc>
          <w:tcPr>
            <w:tcW w:w="2385" w:type="dxa"/>
            <w:shd w:val="clear" w:color="auto" w:fill="auto"/>
          </w:tcPr>
          <w:p w14:paraId="79C3567C" w14:textId="2E7C9932" w:rsidR="001F7A6B" w:rsidRPr="00621C8D" w:rsidRDefault="001F7A6B" w:rsidP="0062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21C8D">
              <w:rPr>
                <w:rFonts w:ascii="Calibri" w:hAnsi="Calibri" w:cs="Calibri"/>
                <w:b/>
                <w:sz w:val="24"/>
                <w:szCs w:val="24"/>
              </w:rPr>
              <w:t>PUNTUACIÓN</w:t>
            </w:r>
          </w:p>
        </w:tc>
        <w:tc>
          <w:tcPr>
            <w:tcW w:w="2385" w:type="dxa"/>
            <w:shd w:val="clear" w:color="auto" w:fill="auto"/>
          </w:tcPr>
          <w:p w14:paraId="55D9DE7D" w14:textId="7D0DE5F5" w:rsidR="001F7A6B" w:rsidRPr="00621C8D" w:rsidRDefault="001F7A6B" w:rsidP="0062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21C8D">
              <w:rPr>
                <w:rFonts w:ascii="Calibri" w:hAnsi="Calibri" w:cs="Calibri"/>
                <w:b/>
                <w:sz w:val="24"/>
                <w:szCs w:val="24"/>
              </w:rPr>
              <w:t>%</w:t>
            </w:r>
          </w:p>
        </w:tc>
        <w:tc>
          <w:tcPr>
            <w:tcW w:w="2385" w:type="dxa"/>
            <w:shd w:val="clear" w:color="auto" w:fill="auto"/>
          </w:tcPr>
          <w:p w14:paraId="22393C9A" w14:textId="193BDD32" w:rsidR="001F7A6B" w:rsidRPr="00621C8D" w:rsidRDefault="001F7A6B" w:rsidP="00621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21C8D">
              <w:rPr>
                <w:rFonts w:ascii="Calibri" w:hAnsi="Calibri" w:cs="Calibri"/>
                <w:b/>
                <w:sz w:val="24"/>
                <w:szCs w:val="24"/>
              </w:rPr>
              <w:t>TOTAL:</w:t>
            </w:r>
          </w:p>
        </w:tc>
      </w:tr>
      <w:tr w:rsidR="001F7A6B" w:rsidRPr="00621C8D" w14:paraId="73435446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14:paraId="2B35C428" w14:textId="77777777" w:rsidR="001F7A6B" w:rsidRPr="00621C8D" w:rsidRDefault="001F7A6B" w:rsidP="00AF1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8B30780" w14:textId="77777777" w:rsidR="001F7A6B" w:rsidRPr="00621C8D" w:rsidRDefault="001F7A6B" w:rsidP="00AF1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7339298" w14:textId="77777777" w:rsidR="001F7A6B" w:rsidRPr="00621C8D" w:rsidRDefault="001F7A6B" w:rsidP="00AF1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308B8392" w14:textId="77777777" w:rsidR="001F7A6B" w:rsidRPr="00621C8D" w:rsidRDefault="001F7A6B" w:rsidP="00AF1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:rsidRPr="00621C8D" w14:paraId="45CCC534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14:paraId="7904F245" w14:textId="77777777" w:rsidR="001F7A6B" w:rsidRPr="00621C8D" w:rsidRDefault="001F7A6B" w:rsidP="00AF1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DCF3009" w14:textId="77777777" w:rsidR="001F7A6B" w:rsidRPr="00621C8D" w:rsidRDefault="001F7A6B" w:rsidP="00A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072A38F" w14:textId="77777777" w:rsidR="001F7A6B" w:rsidRPr="00621C8D" w:rsidRDefault="001F7A6B" w:rsidP="00A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8F97A11" w14:textId="77777777" w:rsidR="001F7A6B" w:rsidRPr="00621C8D" w:rsidRDefault="001F7A6B" w:rsidP="00AF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7A6B" w:rsidRPr="00621C8D" w14:paraId="300B403E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</w:tcPr>
          <w:p w14:paraId="5BB62C5D" w14:textId="77777777" w:rsidR="001F7A6B" w:rsidRPr="00621C8D" w:rsidRDefault="001F7A6B" w:rsidP="00AF1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76D0C8C5" w14:textId="77777777" w:rsidR="001F7A6B" w:rsidRPr="00621C8D" w:rsidRDefault="001F7A6B" w:rsidP="00AF1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2B3175E" w14:textId="77777777" w:rsidR="001F7A6B" w:rsidRPr="00621C8D" w:rsidRDefault="001F7A6B" w:rsidP="00AF1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B9436E8" w14:textId="77777777" w:rsidR="001F7A6B" w:rsidRPr="00621C8D" w:rsidRDefault="001F7A6B" w:rsidP="00AF1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53F7A41" w14:textId="77777777" w:rsidR="00621C8D" w:rsidRDefault="00621C8D" w:rsidP="00AF1559">
      <w:pPr>
        <w:rPr>
          <w:rFonts w:ascii="Calibri" w:hAnsi="Calibri" w:cs="Calibri"/>
          <w:b/>
          <w:sz w:val="24"/>
          <w:szCs w:val="24"/>
        </w:rPr>
      </w:pPr>
    </w:p>
    <w:p w14:paraId="5727B9FC" w14:textId="77777777" w:rsidR="00621C8D" w:rsidRDefault="00621C8D" w:rsidP="00AF1559">
      <w:pPr>
        <w:rPr>
          <w:rFonts w:ascii="Calibri" w:hAnsi="Calibri" w:cs="Calibri"/>
          <w:b/>
          <w:sz w:val="24"/>
          <w:szCs w:val="24"/>
        </w:rPr>
      </w:pPr>
    </w:p>
    <w:p w14:paraId="4B88CF7F" w14:textId="77777777" w:rsidR="00621C8D" w:rsidRPr="00AD13DE" w:rsidRDefault="00621C8D" w:rsidP="00621C8D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AD13DE">
        <w:rPr>
          <w:rFonts w:ascii="Calibri" w:hAnsi="Calibri" w:cs="Calibri"/>
          <w:b/>
          <w:sz w:val="24"/>
          <w:szCs w:val="24"/>
        </w:rPr>
        <w:t>ADECUACIÓN DE RECURSOS</w:t>
      </w:r>
    </w:p>
    <w:p w14:paraId="5A8D06BD" w14:textId="77777777" w:rsidR="00621C8D" w:rsidRDefault="00621C8D" w:rsidP="00621C8D">
      <w:pPr>
        <w:pStyle w:val="Prrafodelista"/>
        <w:ind w:left="-349"/>
        <w:jc w:val="both"/>
        <w:rPr>
          <w:rFonts w:ascii="Calibri" w:hAnsi="Calibri" w:cs="Calibri"/>
          <w:sz w:val="20"/>
          <w:szCs w:val="20"/>
        </w:rPr>
      </w:pPr>
      <w:r w:rsidRPr="00AD13DE">
        <w:rPr>
          <w:rFonts w:ascii="Calibri" w:hAnsi="Calibri" w:cs="Calibri"/>
          <w:sz w:val="20"/>
          <w:szCs w:val="20"/>
        </w:rPr>
        <w:t xml:space="preserve">(Identifique en este apartado las necesidades de recursos materiales, humanos, financieros, </w:t>
      </w:r>
      <w:r>
        <w:rPr>
          <w:rFonts w:ascii="Calibri" w:hAnsi="Calibri" w:cs="Calibri"/>
          <w:sz w:val="20"/>
          <w:szCs w:val="20"/>
        </w:rPr>
        <w:t>y cualquier otro que resulte necesario</w:t>
      </w:r>
      <w:r w:rsidRPr="00AD13DE">
        <w:rPr>
          <w:rFonts w:ascii="Calibri" w:hAnsi="Calibri" w:cs="Calibri"/>
          <w:sz w:val="20"/>
          <w:szCs w:val="20"/>
        </w:rPr>
        <w:t xml:space="preserve"> para la operación del SGC, así como las necesidades de su adecuación)</w:t>
      </w:r>
    </w:p>
    <w:p w14:paraId="6146CD1A" w14:textId="77777777" w:rsidR="002E3A88" w:rsidRPr="00AD13DE" w:rsidRDefault="002E3A88" w:rsidP="00621C8D">
      <w:pPr>
        <w:pStyle w:val="Prrafodelista"/>
        <w:ind w:left="-349"/>
        <w:jc w:val="both"/>
        <w:rPr>
          <w:rFonts w:ascii="Calibri" w:hAnsi="Calibri" w:cs="Calibri"/>
          <w:sz w:val="20"/>
          <w:szCs w:val="20"/>
        </w:rPr>
      </w:pPr>
    </w:p>
    <w:p w14:paraId="6F486510" w14:textId="77777777" w:rsidR="00621C8D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425"/>
        <w:gridCol w:w="3119"/>
        <w:gridCol w:w="3685"/>
      </w:tblGrid>
      <w:tr w:rsidR="00621C8D" w14:paraId="6C6CE797" w14:textId="77777777" w:rsidTr="0026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37501C" w14:textId="77777777" w:rsidR="00621C8D" w:rsidRDefault="00621C8D" w:rsidP="00703CFA">
            <w:pPr>
              <w:pStyle w:val="Prrafodelista"/>
              <w:ind w:left="0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AD13DE">
              <w:rPr>
                <w:rFonts w:ascii="Calibri" w:hAnsi="Calibri" w:cs="Calibri"/>
                <w:sz w:val="22"/>
                <w:szCs w:val="24"/>
              </w:rPr>
              <w:t>TIPO DE RECURSO</w:t>
            </w:r>
          </w:p>
          <w:p w14:paraId="4759FFF0" w14:textId="09093112" w:rsidR="002E3A88" w:rsidRDefault="002E3A88" w:rsidP="00703CFA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(Material, humano, financiero, etc.)</w:t>
            </w:r>
          </w:p>
        </w:tc>
        <w:tc>
          <w:tcPr>
            <w:tcW w:w="425" w:type="dxa"/>
            <w:vAlign w:val="center"/>
          </w:tcPr>
          <w:p w14:paraId="62BC6E08" w14:textId="77777777" w:rsidR="00621C8D" w:rsidRDefault="00621C8D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3119" w:type="dxa"/>
            <w:vAlign w:val="center"/>
          </w:tcPr>
          <w:p w14:paraId="71D60C8F" w14:textId="77777777" w:rsidR="00621C8D" w:rsidRDefault="00621C8D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3685" w:type="dxa"/>
            <w:vAlign w:val="center"/>
          </w:tcPr>
          <w:p w14:paraId="3BACBA1E" w14:textId="77777777" w:rsidR="00621C8D" w:rsidRDefault="00621C8D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PROPUESTA DE ADECUACIÓN</w:t>
            </w:r>
          </w:p>
        </w:tc>
      </w:tr>
      <w:tr w:rsidR="00621C8D" w14:paraId="634317E8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8FD6BC4" w14:textId="40AC2C6C" w:rsidR="00621C8D" w:rsidRPr="00621C8D" w:rsidRDefault="00621C8D" w:rsidP="00703CFA">
            <w:pPr>
              <w:pStyle w:val="Prrafodelista"/>
              <w:ind w:left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D1C04DD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6F350C6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F6EA880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44EC5F19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FF8FE38" w14:textId="2830FD82" w:rsidR="00621C8D" w:rsidRPr="00621C8D" w:rsidRDefault="00621C8D" w:rsidP="00703CFA">
            <w:pPr>
              <w:pStyle w:val="Prrafodelista"/>
              <w:ind w:left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3D6324" w14:textId="77777777" w:rsidR="00621C8D" w:rsidRDefault="00621C8D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41129C8" w14:textId="77777777" w:rsidR="00621C8D" w:rsidRDefault="00621C8D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17C9EFF" w14:textId="77777777" w:rsidR="00621C8D" w:rsidRDefault="00621C8D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1791B125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B092058" w14:textId="7A7A28A2" w:rsidR="00621C8D" w:rsidRPr="00621C8D" w:rsidRDefault="00621C8D" w:rsidP="00703CFA">
            <w:pPr>
              <w:pStyle w:val="Prrafodelista"/>
              <w:ind w:left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2A96C6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4E71CB8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145A32C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5DF136F5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B4589F8" w14:textId="77777777" w:rsidR="00621C8D" w:rsidRPr="00621C8D" w:rsidRDefault="00621C8D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CACB68" w14:textId="77777777" w:rsidR="00621C8D" w:rsidRDefault="00621C8D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FEA263B" w14:textId="77777777" w:rsidR="00621C8D" w:rsidRDefault="00621C8D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C969EC" w14:textId="77777777" w:rsidR="00621C8D" w:rsidRDefault="00621C8D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1C8D" w14:paraId="5C2D6A22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9D64600" w14:textId="77777777" w:rsidR="00621C8D" w:rsidRPr="00621C8D" w:rsidRDefault="00621C8D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481E2D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5BA9CAE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319B47A" w14:textId="77777777" w:rsidR="00621C8D" w:rsidRDefault="00621C8D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08362262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46B2794" w14:textId="77777777" w:rsidR="002E3A88" w:rsidRPr="00621C8D" w:rsidRDefault="002E3A88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DDA1B9A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61BDAE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7B6BB25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1472CBF9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FD1B5F6" w14:textId="77777777" w:rsidR="002E3A88" w:rsidRPr="00621C8D" w:rsidRDefault="002E3A88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B3E6639" w14:textId="77777777" w:rsidR="002E3A88" w:rsidRDefault="002E3A88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3E479F7" w14:textId="77777777" w:rsidR="002E3A88" w:rsidRDefault="002E3A88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F27C9BA" w14:textId="77777777" w:rsidR="002E3A88" w:rsidRDefault="002E3A88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5416A647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307DC69" w14:textId="77777777" w:rsidR="002E3A88" w:rsidRPr="00621C8D" w:rsidRDefault="002E3A88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F9F7087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2ACB05B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5F64736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7F16FD03" w14:textId="77777777" w:rsidTr="0062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3F5CC76" w14:textId="77777777" w:rsidR="002E3A88" w:rsidRPr="00621C8D" w:rsidRDefault="002E3A88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7B1761B" w14:textId="77777777" w:rsidR="002E3A88" w:rsidRDefault="002E3A88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E0C95DE" w14:textId="77777777" w:rsidR="002E3A88" w:rsidRDefault="002E3A88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3DE3800" w14:textId="77777777" w:rsidR="002E3A88" w:rsidRDefault="002E3A88" w:rsidP="00703C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273F0C36" w14:textId="77777777" w:rsidTr="0062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FF551F4" w14:textId="77777777" w:rsidR="002E3A88" w:rsidRPr="00621C8D" w:rsidRDefault="002E3A88" w:rsidP="00703CFA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55CCD6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3A02DB9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306CEFA" w14:textId="77777777" w:rsidR="002E3A88" w:rsidRDefault="002E3A88" w:rsidP="00703C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4D94EF" w14:textId="77777777" w:rsidR="00621C8D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3F133F9E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607C6C7C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205AB3F4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52B6687D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3AD35CE0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599ED291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3D00F2AC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686A7CD6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5843FB1A" w14:textId="77777777" w:rsidR="002E3A88" w:rsidRDefault="002E3A88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6A4E84BA" w14:textId="77777777" w:rsidR="002E3A88" w:rsidRPr="002E3A88" w:rsidRDefault="002E3A88" w:rsidP="002E3A88">
      <w:pPr>
        <w:rPr>
          <w:rFonts w:ascii="Calibri" w:hAnsi="Calibri" w:cs="Calibri"/>
          <w:sz w:val="24"/>
          <w:szCs w:val="24"/>
        </w:rPr>
      </w:pPr>
    </w:p>
    <w:p w14:paraId="1C5774F6" w14:textId="77777777" w:rsidR="00621C8D" w:rsidRPr="00EE5A73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415E7FA0" w14:textId="29738DF6" w:rsidR="00621C8D" w:rsidRPr="00703CFA" w:rsidRDefault="00621C8D" w:rsidP="00703CFA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621C8D">
        <w:rPr>
          <w:rFonts w:ascii="Calibri" w:hAnsi="Calibri" w:cs="Calibri"/>
          <w:b/>
          <w:sz w:val="24"/>
          <w:szCs w:val="24"/>
        </w:rPr>
        <w:t>EFICACIA DE LAS ACCIONES TOMADAS PARA ABORDAR RIESGOS Y OPORTUNIDADES</w:t>
      </w:r>
    </w:p>
    <w:p w14:paraId="6152F0D1" w14:textId="77777777" w:rsidR="00621C8D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W w:w="10475" w:type="dxa"/>
        <w:tblInd w:w="-601" w:type="dxa"/>
        <w:tblLook w:val="04A0" w:firstRow="1" w:lastRow="0" w:firstColumn="1" w:lastColumn="0" w:noHBand="0" w:noVBand="1"/>
      </w:tblPr>
      <w:tblGrid>
        <w:gridCol w:w="742"/>
        <w:gridCol w:w="3543"/>
        <w:gridCol w:w="3260"/>
        <w:gridCol w:w="1465"/>
        <w:gridCol w:w="1465"/>
      </w:tblGrid>
      <w:tr w:rsidR="00703CFA" w:rsidRPr="00703CFA" w14:paraId="27EB38E3" w14:textId="77777777" w:rsidTr="0026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vAlign w:val="center"/>
          </w:tcPr>
          <w:p w14:paraId="5FA0492E" w14:textId="5119D7A1" w:rsidR="00703CFA" w:rsidRPr="00703CFA" w:rsidRDefault="00703CFA" w:rsidP="0026758F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3CFA">
              <w:rPr>
                <w:rFonts w:ascii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3543" w:type="dxa"/>
            <w:vMerge w:val="restart"/>
            <w:vAlign w:val="center"/>
          </w:tcPr>
          <w:p w14:paraId="23244B58" w14:textId="270A689C" w:rsidR="00703CFA" w:rsidRPr="00703CFA" w:rsidRDefault="00703CFA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03CFA">
              <w:rPr>
                <w:rFonts w:ascii="Calibri" w:hAnsi="Calibri" w:cs="Calibri"/>
                <w:sz w:val="24"/>
                <w:szCs w:val="24"/>
              </w:rPr>
              <w:t>DESCRIPCIÓN DEL RIESGO Y OPORTUNIDAD</w:t>
            </w:r>
          </w:p>
        </w:tc>
        <w:tc>
          <w:tcPr>
            <w:tcW w:w="3260" w:type="dxa"/>
            <w:vMerge w:val="restart"/>
            <w:vAlign w:val="center"/>
          </w:tcPr>
          <w:p w14:paraId="426B3C72" w14:textId="1A1541C9" w:rsidR="00703CFA" w:rsidRPr="00703CFA" w:rsidRDefault="00703CFA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03CFA">
              <w:rPr>
                <w:rFonts w:ascii="Calibri" w:hAnsi="Calibri" w:cs="Calibri"/>
                <w:sz w:val="24"/>
                <w:szCs w:val="24"/>
              </w:rPr>
              <w:t>ACCIONES DE SEGUIMIENTO</w:t>
            </w:r>
          </w:p>
        </w:tc>
        <w:tc>
          <w:tcPr>
            <w:tcW w:w="2930" w:type="dxa"/>
            <w:gridSpan w:val="2"/>
          </w:tcPr>
          <w:p w14:paraId="0994AE31" w14:textId="74D4A104" w:rsidR="00703CFA" w:rsidRPr="00703CFA" w:rsidRDefault="00703CFA" w:rsidP="00703CF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03CFA">
              <w:rPr>
                <w:rFonts w:ascii="Calibri" w:hAnsi="Calibri" w:cs="Calibri"/>
                <w:sz w:val="24"/>
                <w:szCs w:val="24"/>
              </w:rPr>
              <w:t>RESULTADOS</w:t>
            </w:r>
          </w:p>
        </w:tc>
      </w:tr>
      <w:tr w:rsidR="00703CFA" w:rsidRPr="00703CFA" w14:paraId="5A6E5586" w14:textId="77777777" w:rsidTr="0070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</w:tcPr>
          <w:p w14:paraId="44F02164" w14:textId="77777777" w:rsidR="00703CFA" w:rsidRPr="00703CFA" w:rsidRDefault="00703CFA" w:rsidP="00703CFA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B3DE5AD" w14:textId="77777777" w:rsidR="00703CFA" w:rsidRPr="00703CFA" w:rsidRDefault="00703CFA" w:rsidP="00703CF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0A0EA5A" w14:textId="77777777" w:rsidR="00703CFA" w:rsidRPr="00703CFA" w:rsidRDefault="00703CFA" w:rsidP="00703CF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14:paraId="584B43A1" w14:textId="3C8970D8" w:rsidR="00703CFA" w:rsidRPr="00703CFA" w:rsidRDefault="00703CFA" w:rsidP="00703CF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703CFA">
              <w:rPr>
                <w:rFonts w:ascii="Calibri" w:hAnsi="Calibri" w:cs="Calibri"/>
                <w:b/>
                <w:sz w:val="24"/>
                <w:szCs w:val="24"/>
              </w:rPr>
              <w:t>¿LAS ACCIONES FUERON EFICACES?</w:t>
            </w:r>
          </w:p>
        </w:tc>
      </w:tr>
      <w:tr w:rsidR="00703CFA" w:rsidRPr="00703CFA" w14:paraId="0AAD929C" w14:textId="77777777" w:rsidTr="00703CF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</w:tcPr>
          <w:p w14:paraId="55D3CDF2" w14:textId="77777777" w:rsidR="00703CFA" w:rsidRPr="00703CFA" w:rsidRDefault="00703CFA" w:rsidP="00703CFA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99095B4" w14:textId="77777777" w:rsidR="00703CFA" w:rsidRPr="00703CFA" w:rsidRDefault="00703CFA" w:rsidP="00703CF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CBFD98" w14:textId="77777777" w:rsidR="00703CFA" w:rsidRPr="00703CFA" w:rsidRDefault="00703CFA" w:rsidP="00703CF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0B92EEA2" w14:textId="19A27691" w:rsidR="00703CFA" w:rsidRPr="00703CFA" w:rsidRDefault="00703CFA" w:rsidP="00703CF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703CFA">
              <w:rPr>
                <w:rFonts w:ascii="Calibri" w:hAnsi="Calibri" w:cs="Calibri"/>
                <w:b/>
                <w:sz w:val="24"/>
                <w:szCs w:val="24"/>
              </w:rPr>
              <w:t>SÍ</w:t>
            </w:r>
          </w:p>
        </w:tc>
        <w:tc>
          <w:tcPr>
            <w:tcW w:w="1465" w:type="dxa"/>
          </w:tcPr>
          <w:p w14:paraId="7ECC9CF0" w14:textId="08AB4E67" w:rsidR="00703CFA" w:rsidRPr="00703CFA" w:rsidRDefault="00703CFA" w:rsidP="00703CF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703CFA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</w:tr>
      <w:tr w:rsidR="00703CFA" w:rsidRPr="00703CFA" w14:paraId="6505C9D7" w14:textId="77777777" w:rsidTr="0070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05F220F4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4E6E4DE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E6E348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E9C4237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5BA506E1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3CFA" w:rsidRPr="00703CFA" w14:paraId="12EB1B04" w14:textId="77777777" w:rsidTr="0070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2A1D30B9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CE2E719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7C88545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25B0CF34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0B09D2DD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3CFA" w:rsidRPr="00703CFA" w14:paraId="22ADE02C" w14:textId="77777777" w:rsidTr="0070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60781ACE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AA92D12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32FC62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6F33F78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0CD6ACBF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3CFA" w:rsidRPr="00703CFA" w14:paraId="63AD61C5" w14:textId="77777777" w:rsidTr="0070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037DC816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B71AE24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3324CC2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27AB22FE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B6A2F81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3CFA" w:rsidRPr="00703CFA" w14:paraId="25B6F86B" w14:textId="77777777" w:rsidTr="0070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0D8CB0CA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966F046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D1CA4CB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EF2ABF8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EBC37D6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3CFA" w:rsidRPr="00703CFA" w14:paraId="5D18FDE6" w14:textId="77777777" w:rsidTr="00703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7764D505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24D0AD6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0A5B4D9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4A65670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5C4EFBA6" w14:textId="77777777" w:rsidR="00703CFA" w:rsidRPr="00703CFA" w:rsidRDefault="00703CFA" w:rsidP="00621C8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3CFA" w:rsidRPr="00703CFA" w14:paraId="6463EB22" w14:textId="77777777" w:rsidTr="0070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shd w:val="clear" w:color="auto" w:fill="auto"/>
          </w:tcPr>
          <w:p w14:paraId="22D13E4B" w14:textId="77777777" w:rsidR="00703CFA" w:rsidRPr="00703CFA" w:rsidRDefault="00703CFA" w:rsidP="00621C8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04F7FA3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E0797E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0B6F5D59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A5CC7A5" w14:textId="77777777" w:rsidR="00703CFA" w:rsidRPr="00703CFA" w:rsidRDefault="00703CFA" w:rsidP="00621C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5ED7E02" w14:textId="77777777" w:rsidR="00621C8D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20E055CD" w14:textId="77777777" w:rsidR="00621C8D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1AB5E258" w14:textId="77777777" w:rsidR="00621C8D" w:rsidRPr="002E3A88" w:rsidRDefault="00621C8D" w:rsidP="002E3A88">
      <w:pPr>
        <w:rPr>
          <w:rFonts w:ascii="Calibri" w:hAnsi="Calibri" w:cs="Calibri"/>
          <w:sz w:val="24"/>
          <w:szCs w:val="24"/>
        </w:rPr>
      </w:pPr>
    </w:p>
    <w:p w14:paraId="4307E4C6" w14:textId="77777777" w:rsidR="00621C8D" w:rsidRPr="00EE5A73" w:rsidRDefault="00621C8D" w:rsidP="00621C8D">
      <w:pPr>
        <w:pStyle w:val="Prrafodelista"/>
        <w:ind w:left="-349"/>
        <w:rPr>
          <w:rFonts w:ascii="Calibri" w:hAnsi="Calibri" w:cs="Calibri"/>
          <w:sz w:val="24"/>
          <w:szCs w:val="24"/>
        </w:rPr>
      </w:pPr>
    </w:p>
    <w:p w14:paraId="351EB12B" w14:textId="77777777" w:rsidR="00621C8D" w:rsidRDefault="00621C8D" w:rsidP="00621C8D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4"/>
          <w:szCs w:val="24"/>
        </w:rPr>
      </w:pPr>
      <w:r w:rsidRPr="00703CFA">
        <w:rPr>
          <w:rFonts w:ascii="Calibri" w:hAnsi="Calibri" w:cs="Calibri"/>
          <w:b/>
          <w:sz w:val="24"/>
          <w:szCs w:val="24"/>
        </w:rPr>
        <w:t>OPORTUNIDADES DE MEJORA</w:t>
      </w:r>
    </w:p>
    <w:p w14:paraId="7B5CB602" w14:textId="53E94B3C" w:rsidR="00703CFA" w:rsidRPr="00703CFA" w:rsidRDefault="00703CFA" w:rsidP="00703CFA">
      <w:pPr>
        <w:pStyle w:val="Prrafodelista"/>
        <w:ind w:left="-349"/>
        <w:rPr>
          <w:rFonts w:ascii="Calibri" w:hAnsi="Calibri" w:cs="Calibri"/>
          <w:sz w:val="20"/>
          <w:szCs w:val="20"/>
        </w:rPr>
      </w:pPr>
      <w:r w:rsidRPr="00703CFA">
        <w:rPr>
          <w:rFonts w:ascii="Calibri" w:hAnsi="Calibri" w:cs="Calibri"/>
          <w:sz w:val="20"/>
          <w:szCs w:val="20"/>
        </w:rPr>
        <w:t>(En base al análisis de la información, determine las oportunidades de mejora en el siguiente apartado)</w:t>
      </w:r>
    </w:p>
    <w:p w14:paraId="757F85F3" w14:textId="77777777" w:rsidR="00621C8D" w:rsidRDefault="00621C8D" w:rsidP="00621C8D">
      <w:pPr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pPr w:leftFromText="141" w:rightFromText="141" w:vertAnchor="text" w:horzAnchor="page" w:tblpX="731" w:tblpY="126"/>
        <w:tblW w:w="9889" w:type="dxa"/>
        <w:tblLook w:val="04A0" w:firstRow="1" w:lastRow="0" w:firstColumn="1" w:lastColumn="0" w:noHBand="0" w:noVBand="1"/>
      </w:tblPr>
      <w:tblGrid>
        <w:gridCol w:w="638"/>
        <w:gridCol w:w="4857"/>
        <w:gridCol w:w="4394"/>
      </w:tblGrid>
      <w:tr w:rsidR="00C16A7D" w:rsidRPr="00916908" w14:paraId="06422A0B" w14:textId="4AB596E8" w:rsidTr="0026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5560DEC" w14:textId="044948DA" w:rsidR="00C16A7D" w:rsidRPr="00703CFA" w:rsidRDefault="00C16A7D" w:rsidP="002675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</w:p>
        </w:tc>
        <w:tc>
          <w:tcPr>
            <w:tcW w:w="4857" w:type="dxa"/>
            <w:vAlign w:val="center"/>
          </w:tcPr>
          <w:p w14:paraId="5DD1CFB8" w14:textId="25CEB081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703CFA">
              <w:rPr>
                <w:rFonts w:ascii="Calibri" w:hAnsi="Calibri" w:cs="Arial"/>
                <w:sz w:val="20"/>
                <w:szCs w:val="20"/>
              </w:rPr>
              <w:t>OPORTUNIDAD DE MEJORA</w:t>
            </w:r>
          </w:p>
        </w:tc>
        <w:tc>
          <w:tcPr>
            <w:tcW w:w="4394" w:type="dxa"/>
            <w:vAlign w:val="center"/>
          </w:tcPr>
          <w:p w14:paraId="336B1381" w14:textId="4BC6E6D6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ÁREA O PROCESO</w:t>
            </w:r>
          </w:p>
        </w:tc>
      </w:tr>
      <w:tr w:rsidR="00C16A7D" w:rsidRPr="00916908" w14:paraId="5C77692E" w14:textId="2DD811CF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09CCE4B2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33538F56" w14:textId="5160CE08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52FF2C9" w14:textId="77777777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5F952B55" w14:textId="2B81F8E4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65C158FE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6C0AEE0A" w14:textId="146E47B3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435FD93" w14:textId="77777777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0C098473" w14:textId="164DB377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5B8A2539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78AC36D7" w14:textId="4580069A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DEAA583" w14:textId="77777777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37964E71" w14:textId="6DDC5ECA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1A66E0EB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642ADD55" w14:textId="5DC2EF65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A2D612C" w14:textId="77777777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063943AF" w14:textId="79F59D23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660CDD49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1C4C2749" w14:textId="77CF4812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E9A44D8" w14:textId="77777777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31CA8CE6" w14:textId="5F4FF958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02898236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5DE63DC1" w14:textId="16923860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A1D8DDF" w14:textId="77777777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3DC767DC" w14:textId="7AD862E0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083E4092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428C308B" w14:textId="70550218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A56146C" w14:textId="77777777" w:rsidR="00C16A7D" w:rsidRPr="00916908" w:rsidRDefault="00C16A7D" w:rsidP="00703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4F6D2629" w14:textId="335A6666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auto"/>
          </w:tcPr>
          <w:p w14:paraId="461C2562" w14:textId="77777777" w:rsidR="00C16A7D" w:rsidRPr="00916908" w:rsidRDefault="00C16A7D" w:rsidP="00703CFA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</w:tcPr>
          <w:p w14:paraId="25E849E0" w14:textId="573FD005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E1737DD" w14:textId="77777777" w:rsidR="00C16A7D" w:rsidRPr="00916908" w:rsidRDefault="00C16A7D" w:rsidP="00703C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0214B44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18511A31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7A667CE6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48D28D7B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508A7263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6A531D79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119E9F2D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0D4D2A43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645B068F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13177AF6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06D4EF23" w14:textId="77777777" w:rsidR="00703CFA" w:rsidRDefault="00703CFA" w:rsidP="00621C8D">
      <w:pPr>
        <w:rPr>
          <w:rFonts w:ascii="Calibri" w:hAnsi="Calibri" w:cs="Calibri"/>
          <w:sz w:val="24"/>
          <w:szCs w:val="24"/>
        </w:rPr>
      </w:pPr>
    </w:p>
    <w:p w14:paraId="31E6B4EF" w14:textId="77777777" w:rsidR="00703CFA" w:rsidRPr="00EE5A73" w:rsidRDefault="00703CFA" w:rsidP="00621C8D">
      <w:pPr>
        <w:rPr>
          <w:rFonts w:ascii="Calibri" w:hAnsi="Calibri" w:cs="Calibri"/>
          <w:sz w:val="24"/>
          <w:szCs w:val="24"/>
        </w:rPr>
      </w:pPr>
    </w:p>
    <w:p w14:paraId="1CA999AF" w14:textId="77777777" w:rsidR="00703CFA" w:rsidRDefault="00703CFA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5A546572" w14:textId="77777777" w:rsidR="00C16A7D" w:rsidRDefault="00C16A7D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  <w:sectPr w:rsidR="00C16A7D" w:rsidSect="00AF1559">
          <w:headerReference w:type="default" r:id="rId16"/>
          <w:pgSz w:w="12240" w:h="15840"/>
          <w:pgMar w:top="2126" w:right="1043" w:bottom="720" w:left="1797" w:header="720" w:footer="720" w:gutter="0"/>
          <w:cols w:space="720"/>
          <w:docGrid w:linePitch="360"/>
        </w:sectPr>
      </w:pPr>
    </w:p>
    <w:p w14:paraId="45BC7123" w14:textId="43F648D1" w:rsidR="00703CFA" w:rsidRDefault="00703CFA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694D1884" w14:textId="77777777" w:rsidR="00703CFA" w:rsidRDefault="00703CFA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5A97284D" w14:textId="77777777" w:rsidR="002E3A88" w:rsidRDefault="002E3A88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73F1EE5B" w14:textId="77777777" w:rsidR="002E3A88" w:rsidRDefault="002E3A88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235217D7" w14:textId="77777777" w:rsidR="002E3A88" w:rsidRDefault="002E3A88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1F695379" w14:textId="77777777" w:rsidR="002E3A88" w:rsidRDefault="002E3A88" w:rsidP="00621C8D">
      <w:pPr>
        <w:pStyle w:val="Prrafodelista"/>
        <w:ind w:left="-349"/>
        <w:jc w:val="center"/>
        <w:rPr>
          <w:rFonts w:ascii="Calibri" w:hAnsi="Calibri" w:cs="Calibri"/>
          <w:b/>
          <w:sz w:val="24"/>
          <w:szCs w:val="24"/>
        </w:rPr>
      </w:pPr>
    </w:p>
    <w:p w14:paraId="3842B87C" w14:textId="77777777" w:rsidR="00621C8D" w:rsidRPr="00EE5A73" w:rsidRDefault="00621C8D" w:rsidP="00621C8D">
      <w:pPr>
        <w:pStyle w:val="Prrafodelista"/>
        <w:ind w:left="-349"/>
        <w:jc w:val="center"/>
        <w:rPr>
          <w:rFonts w:ascii="Calibri" w:hAnsi="Calibri" w:cs="Calibri"/>
          <w:sz w:val="24"/>
          <w:szCs w:val="24"/>
        </w:rPr>
      </w:pPr>
      <w:r w:rsidRPr="00EE5A73">
        <w:rPr>
          <w:rFonts w:ascii="Calibri" w:hAnsi="Calibri" w:cs="Calibri"/>
          <w:b/>
          <w:sz w:val="24"/>
          <w:szCs w:val="24"/>
        </w:rPr>
        <w:t>SALIDAS DE LA REVISIÓN POR LA DIRECCIÓN</w:t>
      </w:r>
    </w:p>
    <w:p w14:paraId="72AC349A" w14:textId="77777777" w:rsidR="00621C8D" w:rsidRDefault="00621C8D" w:rsidP="00621C8D">
      <w:pPr>
        <w:rPr>
          <w:rFonts w:ascii="Calibri" w:hAnsi="Calibri" w:cs="Calibri"/>
          <w:sz w:val="24"/>
          <w:szCs w:val="24"/>
        </w:rPr>
      </w:pPr>
    </w:p>
    <w:p w14:paraId="26B3FD8F" w14:textId="77777777" w:rsidR="002E3A88" w:rsidRDefault="002E3A88" w:rsidP="00621C8D">
      <w:pPr>
        <w:rPr>
          <w:rFonts w:ascii="Calibri" w:hAnsi="Calibri" w:cs="Calibri"/>
          <w:sz w:val="24"/>
          <w:szCs w:val="24"/>
        </w:rPr>
      </w:pPr>
    </w:p>
    <w:p w14:paraId="536AE3B1" w14:textId="77777777" w:rsidR="00621C8D" w:rsidRPr="00C16A7D" w:rsidRDefault="00621C8D" w:rsidP="00621C8D">
      <w:pPr>
        <w:pStyle w:val="Prrafodelista"/>
        <w:numPr>
          <w:ilvl w:val="0"/>
          <w:numId w:val="12"/>
        </w:numPr>
        <w:ind w:left="-567" w:firstLine="0"/>
        <w:rPr>
          <w:rFonts w:ascii="Calibri" w:hAnsi="Calibri" w:cs="Calibri"/>
          <w:b/>
          <w:sz w:val="24"/>
          <w:szCs w:val="24"/>
        </w:rPr>
      </w:pPr>
      <w:r w:rsidRPr="00C16A7D">
        <w:rPr>
          <w:rFonts w:ascii="Calibri" w:hAnsi="Calibri" w:cs="Calibri"/>
          <w:b/>
          <w:sz w:val="24"/>
          <w:szCs w:val="24"/>
        </w:rPr>
        <w:t>OPORTUNIDADES DE MEJORA</w:t>
      </w:r>
    </w:p>
    <w:p w14:paraId="72494F11" w14:textId="77777777" w:rsidR="00703CFA" w:rsidRDefault="00703CFA" w:rsidP="00703CFA">
      <w:pPr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pPr w:leftFromText="141" w:rightFromText="141" w:vertAnchor="text" w:horzAnchor="page" w:tblpX="731" w:tblpY="126"/>
        <w:tblW w:w="14897" w:type="dxa"/>
        <w:tblLook w:val="04A0" w:firstRow="1" w:lastRow="0" w:firstColumn="1" w:lastColumn="0" w:noHBand="0" w:noVBand="1"/>
      </w:tblPr>
      <w:tblGrid>
        <w:gridCol w:w="669"/>
        <w:gridCol w:w="2820"/>
        <w:gridCol w:w="3282"/>
        <w:gridCol w:w="1701"/>
        <w:gridCol w:w="2031"/>
        <w:gridCol w:w="1701"/>
        <w:gridCol w:w="2693"/>
      </w:tblGrid>
      <w:tr w:rsidR="00C16A7D" w:rsidRPr="00916908" w14:paraId="11127245" w14:textId="77777777" w:rsidTr="0026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209DECE" w14:textId="0A7C7F55" w:rsidR="00C16A7D" w:rsidRPr="00703CFA" w:rsidRDefault="00C16A7D" w:rsidP="0026758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</w:p>
        </w:tc>
        <w:tc>
          <w:tcPr>
            <w:tcW w:w="2820" w:type="dxa"/>
            <w:vAlign w:val="center"/>
          </w:tcPr>
          <w:p w14:paraId="5FB56DCF" w14:textId="77777777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703CFA">
              <w:rPr>
                <w:rFonts w:ascii="Calibri" w:hAnsi="Calibri" w:cs="Arial"/>
                <w:sz w:val="20"/>
                <w:szCs w:val="20"/>
              </w:rPr>
              <w:t>OPORTUNIDAD DE MEJORA</w:t>
            </w:r>
          </w:p>
        </w:tc>
        <w:tc>
          <w:tcPr>
            <w:tcW w:w="3282" w:type="dxa"/>
            <w:vAlign w:val="center"/>
          </w:tcPr>
          <w:p w14:paraId="4E428A65" w14:textId="652D92D4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DECISIONES Y/O ACCIONES A TOMAR</w:t>
            </w:r>
          </w:p>
        </w:tc>
        <w:tc>
          <w:tcPr>
            <w:tcW w:w="1701" w:type="dxa"/>
            <w:vAlign w:val="center"/>
          </w:tcPr>
          <w:p w14:paraId="69C4299E" w14:textId="50156C6F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RESPONSABLE</w:t>
            </w:r>
          </w:p>
        </w:tc>
        <w:tc>
          <w:tcPr>
            <w:tcW w:w="2031" w:type="dxa"/>
            <w:vAlign w:val="center"/>
          </w:tcPr>
          <w:p w14:paraId="48CC68D6" w14:textId="44C73693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RECURSOS</w:t>
            </w:r>
          </w:p>
        </w:tc>
        <w:tc>
          <w:tcPr>
            <w:tcW w:w="1701" w:type="dxa"/>
            <w:vAlign w:val="center"/>
          </w:tcPr>
          <w:p w14:paraId="257D85F1" w14:textId="57ADFCE9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703CFA">
              <w:rPr>
                <w:rFonts w:ascii="Calibri" w:hAnsi="Calibri" w:cs="Arial"/>
                <w:sz w:val="20"/>
                <w:szCs w:val="20"/>
              </w:rPr>
              <w:t>FECHA DE COMPROMISO</w:t>
            </w:r>
          </w:p>
        </w:tc>
        <w:tc>
          <w:tcPr>
            <w:tcW w:w="2693" w:type="dxa"/>
            <w:vAlign w:val="center"/>
          </w:tcPr>
          <w:p w14:paraId="5B882579" w14:textId="77777777" w:rsidR="00C16A7D" w:rsidRPr="00703CFA" w:rsidRDefault="00C16A7D" w:rsidP="00267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703CFA">
              <w:rPr>
                <w:rFonts w:ascii="Calibri" w:hAnsi="Calibri" w:cs="Arial"/>
                <w:sz w:val="20"/>
                <w:szCs w:val="20"/>
              </w:rPr>
              <w:t>BENEFICIOS ESPERADOS</w:t>
            </w:r>
          </w:p>
        </w:tc>
      </w:tr>
      <w:tr w:rsidR="00C16A7D" w:rsidRPr="00916908" w14:paraId="6CCAADBA" w14:textId="77777777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0BB67658" w14:textId="79231700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71E6C710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3D6F9A63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829F41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4D93B8B3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2471E8" w14:textId="64DEACB0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329D55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2CF90CEB" w14:textId="77777777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3677AF55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288E25F9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70538FFB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C777CF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1B3552DC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4C2222" w14:textId="37217FEC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6C63556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517CDEED" w14:textId="77777777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697163C4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3E0D5296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20260C0D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A9141B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2AEF968E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75314A" w14:textId="67B87865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F0C9DD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24ECE93A" w14:textId="77777777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3E811A6A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79DF390F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039CEB84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03CC32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077DBEB5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BD5834" w14:textId="446F9396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EDAC03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67C23CC9" w14:textId="77777777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2FBC0C65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5C344C9E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5D6C1FA4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06B30B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5AA600B1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0F6604" w14:textId="7E09D7BA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C98A0E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27C58A4D" w14:textId="77777777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21A2D50C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7ED3E1A8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2184E1FE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DE9FC6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0BBF4DB3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A421E1" w14:textId="2D756563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7B4A25D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6FF2A985" w14:textId="77777777" w:rsidTr="00C16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60576E82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15375675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06FC8932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27E99B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411E2A7F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3999C1" w14:textId="4514917C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CC4EAB" w14:textId="77777777" w:rsidR="00C16A7D" w:rsidRPr="00916908" w:rsidRDefault="00C16A7D" w:rsidP="002753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6A7D" w:rsidRPr="00916908" w14:paraId="3604E3F1" w14:textId="77777777" w:rsidTr="00C16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auto"/>
          </w:tcPr>
          <w:p w14:paraId="4B5E4462" w14:textId="77777777" w:rsidR="00C16A7D" w:rsidRPr="00916908" w:rsidRDefault="00C16A7D" w:rsidP="0027532D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14:paraId="7A72412F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14:paraId="0C3BA343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F2E621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14:paraId="6E0EB1C8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7360F3" w14:textId="3D512BEB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5AFF66" w14:textId="77777777" w:rsidR="00C16A7D" w:rsidRPr="00916908" w:rsidRDefault="00C16A7D" w:rsidP="002753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16B278E" w14:textId="77777777" w:rsidR="00703CFA" w:rsidRDefault="00703CFA" w:rsidP="00703CFA">
      <w:pPr>
        <w:rPr>
          <w:rFonts w:ascii="Calibri" w:hAnsi="Calibri" w:cs="Calibri"/>
          <w:sz w:val="24"/>
          <w:szCs w:val="24"/>
        </w:rPr>
      </w:pPr>
    </w:p>
    <w:p w14:paraId="06D9271D" w14:textId="77777777" w:rsidR="00703CFA" w:rsidRDefault="00703CFA" w:rsidP="00703CFA">
      <w:pPr>
        <w:rPr>
          <w:rFonts w:ascii="Calibri" w:hAnsi="Calibri" w:cs="Calibri"/>
          <w:sz w:val="24"/>
          <w:szCs w:val="24"/>
        </w:rPr>
      </w:pPr>
    </w:p>
    <w:p w14:paraId="53BE43AD" w14:textId="77777777" w:rsidR="00703CFA" w:rsidRDefault="00703CFA" w:rsidP="00703CFA">
      <w:pPr>
        <w:rPr>
          <w:rFonts w:ascii="Calibri" w:hAnsi="Calibri" w:cs="Calibri"/>
          <w:sz w:val="24"/>
          <w:szCs w:val="24"/>
        </w:rPr>
      </w:pPr>
    </w:p>
    <w:p w14:paraId="45371568" w14:textId="77777777" w:rsidR="00703CFA" w:rsidRDefault="00703CFA" w:rsidP="00703CFA">
      <w:pPr>
        <w:rPr>
          <w:rFonts w:ascii="Calibri" w:hAnsi="Calibri" w:cs="Calibri"/>
          <w:sz w:val="24"/>
          <w:szCs w:val="24"/>
        </w:rPr>
      </w:pPr>
    </w:p>
    <w:p w14:paraId="6D3D18EF" w14:textId="77777777" w:rsidR="00703CFA" w:rsidRDefault="00703CFA" w:rsidP="00703CFA">
      <w:pPr>
        <w:rPr>
          <w:rFonts w:ascii="Calibri" w:hAnsi="Calibri" w:cs="Calibri"/>
          <w:sz w:val="24"/>
          <w:szCs w:val="24"/>
        </w:rPr>
      </w:pPr>
    </w:p>
    <w:p w14:paraId="6595DB2F" w14:textId="77777777" w:rsidR="002E3A88" w:rsidRDefault="002E3A88" w:rsidP="00703CFA">
      <w:pPr>
        <w:rPr>
          <w:rFonts w:ascii="Calibri" w:hAnsi="Calibri" w:cs="Calibri"/>
          <w:sz w:val="24"/>
          <w:szCs w:val="24"/>
        </w:rPr>
        <w:sectPr w:rsidR="002E3A88" w:rsidSect="00C16A7D">
          <w:headerReference w:type="default" r:id="rId17"/>
          <w:pgSz w:w="15840" w:h="12240" w:orient="landscape"/>
          <w:pgMar w:top="1797" w:right="2126" w:bottom="1043" w:left="720" w:header="720" w:footer="720" w:gutter="0"/>
          <w:cols w:space="720"/>
          <w:docGrid w:linePitch="360"/>
        </w:sectPr>
      </w:pPr>
    </w:p>
    <w:p w14:paraId="3FC06B8A" w14:textId="2F72E3B1" w:rsidR="00C16A7D" w:rsidRDefault="00C16A7D" w:rsidP="00703CFA">
      <w:pPr>
        <w:rPr>
          <w:rFonts w:ascii="Calibri" w:hAnsi="Calibri" w:cs="Calibri"/>
          <w:sz w:val="24"/>
          <w:szCs w:val="24"/>
        </w:rPr>
      </w:pPr>
    </w:p>
    <w:p w14:paraId="63D98A92" w14:textId="77777777" w:rsidR="00C16A7D" w:rsidRDefault="00C16A7D" w:rsidP="00703CFA">
      <w:pPr>
        <w:rPr>
          <w:rFonts w:ascii="Calibri" w:hAnsi="Calibri" w:cs="Calibri"/>
          <w:sz w:val="24"/>
          <w:szCs w:val="24"/>
        </w:rPr>
      </w:pPr>
    </w:p>
    <w:p w14:paraId="15970A12" w14:textId="77777777" w:rsidR="002E3A88" w:rsidRDefault="002E3A88" w:rsidP="00703CFA">
      <w:pPr>
        <w:rPr>
          <w:rFonts w:ascii="Calibri" w:hAnsi="Calibri" w:cs="Calibri"/>
          <w:sz w:val="24"/>
          <w:szCs w:val="24"/>
        </w:rPr>
      </w:pPr>
    </w:p>
    <w:p w14:paraId="5E6A2430" w14:textId="77777777" w:rsidR="002E3A88" w:rsidRDefault="002E3A88" w:rsidP="00703CFA">
      <w:pPr>
        <w:rPr>
          <w:rFonts w:ascii="Calibri" w:hAnsi="Calibri" w:cs="Calibri"/>
          <w:sz w:val="24"/>
          <w:szCs w:val="24"/>
        </w:rPr>
      </w:pPr>
    </w:p>
    <w:p w14:paraId="456752E7" w14:textId="77777777" w:rsidR="002E3A88" w:rsidRPr="00703CFA" w:rsidRDefault="002E3A88" w:rsidP="002E3A88">
      <w:pPr>
        <w:rPr>
          <w:rFonts w:ascii="Calibri" w:hAnsi="Calibri" w:cs="Calibri"/>
          <w:sz w:val="24"/>
          <w:szCs w:val="24"/>
        </w:rPr>
      </w:pPr>
    </w:p>
    <w:p w14:paraId="27E44FEC" w14:textId="77777777" w:rsidR="002E3A88" w:rsidRPr="007E38D3" w:rsidRDefault="002E3A88" w:rsidP="002E3A88">
      <w:pPr>
        <w:pStyle w:val="Prrafodelista"/>
        <w:numPr>
          <w:ilvl w:val="0"/>
          <w:numId w:val="12"/>
        </w:numPr>
        <w:ind w:left="-567" w:firstLine="0"/>
        <w:rPr>
          <w:rFonts w:ascii="Calibri" w:hAnsi="Calibri" w:cs="Calibri"/>
          <w:b/>
          <w:sz w:val="24"/>
          <w:szCs w:val="24"/>
        </w:rPr>
      </w:pPr>
      <w:r w:rsidRPr="007E38D3">
        <w:rPr>
          <w:rFonts w:ascii="Calibri" w:hAnsi="Calibri" w:cs="Calibri"/>
          <w:b/>
          <w:sz w:val="24"/>
          <w:szCs w:val="24"/>
        </w:rPr>
        <w:t>CUAQUIER NECESIDAD DE CAMBIOS EN EL SISTEMA DE GESTIÓN DE LA CALIDAD</w:t>
      </w:r>
    </w:p>
    <w:p w14:paraId="7CDAC8B4" w14:textId="77777777" w:rsidR="002E3A88" w:rsidRDefault="002E3A88" w:rsidP="002E3A88">
      <w:pPr>
        <w:pStyle w:val="Prrafodelista"/>
        <w:ind w:lef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(Especifique la información solicitada para controlar las propuestas de necesidades de cambio al SGC, como resultado de la revisión por la dirección)</w:t>
      </w:r>
    </w:p>
    <w:p w14:paraId="70529587" w14:textId="77777777" w:rsidR="002E3A88" w:rsidRDefault="002E3A88" w:rsidP="002E3A88">
      <w:pPr>
        <w:pStyle w:val="Prrafodelista"/>
        <w:ind w:left="-567"/>
        <w:rPr>
          <w:rFonts w:ascii="Calibri" w:hAnsi="Calibri" w:cs="Calibri"/>
          <w:sz w:val="24"/>
          <w:szCs w:val="24"/>
        </w:rPr>
      </w:pPr>
    </w:p>
    <w:p w14:paraId="2B3F4AB7" w14:textId="77777777" w:rsidR="002E3A88" w:rsidRDefault="002E3A88" w:rsidP="002E3A88">
      <w:pPr>
        <w:pStyle w:val="Prrafodelista"/>
        <w:ind w:left="-567"/>
        <w:rPr>
          <w:rFonts w:ascii="Calibri" w:hAnsi="Calibri" w:cs="Calibri"/>
          <w:sz w:val="24"/>
          <w:szCs w:val="24"/>
        </w:rPr>
      </w:pPr>
    </w:p>
    <w:tbl>
      <w:tblPr>
        <w:tblStyle w:val="Cuadrculamedia1-nfasis1"/>
        <w:tblpPr w:leftFromText="141" w:rightFromText="141" w:vertAnchor="text" w:horzAnchor="margin" w:tblpXSpec="center" w:tblpY="-40"/>
        <w:tblW w:w="10207" w:type="dxa"/>
        <w:tblLook w:val="04A0" w:firstRow="1" w:lastRow="0" w:firstColumn="1" w:lastColumn="0" w:noHBand="0" w:noVBand="1"/>
      </w:tblPr>
      <w:tblGrid>
        <w:gridCol w:w="675"/>
        <w:gridCol w:w="4365"/>
        <w:gridCol w:w="3182"/>
        <w:gridCol w:w="1985"/>
      </w:tblGrid>
      <w:tr w:rsidR="002E3A88" w14:paraId="481FD93C" w14:textId="77777777" w:rsidTr="0026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6220CE6" w14:textId="77777777" w:rsidR="002E3A88" w:rsidRDefault="002E3A88" w:rsidP="0026758F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4365" w:type="dxa"/>
            <w:vAlign w:val="center"/>
          </w:tcPr>
          <w:p w14:paraId="535592CB" w14:textId="77777777" w:rsidR="002E3A88" w:rsidRDefault="002E3A88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NOMBRE DE QUIEN PROPONE</w:t>
            </w:r>
          </w:p>
        </w:tc>
        <w:tc>
          <w:tcPr>
            <w:tcW w:w="3182" w:type="dxa"/>
            <w:vAlign w:val="center"/>
          </w:tcPr>
          <w:p w14:paraId="14ED5B47" w14:textId="77777777" w:rsidR="002E3A88" w:rsidRDefault="002E3A88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PROPUESTA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DE  CAMBIO</w:t>
            </w:r>
            <w:proofErr w:type="gramEnd"/>
          </w:p>
        </w:tc>
        <w:tc>
          <w:tcPr>
            <w:tcW w:w="1985" w:type="dxa"/>
            <w:vAlign w:val="center"/>
          </w:tcPr>
          <w:p w14:paraId="70D36AFD" w14:textId="77777777" w:rsidR="002E3A88" w:rsidRDefault="002E3A88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 DE CAMBIO</w:t>
            </w:r>
          </w:p>
          <w:p w14:paraId="79BC4E96" w14:textId="77777777" w:rsidR="002E3A88" w:rsidRPr="007E38D3" w:rsidRDefault="002E3A88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7E38D3">
              <w:rPr>
                <w:rFonts w:ascii="Calibri" w:hAnsi="Calibri" w:cs="Calibri"/>
                <w:sz w:val="20"/>
                <w:szCs w:val="16"/>
              </w:rPr>
              <w:t>(Documentación, proceso, etc.)</w:t>
            </w:r>
          </w:p>
        </w:tc>
      </w:tr>
      <w:tr w:rsidR="002E3A88" w14:paraId="4F39847F" w14:textId="77777777" w:rsidTr="002E3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8DDBFAC" w14:textId="77777777" w:rsidR="002E3A88" w:rsidRDefault="002E3A88" w:rsidP="0027532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E0EDA0A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5ACF8015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718649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5378B2E9" w14:textId="77777777" w:rsidTr="002E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6C9CDE24" w14:textId="77777777" w:rsidR="002E3A88" w:rsidRDefault="002E3A88" w:rsidP="0027532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5902FB65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62733651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F7BF74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4343D3DC" w14:textId="77777777" w:rsidTr="002E3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8747287" w14:textId="77777777" w:rsidR="002E3A88" w:rsidRDefault="002E3A88" w:rsidP="0027532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065A95BD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5C2F2E54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9112EF9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494308F8" w14:textId="77777777" w:rsidTr="002E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C236AC0" w14:textId="77777777" w:rsidR="002E3A88" w:rsidRDefault="002E3A88" w:rsidP="0027532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15C31AB3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78E3FB6C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D31597D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3F9CF9E5" w14:textId="77777777" w:rsidTr="002E3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BBBF5E6" w14:textId="77777777" w:rsidR="002E3A88" w:rsidRDefault="002E3A88" w:rsidP="0027532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64D5504B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667641FB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CE3A3C" w14:textId="77777777" w:rsidR="002E3A88" w:rsidRDefault="002E3A88" w:rsidP="0027532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3A88" w14:paraId="0BACAB9C" w14:textId="77777777" w:rsidTr="002E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42BA7D4" w14:textId="77777777" w:rsidR="002E3A88" w:rsidRDefault="002E3A88" w:rsidP="0027532D">
            <w:pPr>
              <w:pStyle w:val="Prrafodelista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19D21721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2BCE1FC9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DA630D9" w14:textId="77777777" w:rsidR="002E3A88" w:rsidRDefault="002E3A88" w:rsidP="0027532D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402AAD" w14:textId="77777777" w:rsidR="002E3A88" w:rsidRDefault="002E3A88" w:rsidP="002E3A88">
      <w:pPr>
        <w:pStyle w:val="Prrafodelista"/>
        <w:ind w:left="-567"/>
        <w:rPr>
          <w:rFonts w:ascii="Calibri" w:hAnsi="Calibri" w:cs="Calibri"/>
          <w:sz w:val="24"/>
          <w:szCs w:val="24"/>
        </w:rPr>
      </w:pPr>
    </w:p>
    <w:p w14:paraId="0AB23918" w14:textId="77777777" w:rsidR="002E3A88" w:rsidRDefault="002E3A88" w:rsidP="002E3A88">
      <w:pPr>
        <w:pStyle w:val="Prrafodelista"/>
        <w:numPr>
          <w:ilvl w:val="0"/>
          <w:numId w:val="12"/>
        </w:numPr>
        <w:ind w:left="-567" w:firstLine="0"/>
        <w:rPr>
          <w:rFonts w:ascii="Calibri" w:hAnsi="Calibri" w:cs="Calibri"/>
          <w:b/>
          <w:sz w:val="24"/>
          <w:szCs w:val="24"/>
        </w:rPr>
      </w:pPr>
      <w:r w:rsidRPr="007E38D3">
        <w:rPr>
          <w:rFonts w:ascii="Calibri" w:hAnsi="Calibri" w:cs="Calibri"/>
          <w:b/>
          <w:sz w:val="24"/>
          <w:szCs w:val="24"/>
        </w:rPr>
        <w:t>NECESIDADES DE RECURSOS</w:t>
      </w:r>
    </w:p>
    <w:p w14:paraId="52349A93" w14:textId="77777777" w:rsidR="002E3A88" w:rsidRDefault="002E3A88" w:rsidP="002E3A88">
      <w:pPr>
        <w:pStyle w:val="Prrafodelista"/>
        <w:ind w:left="-567"/>
        <w:rPr>
          <w:rFonts w:ascii="Calibri" w:hAnsi="Calibri" w:cs="Calibri"/>
          <w:b/>
          <w:sz w:val="24"/>
          <w:szCs w:val="24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655"/>
        <w:gridCol w:w="1842"/>
        <w:gridCol w:w="2681"/>
        <w:gridCol w:w="2063"/>
        <w:gridCol w:w="2375"/>
      </w:tblGrid>
      <w:tr w:rsidR="0096799F" w14:paraId="1C59DCCD" w14:textId="2CAC070D" w:rsidTr="0026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14:paraId="3A22CA70" w14:textId="2BAFCBDD" w:rsidR="0096799F" w:rsidRPr="0096799F" w:rsidRDefault="0096799F" w:rsidP="0026758F">
            <w:pPr>
              <w:pStyle w:val="Prrafodelista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799F">
              <w:rPr>
                <w:rFonts w:ascii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1959" w:type="dxa"/>
            <w:vAlign w:val="center"/>
          </w:tcPr>
          <w:p w14:paraId="63BCEDD2" w14:textId="6D1692FE" w:rsidR="0096799F" w:rsidRPr="0096799F" w:rsidRDefault="0096799F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6799F">
              <w:rPr>
                <w:rFonts w:ascii="Calibri" w:hAnsi="Calibri" w:cs="Calibri"/>
                <w:sz w:val="24"/>
                <w:szCs w:val="24"/>
              </w:rPr>
              <w:t>TIPO DE RECURSO</w:t>
            </w:r>
          </w:p>
        </w:tc>
        <w:tc>
          <w:tcPr>
            <w:tcW w:w="2875" w:type="dxa"/>
            <w:vAlign w:val="center"/>
          </w:tcPr>
          <w:p w14:paraId="61FC87E6" w14:textId="2D5E187A" w:rsidR="0096799F" w:rsidRPr="0096799F" w:rsidRDefault="0096799F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6799F">
              <w:rPr>
                <w:rFonts w:ascii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2222" w:type="dxa"/>
            <w:vAlign w:val="center"/>
          </w:tcPr>
          <w:p w14:paraId="2FF67100" w14:textId="3484BB35" w:rsidR="0096799F" w:rsidRPr="0096799F" w:rsidRDefault="0096799F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6799F">
              <w:rPr>
                <w:rFonts w:ascii="Calibri" w:hAnsi="Calibri" w:cs="Calibri"/>
                <w:sz w:val="24"/>
                <w:szCs w:val="24"/>
              </w:rPr>
              <w:t>PROCESO AL QUE IMPACTA</w:t>
            </w:r>
          </w:p>
        </w:tc>
        <w:tc>
          <w:tcPr>
            <w:tcW w:w="2466" w:type="dxa"/>
            <w:vAlign w:val="center"/>
          </w:tcPr>
          <w:p w14:paraId="5E97474D" w14:textId="3DCB1F83" w:rsidR="0096799F" w:rsidRPr="0096799F" w:rsidRDefault="0096799F" w:rsidP="0026758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6799F">
              <w:rPr>
                <w:rFonts w:ascii="Calibri" w:hAnsi="Calibri" w:cs="Calibri"/>
                <w:sz w:val="24"/>
                <w:szCs w:val="24"/>
              </w:rPr>
              <w:t>OBERVACIONES</w:t>
            </w:r>
          </w:p>
        </w:tc>
      </w:tr>
      <w:tr w:rsidR="0096799F" w14:paraId="39B78896" w14:textId="6C973D0C" w:rsidTr="0096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3E78691B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C651956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3D89BAA1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7C989C7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010DDAAB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799F" w14:paraId="0F6B5712" w14:textId="0B8A756A" w:rsidTr="009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50FFAE8B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BD7F258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267910BB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0D83AC08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59C72C30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799F" w14:paraId="0C536ABC" w14:textId="48F71A1F" w:rsidTr="0096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23F80ECE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E5CB053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44E568E6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FF60610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4AB1EFFA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799F" w14:paraId="720CEB42" w14:textId="2750260F" w:rsidTr="009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77325661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128CE42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757D9FF3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6F6E35A5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48D0D7ED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799F" w14:paraId="1779CB8F" w14:textId="0EF88E12" w:rsidTr="0096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74AA279A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EBE3D0D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2338EA2D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597C7AA4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706EFC63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799F" w14:paraId="181515E9" w14:textId="6CD5567A" w:rsidTr="0096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3682E898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721D92C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4895518A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2365EBD5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4F63718B" w14:textId="77777777" w:rsidR="0096799F" w:rsidRDefault="0096799F" w:rsidP="002E3A8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6799F" w14:paraId="014BB1B9" w14:textId="3507B8A4" w:rsidTr="0096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auto"/>
          </w:tcPr>
          <w:p w14:paraId="7BF642B7" w14:textId="77777777" w:rsidR="0096799F" w:rsidRDefault="0096799F" w:rsidP="002E3A88">
            <w:pPr>
              <w:pStyle w:val="Prrafodelista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16A53BA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571AD9F7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14:paraId="3C28B8F0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04432893" w14:textId="77777777" w:rsidR="0096799F" w:rsidRDefault="0096799F" w:rsidP="002E3A8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71AD557" w14:textId="77777777" w:rsidR="002E3A88" w:rsidRPr="007E38D3" w:rsidRDefault="002E3A88" w:rsidP="002E3A88">
      <w:pPr>
        <w:pStyle w:val="Prrafodelista"/>
        <w:ind w:left="-567"/>
        <w:rPr>
          <w:rFonts w:ascii="Calibri" w:hAnsi="Calibri" w:cs="Calibri"/>
          <w:b/>
          <w:sz w:val="24"/>
          <w:szCs w:val="24"/>
        </w:rPr>
      </w:pPr>
    </w:p>
    <w:p w14:paraId="72450623" w14:textId="77777777" w:rsidR="002E3A88" w:rsidRPr="007E38D3" w:rsidRDefault="002E3A88" w:rsidP="002E3A88">
      <w:pPr>
        <w:rPr>
          <w:rFonts w:ascii="Calibri" w:hAnsi="Calibri" w:cs="Calibri"/>
          <w:b/>
          <w:sz w:val="24"/>
          <w:szCs w:val="24"/>
        </w:rPr>
      </w:pPr>
    </w:p>
    <w:p w14:paraId="5D09644D" w14:textId="77777777" w:rsidR="002E3A88" w:rsidRDefault="002E3A88" w:rsidP="002E3A88">
      <w:pPr>
        <w:rPr>
          <w:rFonts w:ascii="Calibri" w:hAnsi="Calibri" w:cs="Calibri"/>
          <w:b/>
          <w:sz w:val="24"/>
          <w:szCs w:val="24"/>
        </w:rPr>
      </w:pPr>
    </w:p>
    <w:p w14:paraId="28FB2280" w14:textId="77777777" w:rsidR="002E3A88" w:rsidRDefault="002E3A88" w:rsidP="00703CFA">
      <w:pPr>
        <w:rPr>
          <w:rFonts w:ascii="Calibri" w:hAnsi="Calibri" w:cs="Calibri"/>
          <w:sz w:val="24"/>
          <w:szCs w:val="24"/>
        </w:rPr>
        <w:sectPr w:rsidR="002E3A88" w:rsidSect="002E3A88">
          <w:headerReference w:type="default" r:id="rId18"/>
          <w:pgSz w:w="12240" w:h="15840"/>
          <w:pgMar w:top="2126" w:right="1043" w:bottom="720" w:left="1797" w:header="720" w:footer="720" w:gutter="0"/>
          <w:cols w:space="720"/>
          <w:docGrid w:linePitch="360"/>
        </w:sectPr>
      </w:pPr>
    </w:p>
    <w:p w14:paraId="681F5DF4" w14:textId="77777777" w:rsidR="00C16A7D" w:rsidRDefault="00C16A7D" w:rsidP="00703CFA">
      <w:pPr>
        <w:rPr>
          <w:rFonts w:ascii="Calibri" w:hAnsi="Calibri" w:cs="Calibri"/>
          <w:sz w:val="24"/>
          <w:szCs w:val="24"/>
        </w:rPr>
      </w:pPr>
    </w:p>
    <w:p w14:paraId="6DFF2702" w14:textId="77777777" w:rsidR="0043381C" w:rsidRPr="00621C8D" w:rsidRDefault="0043381C" w:rsidP="00621C8D">
      <w:pPr>
        <w:rPr>
          <w:rFonts w:ascii="Calibri" w:hAnsi="Calibri" w:cs="Calibri"/>
          <w:sz w:val="24"/>
          <w:szCs w:val="24"/>
        </w:rPr>
      </w:pPr>
    </w:p>
    <w:p w14:paraId="16BB9E10" w14:textId="77777777" w:rsidR="00EE5A73" w:rsidRPr="00EE5A73" w:rsidRDefault="00EE5A73">
      <w:pPr>
        <w:rPr>
          <w:rFonts w:ascii="Calibri" w:hAnsi="Calibri" w:cs="Calibri"/>
          <w:sz w:val="24"/>
          <w:szCs w:val="24"/>
        </w:rPr>
      </w:pPr>
    </w:p>
    <w:p w14:paraId="04B05104" w14:textId="77777777" w:rsidR="001F399E" w:rsidRPr="00EE5A73" w:rsidRDefault="001F399E">
      <w:pPr>
        <w:rPr>
          <w:rFonts w:ascii="Calibri" w:hAnsi="Calibri" w:cs="Calibri"/>
          <w:sz w:val="24"/>
          <w:szCs w:val="24"/>
        </w:rPr>
      </w:pPr>
    </w:p>
    <w:p w14:paraId="7B20B91A" w14:textId="77777777" w:rsidR="001F399E" w:rsidRPr="0096799F" w:rsidRDefault="001F399E">
      <w:pPr>
        <w:rPr>
          <w:sz w:val="26"/>
        </w:rPr>
      </w:pPr>
    </w:p>
    <w:p w14:paraId="316A128E" w14:textId="2E18F046" w:rsidR="001F399E" w:rsidRPr="0096799F" w:rsidRDefault="0096799F">
      <w:pPr>
        <w:rPr>
          <w:rFonts w:ascii="Calibri" w:hAnsi="Calibri" w:cs="Calibri"/>
          <w:b/>
          <w:sz w:val="26"/>
        </w:rPr>
      </w:pPr>
      <w:r w:rsidRPr="0096799F">
        <w:rPr>
          <w:rFonts w:ascii="Calibri" w:hAnsi="Calibri" w:cs="Calibri"/>
          <w:b/>
          <w:sz w:val="26"/>
        </w:rPr>
        <w:t>POLÍTICA DE CALIDAD</w:t>
      </w:r>
    </w:p>
    <w:p w14:paraId="4D56B205" w14:textId="77777777" w:rsidR="001F399E" w:rsidRDefault="001F399E"/>
    <w:tbl>
      <w:tblPr>
        <w:tblStyle w:val="Cuadrculamedia1-nfasis1"/>
        <w:tblpPr w:leftFromText="141" w:rightFromText="141" w:vertAnchor="page" w:horzAnchor="margin" w:tblpXSpec="center" w:tblpY="4814"/>
        <w:tblW w:w="10193" w:type="dxa"/>
        <w:tblLook w:val="01E0" w:firstRow="1" w:lastRow="1" w:firstColumn="1" w:lastColumn="1" w:noHBand="0" w:noVBand="0"/>
      </w:tblPr>
      <w:tblGrid>
        <w:gridCol w:w="3652"/>
        <w:gridCol w:w="3270"/>
        <w:gridCol w:w="3271"/>
      </w:tblGrid>
      <w:tr w:rsidR="0096799F" w:rsidRPr="00234DB2" w14:paraId="70DF3F25" w14:textId="77777777" w:rsidTr="0096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gridSpan w:val="3"/>
          </w:tcPr>
          <w:p w14:paraId="1C8336EF" w14:textId="77777777" w:rsidR="0096799F" w:rsidRPr="0096799F" w:rsidRDefault="0096799F" w:rsidP="0096799F">
            <w:pPr>
              <w:jc w:val="center"/>
              <w:rPr>
                <w:rFonts w:ascii="Calibri" w:hAnsi="Calibri" w:cs="Arial"/>
              </w:rPr>
            </w:pPr>
            <w:r w:rsidRPr="0096799F">
              <w:rPr>
                <w:rFonts w:ascii="Calibri" w:hAnsi="Calibri" w:cs="Arial"/>
                <w:sz w:val="28"/>
              </w:rPr>
              <w:t>REVISIÓN DE LA POLÍTICA DE CALIDAD</w:t>
            </w:r>
          </w:p>
        </w:tc>
      </w:tr>
      <w:tr w:rsidR="0096799F" w:rsidRPr="00234DB2" w14:paraId="34938D0A" w14:textId="77777777" w:rsidTr="00C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3F8663DB" w14:textId="77777777" w:rsidR="0096799F" w:rsidRPr="0096799F" w:rsidRDefault="0096799F" w:rsidP="0096799F">
            <w:pPr>
              <w:rPr>
                <w:rFonts w:ascii="Calibri" w:hAnsi="Calibri" w:cs="Arial"/>
                <w:sz w:val="22"/>
              </w:rPr>
            </w:pPr>
            <w:r w:rsidRPr="0096799F">
              <w:rPr>
                <w:rFonts w:ascii="Calibri" w:hAnsi="Calibri" w:cs="Arial"/>
                <w:sz w:val="22"/>
              </w:rPr>
              <w:t>¿Considera válida la Política de calidad vigente?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0" w:type="dxa"/>
            <w:shd w:val="clear" w:color="auto" w:fill="auto"/>
          </w:tcPr>
          <w:p w14:paraId="3A00230D" w14:textId="661420E8" w:rsidR="0096799F" w:rsidRPr="00234DB2" w:rsidRDefault="0096799F" w:rsidP="0096799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34DB2">
              <w:rPr>
                <w:rFonts w:ascii="Calibri" w:hAnsi="Calibri" w:cs="Arial"/>
              </w:rPr>
              <w:t xml:space="preserve">Si </w:t>
            </w:r>
            <w:proofErr w:type="gramStart"/>
            <w:r w:rsidRPr="00234DB2">
              <w:rPr>
                <w:rFonts w:ascii="Calibri" w:hAnsi="Calibri" w:cs="Arial"/>
              </w:rPr>
              <w:t xml:space="preserve">(  </w:t>
            </w:r>
            <w:proofErr w:type="gramEnd"/>
            <w:r w:rsidRPr="00234DB2">
              <w:rPr>
                <w:rFonts w:ascii="Calibri" w:hAnsi="Calibri" w:cs="Arial"/>
              </w:rPr>
              <w:t xml:space="preserve"> 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1" w:type="dxa"/>
            <w:shd w:val="clear" w:color="auto" w:fill="auto"/>
          </w:tcPr>
          <w:p w14:paraId="21B19450" w14:textId="191ADC28" w:rsidR="0096799F" w:rsidRPr="00234DB2" w:rsidRDefault="0096799F" w:rsidP="0096799F">
            <w:pPr>
              <w:jc w:val="center"/>
              <w:rPr>
                <w:rFonts w:ascii="Calibri" w:hAnsi="Calibri" w:cs="Arial"/>
              </w:rPr>
            </w:pPr>
            <w:r w:rsidRPr="00234DB2">
              <w:rPr>
                <w:rFonts w:ascii="Calibri" w:hAnsi="Calibri" w:cs="Arial"/>
              </w:rPr>
              <w:t>No</w:t>
            </w:r>
            <w:proofErr w:type="gramStart"/>
            <w:r w:rsidRPr="00234DB2">
              <w:rPr>
                <w:rFonts w:ascii="Calibri" w:hAnsi="Calibri" w:cs="Arial"/>
              </w:rPr>
              <w:t xml:space="preserve">   (</w:t>
            </w:r>
            <w:proofErr w:type="gramEnd"/>
            <w:r w:rsidRPr="00234DB2">
              <w:rPr>
                <w:rFonts w:ascii="Calibri" w:hAnsi="Calibri" w:cs="Arial"/>
              </w:rPr>
              <w:t xml:space="preserve">    )</w:t>
            </w:r>
          </w:p>
        </w:tc>
      </w:tr>
      <w:tr w:rsidR="0096799F" w:rsidRPr="00916908" w14:paraId="0DE2870B" w14:textId="77777777" w:rsidTr="0096799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1B969985" w14:textId="77777777" w:rsidR="0096799F" w:rsidRP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96799F">
              <w:rPr>
                <w:rFonts w:ascii="Calibri" w:hAnsi="Calibri" w:cs="Arial"/>
                <w:sz w:val="22"/>
              </w:rPr>
              <w:t>En caso de no ser válida, indique porqué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1" w:type="dxa"/>
            <w:gridSpan w:val="2"/>
            <w:shd w:val="clear" w:color="auto" w:fill="auto"/>
          </w:tcPr>
          <w:p w14:paraId="7B8C3178" w14:textId="77777777" w:rsid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4C52C49A" w14:textId="77777777" w:rsid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1E4D131A" w14:textId="77777777" w:rsidR="0096799F" w:rsidRPr="00916908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  <w:tr w:rsidR="0096799F" w:rsidRPr="00916908" w14:paraId="2F76FEDC" w14:textId="77777777" w:rsidTr="009679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4663661F" w14:textId="77777777" w:rsidR="0096799F" w:rsidRP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96799F">
              <w:rPr>
                <w:rFonts w:ascii="Calibri" w:hAnsi="Calibri" w:cs="Arial"/>
                <w:sz w:val="22"/>
              </w:rPr>
              <w:t>Propuesta de Política de calidad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1" w:type="dxa"/>
            <w:gridSpan w:val="2"/>
            <w:shd w:val="clear" w:color="auto" w:fill="auto"/>
          </w:tcPr>
          <w:p w14:paraId="6E5184C8" w14:textId="77777777" w:rsid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485FDE79" w14:textId="77777777" w:rsid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20E69E80" w14:textId="77777777" w:rsid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204130AF" w14:textId="77777777" w:rsidR="0096799F" w:rsidRDefault="0096799F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  <w:p w14:paraId="4A5B6679" w14:textId="2A6C8543" w:rsidR="008058D7" w:rsidRPr="00916908" w:rsidRDefault="008058D7" w:rsidP="0096799F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</w:tc>
      </w:tr>
    </w:tbl>
    <w:p w14:paraId="11F83AE4" w14:textId="77777777" w:rsidR="001F399E" w:rsidRDefault="001F399E"/>
    <w:p w14:paraId="7AF804D5" w14:textId="77777777" w:rsidR="001F399E" w:rsidRDefault="001F399E"/>
    <w:p w14:paraId="17DE4E93" w14:textId="77777777" w:rsidR="001F399E" w:rsidRDefault="001F399E"/>
    <w:p w14:paraId="46792628" w14:textId="77777777" w:rsidR="001F399E" w:rsidRDefault="001F399E"/>
    <w:p w14:paraId="30B9B4AF" w14:textId="77777777" w:rsidR="001F399E" w:rsidRDefault="001F399E"/>
    <w:p w14:paraId="5F55637B" w14:textId="77777777" w:rsidR="001F399E" w:rsidRDefault="001F399E"/>
    <w:p w14:paraId="69D65194" w14:textId="77777777" w:rsidR="001F399E" w:rsidRDefault="001F399E"/>
    <w:p w14:paraId="5E048A2F" w14:textId="77777777" w:rsidR="001F399E" w:rsidRDefault="001F399E"/>
    <w:p w14:paraId="6F360ABB" w14:textId="77777777" w:rsidR="001F399E" w:rsidRDefault="001F399E"/>
    <w:p w14:paraId="0746AA16" w14:textId="77777777" w:rsidR="001F399E" w:rsidRDefault="001F399E"/>
    <w:p w14:paraId="3CF7D51A" w14:textId="77777777" w:rsidR="001F399E" w:rsidRDefault="001F399E"/>
    <w:p w14:paraId="0AB70863" w14:textId="77777777" w:rsidR="001F399E" w:rsidRDefault="001F399E"/>
    <w:p w14:paraId="2AC96B73" w14:textId="77777777" w:rsidR="001F399E" w:rsidRDefault="001F399E"/>
    <w:p w14:paraId="0C2BD812" w14:textId="77777777" w:rsidR="001F399E" w:rsidRDefault="001F399E"/>
    <w:p w14:paraId="090CF459" w14:textId="77777777" w:rsidR="001F399E" w:rsidRDefault="001F399E"/>
    <w:p w14:paraId="5106AA96" w14:textId="77777777" w:rsidR="001F399E" w:rsidRDefault="001F399E"/>
    <w:p w14:paraId="07CB1570" w14:textId="77777777" w:rsidR="001F399E" w:rsidRDefault="001F399E"/>
    <w:p w14:paraId="15020E1B" w14:textId="77777777" w:rsidR="001F399E" w:rsidRDefault="001F399E"/>
    <w:p w14:paraId="19B0DC1C" w14:textId="77777777" w:rsidR="001F399E" w:rsidRDefault="001F399E"/>
    <w:p w14:paraId="5A399B5A" w14:textId="77777777" w:rsidR="00D448F1" w:rsidRDefault="00D448F1"/>
    <w:p w14:paraId="0D278618" w14:textId="77777777" w:rsidR="00667753" w:rsidRPr="001F0901" w:rsidRDefault="00667753"/>
    <w:p w14:paraId="33B9ADC8" w14:textId="77777777" w:rsidR="00DD77BB" w:rsidRPr="001F0901" w:rsidRDefault="00DD77BB"/>
    <w:sectPr w:rsidR="00DD77BB" w:rsidRPr="001F0901" w:rsidSect="002E3A88">
      <w:pgSz w:w="12240" w:h="15840"/>
      <w:pgMar w:top="2126" w:right="1043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457F" w14:textId="77777777" w:rsidR="00E631BE" w:rsidRDefault="00E631BE">
      <w:r>
        <w:separator/>
      </w:r>
    </w:p>
  </w:endnote>
  <w:endnote w:type="continuationSeparator" w:id="0">
    <w:p w14:paraId="448AAEED" w14:textId="77777777" w:rsidR="00E631BE" w:rsidRDefault="00E6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5AB0" w14:textId="77777777" w:rsidR="005A0738" w:rsidRDefault="005A0738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0EE1" w14:textId="11D84775" w:rsidR="00703CFA" w:rsidRPr="0010494C" w:rsidRDefault="00C16A7D" w:rsidP="00C809C0">
    <w:pPr>
      <w:pStyle w:val="Piedepgina0"/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 xml:space="preserve">                VI </w:t>
    </w:r>
    <w:r w:rsidR="00703CFA" w:rsidRPr="0010494C">
      <w:rPr>
        <w:rFonts w:ascii="Calibri Light" w:hAnsi="Calibri Light" w:cs="Arial"/>
        <w:szCs w:val="18"/>
      </w:rPr>
      <w:t xml:space="preserve">GENTE </w:t>
    </w:r>
    <w:r w:rsidR="00703CFA">
      <w:rPr>
        <w:rFonts w:ascii="Calibri Light" w:hAnsi="Calibri Light" w:cs="Arial"/>
        <w:szCs w:val="18"/>
      </w:rPr>
      <w:t>A PARTIR DE: AGOSTO DE 2017</w:t>
    </w:r>
    <w:r w:rsidR="00703CFA" w:rsidRPr="0010494C">
      <w:rPr>
        <w:rFonts w:ascii="Calibri Light" w:hAnsi="Calibri Light" w:cs="Arial"/>
        <w:szCs w:val="18"/>
      </w:rPr>
      <w:ptab w:relativeTo="margin" w:alignment="center" w:leader="none"/>
    </w:r>
    <w:r w:rsidR="00703CFA" w:rsidRPr="0010494C">
      <w:rPr>
        <w:rFonts w:ascii="Calibri Light" w:hAnsi="Calibri Light" w:cs="Arial"/>
        <w:szCs w:val="18"/>
      </w:rPr>
      <w:fldChar w:fldCharType="begin"/>
    </w:r>
    <w:r w:rsidR="00703CFA" w:rsidRPr="0010494C">
      <w:rPr>
        <w:rFonts w:ascii="Calibri Light" w:hAnsi="Calibri Light" w:cs="Arial"/>
        <w:szCs w:val="18"/>
      </w:rPr>
      <w:instrText>PAGE   \* MERGEFORMAT</w:instrText>
    </w:r>
    <w:r w:rsidR="00703CFA" w:rsidRPr="0010494C">
      <w:rPr>
        <w:rFonts w:ascii="Calibri Light" w:hAnsi="Calibri Light" w:cs="Arial"/>
        <w:szCs w:val="18"/>
      </w:rPr>
      <w:fldChar w:fldCharType="separate"/>
    </w:r>
    <w:r w:rsidR="008058D7" w:rsidRPr="008058D7">
      <w:rPr>
        <w:rFonts w:ascii="Calibri Light" w:hAnsi="Calibri Light" w:cs="Arial"/>
        <w:noProof/>
        <w:szCs w:val="18"/>
        <w:lang w:val="es-ES"/>
      </w:rPr>
      <w:t>11</w:t>
    </w:r>
    <w:r w:rsidR="00703CFA" w:rsidRPr="0010494C">
      <w:rPr>
        <w:rFonts w:ascii="Calibri Light" w:hAnsi="Calibri Light" w:cs="Arial"/>
        <w:szCs w:val="18"/>
      </w:rPr>
      <w:fldChar w:fldCharType="end"/>
    </w:r>
    <w:r w:rsidR="00703CFA" w:rsidRPr="0010494C">
      <w:rPr>
        <w:rFonts w:ascii="Calibri Light" w:hAnsi="Calibri Light" w:cs="Arial"/>
        <w:szCs w:val="18"/>
      </w:rPr>
      <w:ptab w:relativeTo="margin" w:alignment="right" w:leader="none"/>
    </w:r>
    <w:r w:rsidR="00703CFA" w:rsidRPr="0010494C">
      <w:rPr>
        <w:rFonts w:ascii="Calibri Light" w:hAnsi="Calibri Light" w:cs="Arial"/>
        <w:szCs w:val="18"/>
      </w:rPr>
      <w:t>SB_</w:t>
    </w:r>
    <w:r w:rsidR="00703CFA">
      <w:rPr>
        <w:rFonts w:ascii="Calibri Light" w:hAnsi="Calibri Light" w:cs="Arial"/>
        <w:szCs w:val="18"/>
      </w:rPr>
      <w:t>R_</w:t>
    </w:r>
    <w:r w:rsidR="005F6E5B">
      <w:rPr>
        <w:rFonts w:ascii="Calibri Light" w:hAnsi="Calibri Light" w:cs="Arial"/>
        <w:szCs w:val="18"/>
      </w:rPr>
      <w:t>IRD</w:t>
    </w:r>
    <w:r w:rsidR="000037B2">
      <w:rPr>
        <w:rFonts w:ascii="Calibri Light" w:hAnsi="Calibri Light" w:cs="Arial"/>
        <w:szCs w:val="18"/>
      </w:rPr>
      <w:t>_9.3</w:t>
    </w:r>
    <w:r w:rsidR="00703CFA" w:rsidRPr="0010494C">
      <w:rPr>
        <w:rFonts w:ascii="Calibri Light" w:hAnsi="Calibri Light" w:cs="Arial"/>
        <w:szCs w:val="18"/>
      </w:rPr>
      <w:t>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219E" w14:textId="77777777" w:rsidR="005A0738" w:rsidRDefault="005A0738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D30E" w14:textId="77777777" w:rsidR="00E631BE" w:rsidRDefault="00E631BE">
      <w:r>
        <w:separator/>
      </w:r>
    </w:p>
  </w:footnote>
  <w:footnote w:type="continuationSeparator" w:id="0">
    <w:p w14:paraId="755A73C0" w14:textId="77777777" w:rsidR="00E631BE" w:rsidRDefault="00E6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1C4B" w14:textId="77777777" w:rsidR="005A0738" w:rsidRDefault="005A0738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0BBC" w14:textId="1B853775" w:rsidR="00703CFA" w:rsidRDefault="005A0738" w:rsidP="0010494C">
    <w:pPr>
      <w:pStyle w:val="Encabezado0"/>
      <w:ind w:left="-709"/>
      <w:jc w:val="center"/>
      <w:rPr>
        <w:rFonts w:ascii="Arial" w:hAnsi="Arial" w:cs="Arial"/>
        <w:b/>
        <w:sz w:val="20"/>
        <w:szCs w:val="20"/>
      </w:rPr>
    </w:pPr>
    <w:bookmarkStart w:id="0" w:name="_GoBack"/>
    <w:r>
      <w:rPr>
        <w:rFonts w:ascii="Tahoma" w:hAnsi="Tahoma" w:cs="Tahoma"/>
        <w:b/>
        <w:noProof/>
        <w:sz w:val="24"/>
        <w:szCs w:val="24"/>
        <w:lang w:eastAsia="es-MX"/>
      </w:rPr>
      <w:drawing>
        <wp:anchor distT="0" distB="0" distL="114300" distR="114300" simplePos="0" relativeHeight="251663360" behindDoc="1" locked="0" layoutInCell="1" allowOverlap="1" wp14:anchorId="688C32B3" wp14:editId="2ED19EA7">
          <wp:simplePos x="0" y="0"/>
          <wp:positionH relativeFrom="column">
            <wp:posOffset>-951865</wp:posOffset>
          </wp:positionH>
          <wp:positionV relativeFrom="paragraph">
            <wp:posOffset>-409575</wp:posOffset>
          </wp:positionV>
          <wp:extent cx="1466928" cy="1133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2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A434D">
      <w:rPr>
        <w:rFonts w:ascii="Tahoma" w:hAnsi="Tahoma" w:cs="Tahoma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FFF21D8" wp14:editId="13E6C770">
          <wp:simplePos x="0" y="0"/>
          <wp:positionH relativeFrom="margin">
            <wp:posOffset>5175023</wp:posOffset>
          </wp:positionH>
          <wp:positionV relativeFrom="margin">
            <wp:posOffset>-969076</wp:posOffset>
          </wp:positionV>
          <wp:extent cx="982345" cy="499745"/>
          <wp:effectExtent l="0" t="0" r="8255" b="0"/>
          <wp:wrapSquare wrapText="bothSides"/>
          <wp:docPr id="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34D"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56192" behindDoc="1" locked="0" layoutInCell="1" allowOverlap="1" wp14:anchorId="1B60AC35" wp14:editId="5787925A">
          <wp:simplePos x="0" y="0"/>
          <wp:positionH relativeFrom="page">
            <wp:posOffset>3807724</wp:posOffset>
          </wp:positionH>
          <wp:positionV relativeFrom="paragraph">
            <wp:posOffset>-450376</wp:posOffset>
          </wp:positionV>
          <wp:extent cx="3933825" cy="1452880"/>
          <wp:effectExtent l="0" t="0" r="9525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7725" cy="145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34D"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54144" behindDoc="1" locked="0" layoutInCell="1" allowOverlap="1" wp14:anchorId="0EF37253" wp14:editId="2BEF6766">
          <wp:simplePos x="0" y="0"/>
          <wp:positionH relativeFrom="page">
            <wp:posOffset>40943</wp:posOffset>
          </wp:positionH>
          <wp:positionV relativeFrom="paragraph">
            <wp:posOffset>-450375</wp:posOffset>
          </wp:positionV>
          <wp:extent cx="3766185" cy="1453486"/>
          <wp:effectExtent l="0" t="0" r="5715" b="0"/>
          <wp:wrapNone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777928" cy="1458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A88">
      <w:rPr>
        <w:rFonts w:ascii="Arial" w:hAnsi="Arial" w:cs="Arial"/>
        <w:b/>
        <w:sz w:val="20"/>
        <w:szCs w:val="20"/>
      </w:rPr>
      <w:t>UNIVERSIDAD MICHOACANA DE SAN NICOLÁS DE HIDALGO</w:t>
    </w:r>
  </w:p>
  <w:p w14:paraId="77C33AA4" w14:textId="1AA37EAD" w:rsidR="002E3A88" w:rsidRDefault="002E3A88" w:rsidP="0010494C">
    <w:pPr>
      <w:pStyle w:val="Encabezado0"/>
      <w:ind w:left="-70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DIRECCIÓN GENERAL DE BIBLIOTECAS</w:t>
    </w:r>
  </w:p>
  <w:p w14:paraId="58ED174B" w14:textId="1DCC84AD" w:rsidR="002E3A88" w:rsidRDefault="002E3A88" w:rsidP="0010494C">
    <w:pPr>
      <w:pStyle w:val="Encabezado0"/>
      <w:ind w:left="-709"/>
      <w:jc w:val="center"/>
      <w:rPr>
        <w:rFonts w:ascii="Arial" w:hAnsi="Arial" w:cs="Arial"/>
        <w:b/>
        <w:sz w:val="20"/>
        <w:szCs w:val="20"/>
      </w:rPr>
    </w:pPr>
  </w:p>
  <w:p w14:paraId="0D3F71F1" w14:textId="59F8A2A6" w:rsidR="002E3A88" w:rsidRPr="002E3A88" w:rsidRDefault="002E3A88" w:rsidP="0010494C">
    <w:pPr>
      <w:pStyle w:val="Encabezado0"/>
      <w:ind w:left="-709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INFORME DE REVISIÓN POR LA DIRECCIÓN</w:t>
    </w:r>
  </w:p>
  <w:p w14:paraId="51C1E725" w14:textId="5FDF7B2C" w:rsidR="00703CFA" w:rsidRPr="0010494C" w:rsidRDefault="00703CFA" w:rsidP="00B431A5">
    <w:pPr>
      <w:pStyle w:val="Encabezado0"/>
      <w:ind w:left="-709"/>
      <w:rPr>
        <w:rFonts w:ascii="Tahoma" w:hAnsi="Tahoma" w:cs="Tahom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9F6B" w14:textId="77777777" w:rsidR="005A0738" w:rsidRDefault="005A0738">
    <w:pPr>
      <w:pStyle w:val="Encabezado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DDFC" w14:textId="44BD5762" w:rsidR="00703CFA" w:rsidRPr="0010494C" w:rsidRDefault="00B431A5" w:rsidP="00AF1559">
    <w:pPr>
      <w:pStyle w:val="Encabezado0"/>
      <w:ind w:left="-709"/>
      <w:jc w:val="center"/>
      <w:rPr>
        <w:rFonts w:ascii="Atlanta" w:hAnsi="Atlanta" w:cs="Arial"/>
        <w:sz w:val="21"/>
        <w:szCs w:val="21"/>
      </w:rPr>
    </w:pP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69504" behindDoc="1" locked="0" layoutInCell="1" allowOverlap="1" wp14:anchorId="0A322353" wp14:editId="272309CB">
          <wp:simplePos x="0" y="0"/>
          <wp:positionH relativeFrom="page">
            <wp:posOffset>5113238</wp:posOffset>
          </wp:positionH>
          <wp:positionV relativeFrom="paragraph">
            <wp:posOffset>-412750</wp:posOffset>
          </wp:positionV>
          <wp:extent cx="4863465" cy="1847850"/>
          <wp:effectExtent l="0" t="0" r="0" b="0"/>
          <wp:wrapNone/>
          <wp:docPr id="51" name="Imagen 5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486346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67456" behindDoc="0" locked="0" layoutInCell="1" allowOverlap="1" wp14:anchorId="5281AF14" wp14:editId="2ECE1F1F">
          <wp:simplePos x="0" y="0"/>
          <wp:positionH relativeFrom="column">
            <wp:posOffset>8105831</wp:posOffset>
          </wp:positionH>
          <wp:positionV relativeFrom="paragraph">
            <wp:posOffset>-187960</wp:posOffset>
          </wp:positionV>
          <wp:extent cx="1131570" cy="575945"/>
          <wp:effectExtent l="0" t="0" r="0" b="0"/>
          <wp:wrapNone/>
          <wp:docPr id="52" name="Imagen 5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CFA"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68480" behindDoc="0" locked="0" layoutInCell="1" allowOverlap="1" wp14:anchorId="63CE59CB" wp14:editId="0049EEE8">
          <wp:simplePos x="0" y="0"/>
          <wp:positionH relativeFrom="page">
            <wp:posOffset>210820</wp:posOffset>
          </wp:positionH>
          <wp:positionV relativeFrom="paragraph">
            <wp:posOffset>-306705</wp:posOffset>
          </wp:positionV>
          <wp:extent cx="1150620" cy="795020"/>
          <wp:effectExtent l="0" t="0" r="0" b="5080"/>
          <wp:wrapNone/>
          <wp:docPr id="53" name="Imagen 53" descr="Resultado de imagen para logo dgb um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dgb umic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CFA"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66432" behindDoc="1" locked="0" layoutInCell="1" allowOverlap="1" wp14:anchorId="05AC31CF" wp14:editId="594CF18E">
          <wp:simplePos x="0" y="0"/>
          <wp:positionH relativeFrom="page">
            <wp:posOffset>52814</wp:posOffset>
          </wp:positionH>
          <wp:positionV relativeFrom="paragraph">
            <wp:posOffset>-412115</wp:posOffset>
          </wp:positionV>
          <wp:extent cx="5276850" cy="1844040"/>
          <wp:effectExtent l="0" t="0" r="0" b="3810"/>
          <wp:wrapNone/>
          <wp:docPr id="54" name="Imagen 5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27685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CFA" w:rsidRPr="0010494C">
      <w:rPr>
        <w:rFonts w:ascii="Atlanta" w:hAnsi="Atlanta" w:cs="Arial"/>
        <w:sz w:val="21"/>
        <w:szCs w:val="21"/>
      </w:rPr>
      <w:t>UNIVERSIDAD MICHOACANA DE SAN NICOLÁS DE HIDALGO</w:t>
    </w:r>
  </w:p>
  <w:p w14:paraId="65B7BD53" w14:textId="25B2C3A1" w:rsidR="00703CFA" w:rsidRPr="0010494C" w:rsidRDefault="00703CFA" w:rsidP="00AF1559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</w:rPr>
    </w:pPr>
    <w:r w:rsidRPr="0010494C">
      <w:rPr>
        <w:rFonts w:ascii="Atlanta" w:hAnsi="Atlanta" w:cs="Arial"/>
        <w:sz w:val="21"/>
        <w:szCs w:val="21"/>
      </w:rPr>
      <w:t>DIRECCIÓN GENERAL DE BIBLIOTECAS</w:t>
    </w:r>
  </w:p>
  <w:p w14:paraId="2163BE9A" w14:textId="29F3DBF5" w:rsidR="00703CFA" w:rsidRDefault="00B431A5" w:rsidP="00B431A5">
    <w:pPr>
      <w:pStyle w:val="Encabezado0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  <w:r>
      <w:rPr>
        <w:rFonts w:ascii="Tahoma" w:hAnsi="Tahoma" w:cs="Tahoma"/>
        <w:b/>
        <w:sz w:val="24"/>
        <w:szCs w:val="24"/>
      </w:rPr>
      <w:tab/>
    </w:r>
  </w:p>
  <w:p w14:paraId="61C97FA1" w14:textId="5CC78450" w:rsidR="00703CFA" w:rsidRPr="0010494C" w:rsidRDefault="00703CFA" w:rsidP="00AF1559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INFORME DE REVISIÓN POR LA DIRECCIÓN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82B6" w14:textId="5F175567" w:rsidR="00B431A5" w:rsidRPr="0010494C" w:rsidRDefault="00B431A5" w:rsidP="00AF1559">
    <w:pPr>
      <w:pStyle w:val="Encabezado0"/>
      <w:ind w:left="-709"/>
      <w:jc w:val="center"/>
      <w:rPr>
        <w:rFonts w:ascii="Atlanta" w:hAnsi="Atlanta" w:cs="Arial"/>
        <w:sz w:val="21"/>
        <w:szCs w:val="21"/>
      </w:rPr>
    </w:pPr>
    <w:r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80768" behindDoc="0" locked="0" layoutInCell="1" allowOverlap="1" wp14:anchorId="30A23369" wp14:editId="38F24FDF">
          <wp:simplePos x="0" y="0"/>
          <wp:positionH relativeFrom="margin">
            <wp:posOffset>5190490</wp:posOffset>
          </wp:positionH>
          <wp:positionV relativeFrom="margin">
            <wp:posOffset>-1200785</wp:posOffset>
          </wp:positionV>
          <wp:extent cx="1125220" cy="572770"/>
          <wp:effectExtent l="0" t="0" r="0" b="0"/>
          <wp:wrapSquare wrapText="bothSides"/>
          <wp:docPr id="5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79744" behindDoc="1" locked="0" layoutInCell="1" allowOverlap="1" wp14:anchorId="007ED535" wp14:editId="1D344442">
          <wp:simplePos x="0" y="0"/>
          <wp:positionH relativeFrom="page">
            <wp:posOffset>2888330</wp:posOffset>
          </wp:positionH>
          <wp:positionV relativeFrom="paragraph">
            <wp:posOffset>-411442</wp:posOffset>
          </wp:positionV>
          <wp:extent cx="4863465" cy="1847850"/>
          <wp:effectExtent l="0" t="0" r="0" b="0"/>
          <wp:wrapNone/>
          <wp:docPr id="31" name="Imagen 3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486346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77696" behindDoc="0" locked="0" layoutInCell="1" allowOverlap="1" wp14:anchorId="71E55EFA" wp14:editId="0779981E">
          <wp:simplePos x="0" y="0"/>
          <wp:positionH relativeFrom="column">
            <wp:posOffset>8105831</wp:posOffset>
          </wp:positionH>
          <wp:positionV relativeFrom="paragraph">
            <wp:posOffset>-187960</wp:posOffset>
          </wp:positionV>
          <wp:extent cx="1131570" cy="575945"/>
          <wp:effectExtent l="0" t="0" r="0" b="0"/>
          <wp:wrapNone/>
          <wp:docPr id="32" name="Imagen 3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78720" behindDoc="0" locked="0" layoutInCell="1" allowOverlap="1" wp14:anchorId="5ECD795C" wp14:editId="0BB59CAF">
          <wp:simplePos x="0" y="0"/>
          <wp:positionH relativeFrom="page">
            <wp:posOffset>210820</wp:posOffset>
          </wp:positionH>
          <wp:positionV relativeFrom="paragraph">
            <wp:posOffset>-306705</wp:posOffset>
          </wp:positionV>
          <wp:extent cx="1150620" cy="795020"/>
          <wp:effectExtent l="0" t="0" r="0" b="5080"/>
          <wp:wrapNone/>
          <wp:docPr id="33" name="Imagen 33" descr="Resultado de imagen para logo dgb um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dgb umich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76672" behindDoc="1" locked="0" layoutInCell="1" allowOverlap="1" wp14:anchorId="5148AC61" wp14:editId="6C09F807">
          <wp:simplePos x="0" y="0"/>
          <wp:positionH relativeFrom="page">
            <wp:posOffset>52814</wp:posOffset>
          </wp:positionH>
          <wp:positionV relativeFrom="paragraph">
            <wp:posOffset>-412115</wp:posOffset>
          </wp:positionV>
          <wp:extent cx="5276850" cy="1844040"/>
          <wp:effectExtent l="0" t="0" r="0" b="3810"/>
          <wp:wrapNone/>
          <wp:docPr id="34" name="Imagen 3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27685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sz w:val="21"/>
        <w:szCs w:val="21"/>
      </w:rPr>
      <w:t>UNIVERSIDAD MICHOACANA DE SAN NICOLÁS DE HIDALGO</w:t>
    </w:r>
  </w:p>
  <w:p w14:paraId="7D9C481F" w14:textId="77777777" w:rsidR="00B431A5" w:rsidRPr="0010494C" w:rsidRDefault="00B431A5" w:rsidP="00AF1559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</w:rPr>
    </w:pPr>
    <w:r w:rsidRPr="0010494C">
      <w:rPr>
        <w:rFonts w:ascii="Atlanta" w:hAnsi="Atlanta" w:cs="Arial"/>
        <w:sz w:val="21"/>
        <w:szCs w:val="21"/>
      </w:rPr>
      <w:t>DIRECCIÓN GENERAL DE BIBLIOTECAS</w:t>
    </w:r>
  </w:p>
  <w:p w14:paraId="6F87BC74" w14:textId="77777777" w:rsidR="00B431A5" w:rsidRDefault="00B431A5" w:rsidP="00AF1559">
    <w:pPr>
      <w:pStyle w:val="Encabezado0"/>
      <w:jc w:val="center"/>
      <w:rPr>
        <w:rFonts w:ascii="Tahoma" w:hAnsi="Tahoma" w:cs="Tahoma"/>
        <w:b/>
        <w:sz w:val="24"/>
        <w:szCs w:val="24"/>
      </w:rPr>
    </w:pPr>
  </w:p>
  <w:p w14:paraId="45559D42" w14:textId="77777777" w:rsidR="00B431A5" w:rsidRPr="0010494C" w:rsidRDefault="00B431A5" w:rsidP="00AF1559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INFORME DE REVISIÓN POR LA DIRECCIÓN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9DAF" w14:textId="1172CD01" w:rsidR="002E3A88" w:rsidRPr="0010494C" w:rsidRDefault="002E3A88" w:rsidP="00AF1559">
    <w:pPr>
      <w:pStyle w:val="Encabezado0"/>
      <w:ind w:left="-709"/>
      <w:jc w:val="center"/>
      <w:rPr>
        <w:rFonts w:ascii="Atlanta" w:hAnsi="Atlanta" w:cs="Arial"/>
        <w:sz w:val="21"/>
        <w:szCs w:val="21"/>
      </w:rPr>
    </w:pPr>
    <w:r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89984" behindDoc="0" locked="0" layoutInCell="1" allowOverlap="1" wp14:anchorId="20D5DE75" wp14:editId="3EA6927C">
          <wp:simplePos x="0" y="0"/>
          <wp:positionH relativeFrom="margin">
            <wp:posOffset>8178800</wp:posOffset>
          </wp:positionH>
          <wp:positionV relativeFrom="margin">
            <wp:posOffset>-1078230</wp:posOffset>
          </wp:positionV>
          <wp:extent cx="1125220" cy="572770"/>
          <wp:effectExtent l="0" t="0" r="0" b="0"/>
          <wp:wrapSquare wrapText="bothSides"/>
          <wp:docPr id="6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88960" behindDoc="1" locked="0" layoutInCell="1" allowOverlap="1" wp14:anchorId="42481A44" wp14:editId="7C2F5396">
          <wp:simplePos x="0" y="0"/>
          <wp:positionH relativeFrom="page">
            <wp:posOffset>5125720</wp:posOffset>
          </wp:positionH>
          <wp:positionV relativeFrom="paragraph">
            <wp:posOffset>-424815</wp:posOffset>
          </wp:positionV>
          <wp:extent cx="4863465" cy="1847850"/>
          <wp:effectExtent l="0" t="0" r="0" b="0"/>
          <wp:wrapNone/>
          <wp:docPr id="62" name="Imagen 6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486346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87936" behindDoc="0" locked="0" layoutInCell="1" allowOverlap="1" wp14:anchorId="719609A6" wp14:editId="2C17D4D3">
          <wp:simplePos x="0" y="0"/>
          <wp:positionH relativeFrom="page">
            <wp:posOffset>210820</wp:posOffset>
          </wp:positionH>
          <wp:positionV relativeFrom="paragraph">
            <wp:posOffset>-306705</wp:posOffset>
          </wp:positionV>
          <wp:extent cx="1150620" cy="795020"/>
          <wp:effectExtent l="0" t="0" r="0" b="5080"/>
          <wp:wrapNone/>
          <wp:docPr id="64" name="Imagen 64" descr="Resultado de imagen para logo dgb um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dgb umic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85888" behindDoc="1" locked="0" layoutInCell="1" allowOverlap="1" wp14:anchorId="4092099D" wp14:editId="3D879FA8">
          <wp:simplePos x="0" y="0"/>
          <wp:positionH relativeFrom="page">
            <wp:posOffset>52814</wp:posOffset>
          </wp:positionH>
          <wp:positionV relativeFrom="paragraph">
            <wp:posOffset>-412115</wp:posOffset>
          </wp:positionV>
          <wp:extent cx="5276850" cy="1844040"/>
          <wp:effectExtent l="0" t="0" r="0" b="3810"/>
          <wp:wrapNone/>
          <wp:docPr id="65" name="Imagen 6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27685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sz w:val="21"/>
        <w:szCs w:val="21"/>
      </w:rPr>
      <w:t>UNIVERSIDAD MICHOACANA DE SAN NICOLÁS DE HIDALGO</w:t>
    </w:r>
  </w:p>
  <w:p w14:paraId="7463F047" w14:textId="77777777" w:rsidR="002E3A88" w:rsidRPr="0010494C" w:rsidRDefault="002E3A88" w:rsidP="00AF1559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</w:rPr>
    </w:pPr>
    <w:r w:rsidRPr="0010494C">
      <w:rPr>
        <w:rFonts w:ascii="Atlanta" w:hAnsi="Atlanta" w:cs="Arial"/>
        <w:sz w:val="21"/>
        <w:szCs w:val="21"/>
      </w:rPr>
      <w:t>DIRECCIÓN GENERAL DE BIBLIOTECAS</w:t>
    </w:r>
  </w:p>
  <w:p w14:paraId="3905CC5B" w14:textId="77777777" w:rsidR="002E3A88" w:rsidRDefault="002E3A88" w:rsidP="00AF1559">
    <w:pPr>
      <w:pStyle w:val="Encabezado0"/>
      <w:jc w:val="center"/>
      <w:rPr>
        <w:rFonts w:ascii="Tahoma" w:hAnsi="Tahoma" w:cs="Tahoma"/>
        <w:b/>
        <w:sz w:val="24"/>
        <w:szCs w:val="24"/>
      </w:rPr>
    </w:pPr>
  </w:p>
  <w:p w14:paraId="2E7D87F7" w14:textId="77777777" w:rsidR="002E3A88" w:rsidRPr="0010494C" w:rsidRDefault="002E3A88" w:rsidP="00AF1559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INFORME DE REVISIÓN POR LA DIRECCIÓN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5B84" w14:textId="324BA873" w:rsidR="002E3A88" w:rsidRPr="0010494C" w:rsidRDefault="002E3A88" w:rsidP="00AF1559">
    <w:pPr>
      <w:pStyle w:val="Encabezado0"/>
      <w:ind w:left="-709"/>
      <w:jc w:val="center"/>
      <w:rPr>
        <w:rFonts w:ascii="Atlanta" w:hAnsi="Atlanta" w:cs="Arial"/>
        <w:sz w:val="21"/>
        <w:szCs w:val="21"/>
      </w:rPr>
    </w:pPr>
    <w:r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96128" behindDoc="0" locked="0" layoutInCell="1" allowOverlap="1" wp14:anchorId="63DBBAC3" wp14:editId="1B3A981C">
          <wp:simplePos x="0" y="0"/>
          <wp:positionH relativeFrom="margin">
            <wp:posOffset>5208270</wp:posOffset>
          </wp:positionH>
          <wp:positionV relativeFrom="margin">
            <wp:posOffset>-1203960</wp:posOffset>
          </wp:positionV>
          <wp:extent cx="1200785" cy="611505"/>
          <wp:effectExtent l="0" t="0" r="0" b="0"/>
          <wp:wrapSquare wrapText="bothSides"/>
          <wp:docPr id="7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95104" behindDoc="0" locked="0" layoutInCell="1" allowOverlap="1" wp14:anchorId="60F3CFAD" wp14:editId="0472F831">
          <wp:simplePos x="0" y="0"/>
          <wp:positionH relativeFrom="margin">
            <wp:posOffset>8178800</wp:posOffset>
          </wp:positionH>
          <wp:positionV relativeFrom="margin">
            <wp:posOffset>-1078230</wp:posOffset>
          </wp:positionV>
          <wp:extent cx="1125220" cy="572770"/>
          <wp:effectExtent l="0" t="0" r="0" b="0"/>
          <wp:wrapSquare wrapText="bothSides"/>
          <wp:docPr id="6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93056" behindDoc="0" locked="0" layoutInCell="1" allowOverlap="1" wp14:anchorId="099757FC" wp14:editId="534ACFE6">
          <wp:simplePos x="0" y="0"/>
          <wp:positionH relativeFrom="page">
            <wp:posOffset>210820</wp:posOffset>
          </wp:positionH>
          <wp:positionV relativeFrom="paragraph">
            <wp:posOffset>-306705</wp:posOffset>
          </wp:positionV>
          <wp:extent cx="1150620" cy="795020"/>
          <wp:effectExtent l="0" t="0" r="0" b="5080"/>
          <wp:wrapNone/>
          <wp:docPr id="68" name="Imagen 68" descr="Resultado de imagen para logo dgb um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dgb umi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92032" behindDoc="1" locked="0" layoutInCell="1" allowOverlap="1" wp14:anchorId="28CD22D1" wp14:editId="60BD6758">
          <wp:simplePos x="0" y="0"/>
          <wp:positionH relativeFrom="page">
            <wp:posOffset>52814</wp:posOffset>
          </wp:positionH>
          <wp:positionV relativeFrom="paragraph">
            <wp:posOffset>-412115</wp:posOffset>
          </wp:positionV>
          <wp:extent cx="5276850" cy="1844040"/>
          <wp:effectExtent l="0" t="0" r="0" b="3810"/>
          <wp:wrapNone/>
          <wp:docPr id="69" name="Imagen 6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27685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sz w:val="21"/>
        <w:szCs w:val="21"/>
      </w:rPr>
      <w:t>UNIVERSIDAD MICHOACANA DE SAN NICOLÁS DE HIDALGO</w:t>
    </w:r>
  </w:p>
  <w:p w14:paraId="3B7BB3CA" w14:textId="3B45DE35" w:rsidR="002E3A88" w:rsidRPr="0010494C" w:rsidRDefault="002E3A88" w:rsidP="00AF1559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</w:rPr>
    </w:pPr>
    <w:r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94080" behindDoc="1" locked="0" layoutInCell="1" allowOverlap="1" wp14:anchorId="49A82932" wp14:editId="478482C5">
          <wp:simplePos x="0" y="0"/>
          <wp:positionH relativeFrom="page">
            <wp:posOffset>2874010</wp:posOffset>
          </wp:positionH>
          <wp:positionV relativeFrom="paragraph">
            <wp:posOffset>-574675</wp:posOffset>
          </wp:positionV>
          <wp:extent cx="4863465" cy="1847850"/>
          <wp:effectExtent l="0" t="0" r="0" b="0"/>
          <wp:wrapNone/>
          <wp:docPr id="67" name="Imagen 6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486346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sz w:val="21"/>
        <w:szCs w:val="21"/>
      </w:rPr>
      <w:t>DIRECCIÓN GENERAL DE BIBLIOTECAS</w:t>
    </w:r>
  </w:p>
  <w:p w14:paraId="13AD283F" w14:textId="77777777" w:rsidR="002E3A88" w:rsidRDefault="002E3A88" w:rsidP="00AF1559">
    <w:pPr>
      <w:pStyle w:val="Encabezado0"/>
      <w:jc w:val="center"/>
      <w:rPr>
        <w:rFonts w:ascii="Tahoma" w:hAnsi="Tahoma" w:cs="Tahoma"/>
        <w:b/>
        <w:sz w:val="24"/>
        <w:szCs w:val="24"/>
      </w:rPr>
    </w:pPr>
  </w:p>
  <w:p w14:paraId="74EDC6E2" w14:textId="131F494C" w:rsidR="002E3A88" w:rsidRPr="0010494C" w:rsidRDefault="002E3A88" w:rsidP="00AF1559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INFORME DE REVISIÓN POR LA DIRECCIÓN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F42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25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4CA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68D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29B9"/>
    <w:multiLevelType w:val="hybridMultilevel"/>
    <w:tmpl w:val="178EFA40"/>
    <w:lvl w:ilvl="0" w:tplc="1B1ECD16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BD17E85"/>
    <w:multiLevelType w:val="hybridMultilevel"/>
    <w:tmpl w:val="F8E4E736"/>
    <w:lvl w:ilvl="0" w:tplc="F37CA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687"/>
    <w:multiLevelType w:val="hybridMultilevel"/>
    <w:tmpl w:val="CA6ADD50"/>
    <w:lvl w:ilvl="0" w:tplc="D570DCCE">
      <w:start w:val="1"/>
      <w:numFmt w:val="decimal"/>
      <w:lvlText w:val="%1."/>
      <w:lvlJc w:val="left"/>
      <w:pPr>
        <w:ind w:left="371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48E249F1"/>
    <w:multiLevelType w:val="hybridMultilevel"/>
    <w:tmpl w:val="BDB44C7A"/>
    <w:lvl w:ilvl="0" w:tplc="7CD2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E26A1"/>
    <w:multiLevelType w:val="hybridMultilevel"/>
    <w:tmpl w:val="CA6ADD50"/>
    <w:lvl w:ilvl="0" w:tplc="D570DCCE">
      <w:start w:val="1"/>
      <w:numFmt w:val="decimal"/>
      <w:lvlText w:val="%1."/>
      <w:lvlJc w:val="left"/>
      <w:pPr>
        <w:ind w:left="371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037B2"/>
    <w:rsid w:val="00012ED7"/>
    <w:rsid w:val="0004087B"/>
    <w:rsid w:val="00086A6A"/>
    <w:rsid w:val="000953FA"/>
    <w:rsid w:val="000A434D"/>
    <w:rsid w:val="000C7847"/>
    <w:rsid w:val="0010494C"/>
    <w:rsid w:val="0012662A"/>
    <w:rsid w:val="00137070"/>
    <w:rsid w:val="00160161"/>
    <w:rsid w:val="00177002"/>
    <w:rsid w:val="001A756A"/>
    <w:rsid w:val="001B289B"/>
    <w:rsid w:val="001D53A4"/>
    <w:rsid w:val="001F0901"/>
    <w:rsid w:val="001F399E"/>
    <w:rsid w:val="001F735A"/>
    <w:rsid w:val="001F7A6B"/>
    <w:rsid w:val="0023212E"/>
    <w:rsid w:val="0023323A"/>
    <w:rsid w:val="0025080C"/>
    <w:rsid w:val="0026758F"/>
    <w:rsid w:val="002E3A88"/>
    <w:rsid w:val="002F6310"/>
    <w:rsid w:val="003A6012"/>
    <w:rsid w:val="00413C7B"/>
    <w:rsid w:val="0043381C"/>
    <w:rsid w:val="00435AF4"/>
    <w:rsid w:val="00477125"/>
    <w:rsid w:val="004A6068"/>
    <w:rsid w:val="004D04A9"/>
    <w:rsid w:val="004F74BB"/>
    <w:rsid w:val="005052FA"/>
    <w:rsid w:val="005631E0"/>
    <w:rsid w:val="00570F99"/>
    <w:rsid w:val="00575ED1"/>
    <w:rsid w:val="005940BB"/>
    <w:rsid w:val="005A0738"/>
    <w:rsid w:val="005C2A10"/>
    <w:rsid w:val="005D6CB3"/>
    <w:rsid w:val="005F6E5B"/>
    <w:rsid w:val="00621C8D"/>
    <w:rsid w:val="00627608"/>
    <w:rsid w:val="00632154"/>
    <w:rsid w:val="00643BC8"/>
    <w:rsid w:val="00667753"/>
    <w:rsid w:val="00671CEC"/>
    <w:rsid w:val="0069760A"/>
    <w:rsid w:val="006A5FFA"/>
    <w:rsid w:val="006B2B4B"/>
    <w:rsid w:val="00703CFA"/>
    <w:rsid w:val="00720CB2"/>
    <w:rsid w:val="007731B9"/>
    <w:rsid w:val="007A22AB"/>
    <w:rsid w:val="007E38D3"/>
    <w:rsid w:val="007F0CAF"/>
    <w:rsid w:val="008023E1"/>
    <w:rsid w:val="008058D7"/>
    <w:rsid w:val="00874F1E"/>
    <w:rsid w:val="008C6698"/>
    <w:rsid w:val="008C7769"/>
    <w:rsid w:val="008E0548"/>
    <w:rsid w:val="008F1532"/>
    <w:rsid w:val="009647D2"/>
    <w:rsid w:val="0096799F"/>
    <w:rsid w:val="009877D9"/>
    <w:rsid w:val="00992F87"/>
    <w:rsid w:val="00995EC3"/>
    <w:rsid w:val="00A64CC1"/>
    <w:rsid w:val="00A65D6A"/>
    <w:rsid w:val="00AA1582"/>
    <w:rsid w:val="00AB4B8F"/>
    <w:rsid w:val="00AD13DE"/>
    <w:rsid w:val="00AF1559"/>
    <w:rsid w:val="00AF20D2"/>
    <w:rsid w:val="00B058DE"/>
    <w:rsid w:val="00B077C7"/>
    <w:rsid w:val="00B21C4B"/>
    <w:rsid w:val="00B431A5"/>
    <w:rsid w:val="00BF546F"/>
    <w:rsid w:val="00C16A7D"/>
    <w:rsid w:val="00C216E6"/>
    <w:rsid w:val="00C809C0"/>
    <w:rsid w:val="00D1346C"/>
    <w:rsid w:val="00D149B5"/>
    <w:rsid w:val="00D448F1"/>
    <w:rsid w:val="00DA40BB"/>
    <w:rsid w:val="00DA530A"/>
    <w:rsid w:val="00DB21E1"/>
    <w:rsid w:val="00DD77BB"/>
    <w:rsid w:val="00DF6242"/>
    <w:rsid w:val="00E631BE"/>
    <w:rsid w:val="00E9718B"/>
    <w:rsid w:val="00ED67A4"/>
    <w:rsid w:val="00EE5A73"/>
    <w:rsid w:val="00EF199E"/>
    <w:rsid w:val="00F532E9"/>
    <w:rsid w:val="00F56070"/>
    <w:rsid w:val="00F57646"/>
    <w:rsid w:val="00F90A35"/>
    <w:rsid w:val="00F9747B"/>
    <w:rsid w:val="00FB71EA"/>
    <w:rsid w:val="72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BB20A"/>
  <w15:docId w15:val="{71BED884-576A-4EF0-9CFF-3573844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  <w:lang w:val="es-MX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table" w:styleId="Cuadrculamedia1-nfasis1">
    <w:name w:val="Medium Grid 1 Accent 1"/>
    <w:basedOn w:val="Tablanormal"/>
    <w:uiPriority w:val="67"/>
    <w:rsid w:val="00EE5A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497</TotalTime>
  <Pages>11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20</cp:revision>
  <cp:lastPrinted>2017-08-21T17:49:00Z</cp:lastPrinted>
  <dcterms:created xsi:type="dcterms:W3CDTF">2017-08-25T14:37:00Z</dcterms:created>
  <dcterms:modified xsi:type="dcterms:W3CDTF">2019-04-10T15:48:00Z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