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95" w:rsidRDefault="00084595" w:rsidP="00084595">
      <w:pPr>
        <w:jc w:val="both"/>
        <w:rPr>
          <w:b/>
          <w:lang w:val="es-MX"/>
        </w:rPr>
      </w:pPr>
    </w:p>
    <w:p w:rsidR="00084595" w:rsidRPr="00084595" w:rsidRDefault="00084595" w:rsidP="00084595">
      <w:pPr>
        <w:jc w:val="both"/>
        <w:rPr>
          <w:lang w:val="es-MX"/>
        </w:rPr>
      </w:pPr>
      <w:r w:rsidRPr="00084595">
        <w:rPr>
          <w:b/>
          <w:lang w:val="es-MX"/>
        </w:rPr>
        <w:t xml:space="preserve">INSTRUCCIONES: </w:t>
      </w:r>
      <w:r w:rsidR="00F825FD" w:rsidRPr="00DE3AE9">
        <w:rPr>
          <w:lang w:val="es-MX"/>
        </w:rPr>
        <w:t>Para nosotros es muy importante tu opinión p</w:t>
      </w:r>
      <w:r w:rsidR="00F825FD">
        <w:rPr>
          <w:lang w:val="es-MX"/>
        </w:rPr>
        <w:t>or lo cual</w:t>
      </w:r>
      <w:r w:rsidRPr="00084595">
        <w:rPr>
          <w:lang w:val="es-MX"/>
        </w:rPr>
        <w:t xml:space="preserve"> te solicitamos que contestes las </w:t>
      </w:r>
      <w:r w:rsidR="00DE3AE9">
        <w:rPr>
          <w:lang w:val="es-MX"/>
        </w:rPr>
        <w:t>siguientes preguntas.</w:t>
      </w:r>
    </w:p>
    <w:p w:rsidR="0050300B" w:rsidRDefault="0050300B" w:rsidP="0050300B">
      <w:pPr>
        <w:jc w:val="right"/>
        <w:rPr>
          <w:b/>
          <w:lang w:val="es-MX"/>
        </w:rPr>
      </w:pPr>
    </w:p>
    <w:p w:rsidR="00084595" w:rsidRPr="00084595" w:rsidRDefault="00931CB6" w:rsidP="0050300B">
      <w:pPr>
        <w:jc w:val="right"/>
        <w:rPr>
          <w:sz w:val="24"/>
          <w:lang w:val="es-MX"/>
        </w:rPr>
      </w:pPr>
      <w:r>
        <w:rPr>
          <w:b/>
          <w:lang w:val="es-MX"/>
        </w:rPr>
        <w:t>Biblioteca: ________________________________________________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84595" w:rsidRPr="00084595">
        <w:rPr>
          <w:b/>
          <w:lang w:val="es-MX"/>
        </w:rPr>
        <w:t>Fecha: _____________________________________</w:t>
      </w:r>
    </w:p>
    <w:tbl>
      <w:tblPr>
        <w:tblStyle w:val="Tablaconcuadrcula"/>
        <w:tblpPr w:leftFromText="141" w:rightFromText="141" w:vertAnchor="text" w:horzAnchor="margin" w:tblpXSpec="center" w:tblpY="281"/>
        <w:tblW w:w="8789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084595" w:rsidRPr="00931CB6" w:rsidTr="00F825FD">
        <w:trPr>
          <w:trHeight w:val="1264"/>
        </w:trPr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50300B" w:rsidRPr="00236AD7" w:rsidRDefault="00F825FD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Tipo de estudiante:</w:t>
            </w:r>
          </w:p>
          <w:p w:rsidR="00F825FD" w:rsidRDefault="00F825FD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  <w:p w:rsidR="0050300B" w:rsidRDefault="00F825FD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 w:rsidRPr="0050300B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C77739" wp14:editId="7935A40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22225</wp:posOffset>
                      </wp:positionV>
                      <wp:extent cx="80010" cy="73025"/>
                      <wp:effectExtent l="0" t="0" r="15240" b="22225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632E1" id="Rectángulo redondeado 24" o:spid="_x0000_s1026" style="position:absolute;margin-left:2.25pt;margin-top:1.75pt;width:6.3pt;height: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" filled="f" strokecolor="black [3213]" strokeweight="1pt"/>
                  </w:pict>
                </mc:Fallback>
              </mc:AlternateContent>
            </w:r>
            <w:r w:rsidRPr="0050300B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993980" wp14:editId="703FE61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127635</wp:posOffset>
                      </wp:positionV>
                      <wp:extent cx="80010" cy="73025"/>
                      <wp:effectExtent l="0" t="0" r="15240" b="22225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79102" id="Rectángulo redondeado 25" o:spid="_x0000_s1026" style="position:absolute;margin-left:1.85pt;margin-top:10.05pt;width:6.3pt;height: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 w:rsidR="0050300B" w:rsidRPr="0050300B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FE4965" wp14:editId="0B528F3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244475</wp:posOffset>
                      </wp:positionV>
                      <wp:extent cx="80010" cy="73025"/>
                      <wp:effectExtent l="0" t="0" r="15240" b="22225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285D7" id="Rectángulo redondeado 26" o:spid="_x0000_s1026" style="position:absolute;margin-left:1.85pt;margin-top:19.25pt;width:6.3pt;height: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" filled="f" strokecolor="black [3213]" strokeweight="1pt"/>
                  </w:pict>
                </mc:Fallback>
              </mc:AlternateContent>
            </w:r>
            <w:r w:rsidR="0050300B">
              <w:rPr>
                <w:rFonts w:ascii="Arial" w:hAnsi="Arial" w:cs="Arial"/>
                <w:sz w:val="16"/>
                <w:lang w:val="es-MX"/>
              </w:rPr>
              <w:t xml:space="preserve">     Licenciatura</w:t>
            </w:r>
          </w:p>
          <w:p w:rsidR="0050300B" w:rsidRDefault="0050300B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Maestría</w:t>
            </w:r>
          </w:p>
          <w:p w:rsidR="0050300B" w:rsidRPr="00236AD7" w:rsidRDefault="0050300B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Doctorado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84595" w:rsidRPr="00236AD7" w:rsidRDefault="00084595" w:rsidP="00401350">
            <w:pPr>
              <w:spacing w:after="120"/>
              <w:jc w:val="both"/>
              <w:rPr>
                <w:rFonts w:ascii="Arial" w:hAnsi="Arial" w:cs="Arial"/>
                <w:b/>
                <w:sz w:val="16"/>
                <w:lang w:val="es-MX"/>
              </w:rPr>
            </w:pPr>
            <w:r w:rsidRPr="00236AD7">
              <w:rPr>
                <w:rFonts w:ascii="Arial" w:hAnsi="Arial" w:cs="Arial"/>
                <w:b/>
                <w:sz w:val="16"/>
                <w:lang w:val="es-MX"/>
              </w:rPr>
              <w:t>Frecuencia con que utilizas la Biblioteca</w:t>
            </w:r>
            <w:r w:rsidR="00401350">
              <w:rPr>
                <w:rFonts w:ascii="Arial" w:hAnsi="Arial" w:cs="Arial"/>
                <w:b/>
                <w:sz w:val="16"/>
                <w:lang w:val="es-MX"/>
              </w:rPr>
              <w:t>:</w:t>
            </w:r>
            <w:r w:rsidRPr="00236AD7">
              <w:rPr>
                <w:rFonts w:ascii="Arial" w:hAnsi="Arial" w:cs="Arial"/>
                <w:b/>
                <w:sz w:val="16"/>
                <w:lang w:val="es-MX"/>
              </w:rPr>
              <w:t xml:space="preserve"> </w:t>
            </w:r>
          </w:p>
          <w:p w:rsidR="00C11F2D" w:rsidRDefault="00142138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3E499A" wp14:editId="199A75C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15875</wp:posOffset>
                      </wp:positionV>
                      <wp:extent cx="80010" cy="73025"/>
                      <wp:effectExtent l="0" t="0" r="15240" b="22225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05069" id="Rectángulo redondeado 15" o:spid="_x0000_s1026" style="position:absolute;margin-left:2.9pt;margin-top:1.25pt;width:6.3pt;height: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6587F7" wp14:editId="231DB5C5">
                      <wp:simplePos x="0" y="0"/>
                      <wp:positionH relativeFrom="column">
                        <wp:posOffset>38430</wp:posOffset>
                      </wp:positionH>
                      <wp:positionV relativeFrom="paragraph">
                        <wp:posOffset>121285</wp:posOffset>
                      </wp:positionV>
                      <wp:extent cx="80010" cy="73025"/>
                      <wp:effectExtent l="0" t="0" r="15240" b="22225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F3FED" id="Rectángulo redondeado 16" o:spid="_x0000_s1026" style="position:absolute;margin-left:3.05pt;margin-top:9.55pt;width:6.3pt;height: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lang w:val="es-MX"/>
              </w:rPr>
              <w:t xml:space="preserve">      </w:t>
            </w:r>
            <w:r w:rsidR="00084595" w:rsidRPr="00236AD7">
              <w:rPr>
                <w:rFonts w:ascii="Arial" w:hAnsi="Arial" w:cs="Arial"/>
                <w:sz w:val="16"/>
                <w:lang w:val="es-MX"/>
              </w:rPr>
              <w:t xml:space="preserve">Dos o más veces por semana </w:t>
            </w:r>
          </w:p>
          <w:p w:rsidR="00084595" w:rsidRPr="00236AD7" w:rsidRDefault="00142138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61AE7A" wp14:editId="646F58D5">
                      <wp:simplePos x="0" y="0"/>
                      <wp:positionH relativeFrom="column">
                        <wp:posOffset>38430</wp:posOffset>
                      </wp:positionH>
                      <wp:positionV relativeFrom="paragraph">
                        <wp:posOffset>121285</wp:posOffset>
                      </wp:positionV>
                      <wp:extent cx="80010" cy="73025"/>
                      <wp:effectExtent l="0" t="0" r="15240" b="22225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B11E2" id="Rectángulo redondeado 19" o:spid="_x0000_s1026" style="position:absolute;margin-left:3.05pt;margin-top:9.55pt;width:6.3pt;height: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lang w:val="es-MX"/>
              </w:rPr>
              <w:t xml:space="preserve">      </w:t>
            </w:r>
            <w:r w:rsidR="00084595" w:rsidRPr="00236AD7">
              <w:rPr>
                <w:rFonts w:ascii="Arial" w:hAnsi="Arial" w:cs="Arial"/>
                <w:sz w:val="16"/>
                <w:lang w:val="es-MX"/>
              </w:rPr>
              <w:t>Una vez por semana</w:t>
            </w:r>
          </w:p>
          <w:p w:rsidR="00C11F2D" w:rsidRDefault="00142138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28EDF3" wp14:editId="4E3D4EF4">
                      <wp:simplePos x="0" y="0"/>
                      <wp:positionH relativeFrom="column">
                        <wp:posOffset>38430</wp:posOffset>
                      </wp:positionH>
                      <wp:positionV relativeFrom="paragraph">
                        <wp:posOffset>121285</wp:posOffset>
                      </wp:positionV>
                      <wp:extent cx="80010" cy="73025"/>
                      <wp:effectExtent l="0" t="0" r="15240" b="22225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04819" id="Rectángulo redondeado 22" o:spid="_x0000_s1026" style="position:absolute;margin-left:3.05pt;margin-top:9.55pt;width:6.3pt;height: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lang w:val="es-MX"/>
              </w:rPr>
              <w:t xml:space="preserve">      </w:t>
            </w:r>
            <w:r w:rsidR="00A83A9C">
              <w:rPr>
                <w:rFonts w:ascii="Arial" w:hAnsi="Arial" w:cs="Arial"/>
                <w:sz w:val="16"/>
                <w:lang w:val="es-MX"/>
              </w:rPr>
              <w:t>Un par de</w:t>
            </w:r>
            <w:r w:rsidR="00084595" w:rsidRPr="00236AD7">
              <w:rPr>
                <w:rFonts w:ascii="Arial" w:hAnsi="Arial" w:cs="Arial"/>
                <w:sz w:val="16"/>
                <w:lang w:val="es-MX"/>
              </w:rPr>
              <w:t xml:space="preserve"> veces al mes              </w:t>
            </w:r>
          </w:p>
          <w:p w:rsidR="00084595" w:rsidRPr="00236AD7" w:rsidRDefault="00142138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B3998" wp14:editId="0E9D5443">
                      <wp:simplePos x="0" y="0"/>
                      <wp:positionH relativeFrom="column">
                        <wp:posOffset>38430</wp:posOffset>
                      </wp:positionH>
                      <wp:positionV relativeFrom="paragraph">
                        <wp:posOffset>121285</wp:posOffset>
                      </wp:positionV>
                      <wp:extent cx="80010" cy="73025"/>
                      <wp:effectExtent l="0" t="0" r="15240" b="22225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6092B" id="Rectángulo redondeado 23" o:spid="_x0000_s1026" style="position:absolute;margin-left:3.05pt;margin-top:9.55pt;width:6.3pt;height: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lang w:val="es-MX"/>
              </w:rPr>
              <w:t xml:space="preserve">      </w:t>
            </w:r>
            <w:r w:rsidR="00A83A9C">
              <w:rPr>
                <w:rFonts w:ascii="Arial" w:hAnsi="Arial" w:cs="Arial"/>
                <w:sz w:val="16"/>
                <w:lang w:val="es-MX"/>
              </w:rPr>
              <w:t>Solo en época</w:t>
            </w:r>
            <w:r w:rsidR="00084595" w:rsidRPr="00236AD7">
              <w:rPr>
                <w:rFonts w:ascii="Arial" w:hAnsi="Arial" w:cs="Arial"/>
                <w:sz w:val="16"/>
                <w:lang w:val="es-MX"/>
              </w:rPr>
              <w:t xml:space="preserve"> de exámenes</w:t>
            </w:r>
          </w:p>
          <w:p w:rsidR="00084595" w:rsidRPr="00C11F2D" w:rsidRDefault="00142138" w:rsidP="00084595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 </w:t>
            </w:r>
            <w:r w:rsidR="00084595" w:rsidRPr="00C11F2D">
              <w:rPr>
                <w:rFonts w:ascii="Arial" w:hAnsi="Arial" w:cs="Arial"/>
                <w:sz w:val="16"/>
                <w:lang w:val="es-MX"/>
              </w:rPr>
              <w:t xml:space="preserve">Nunca </w:t>
            </w:r>
          </w:p>
        </w:tc>
      </w:tr>
      <w:tr w:rsidR="00084595" w:rsidTr="00F825FD">
        <w:trPr>
          <w:trHeight w:val="423"/>
        </w:trPr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4595" w:rsidRPr="00C27866" w:rsidRDefault="00084595" w:rsidP="00142138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CRITERIOS A EVALUAR</w:t>
            </w:r>
          </w:p>
        </w:tc>
      </w:tr>
    </w:tbl>
    <w:p w:rsidR="00084595" w:rsidRPr="00446919" w:rsidRDefault="00084595" w:rsidP="00084595">
      <w:pPr>
        <w:tabs>
          <w:tab w:val="left" w:pos="1095"/>
        </w:tabs>
        <w:rPr>
          <w:lang w:val="es-MX"/>
        </w:rPr>
      </w:pPr>
    </w:p>
    <w:p w:rsidR="00564074" w:rsidRDefault="00564074" w:rsidP="00564074">
      <w:pPr>
        <w:rPr>
          <w:lang w:val="es-MX"/>
        </w:rPr>
      </w:pPr>
    </w:p>
    <w:p w:rsidR="00401350" w:rsidRDefault="00401350" w:rsidP="00751C60">
      <w:pPr>
        <w:pStyle w:val="Prrafodelista"/>
        <w:numPr>
          <w:ilvl w:val="0"/>
          <w:numId w:val="13"/>
        </w:numPr>
        <w:rPr>
          <w:lang w:val="es-MX"/>
        </w:rPr>
        <w:sectPr w:rsidR="00401350" w:rsidSect="00F825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4074" w:rsidRPr="00F825FD" w:rsidRDefault="00751C60" w:rsidP="00DB0B37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F825FD">
        <w:rPr>
          <w:lang w:val="es-MX"/>
        </w:rPr>
        <w:t>¿Qué tipos de materiales de información necesitas con mayor frecuencia?</w:t>
      </w:r>
    </w:p>
    <w:p w:rsidR="00F825FD" w:rsidRDefault="00F825FD" w:rsidP="00F825FD">
      <w:pPr>
        <w:pStyle w:val="Prrafodelista"/>
        <w:rPr>
          <w:lang w:val="es-MX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260"/>
        <w:gridCol w:w="572"/>
        <w:gridCol w:w="303"/>
      </w:tblGrid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Libros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Enciclopedias y diccionarios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Publicaciones periódicas (revistas, periódicos)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RPr="00931CB6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 w:rsidRPr="00751C60">
              <w:rPr>
                <w:lang w:val="es-MX"/>
              </w:rPr>
              <w:t>Tesis y/o tesinas en papel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RPr="00931CB6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 w:rsidRPr="00751C60">
              <w:rPr>
                <w:lang w:val="es-MX"/>
              </w:rPr>
              <w:t>Tesis y/o tesinas digitales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5"/>
              </w:numPr>
              <w:rPr>
                <w:lang w:val="es-MX"/>
              </w:rPr>
            </w:pPr>
            <w:r>
              <w:rPr>
                <w:lang w:val="es-MX"/>
              </w:rPr>
              <w:t>Normas, códigos, leyes, reglamentos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Memorias de congresos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 w:rsidRPr="00751C60">
              <w:rPr>
                <w:lang w:val="es-MX"/>
              </w:rPr>
              <w:t>Diapositivas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 w:rsidRPr="00751C60">
              <w:rPr>
                <w:lang w:val="es-MX"/>
              </w:rPr>
              <w:t>Mapas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Material multimedia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RPr="00931CB6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Bases de Datos en línea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 w:rsidRPr="00751C60">
              <w:rPr>
                <w:lang w:val="es-MX"/>
              </w:rPr>
              <w:t>Fondo Antiguo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751C60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Microfichas / Microfilm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  <w:tr w:rsidR="00751C60" w:rsidTr="005030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1C60" w:rsidRPr="00751C60" w:rsidRDefault="00DB44E2" w:rsidP="00751C60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Archivo fotográfico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  <w:tc>
          <w:tcPr>
            <w:tcW w:w="303" w:type="dxa"/>
          </w:tcPr>
          <w:p w:rsidR="00751C60" w:rsidRPr="00E51B52" w:rsidRDefault="00751C60" w:rsidP="00DF4DDC">
            <w:pPr>
              <w:rPr>
                <w:lang w:val="es-MX"/>
              </w:rPr>
            </w:pPr>
          </w:p>
        </w:tc>
      </w:tr>
    </w:tbl>
    <w:p w:rsidR="00751C60" w:rsidRDefault="00751C60" w:rsidP="00DB44E2">
      <w:pPr>
        <w:rPr>
          <w:lang w:val="es-MX"/>
        </w:rPr>
      </w:pPr>
    </w:p>
    <w:p w:rsidR="009C5422" w:rsidRDefault="009C5422" w:rsidP="00DB0B37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¿</w:t>
      </w:r>
      <w:r w:rsidR="00740C66">
        <w:rPr>
          <w:lang w:val="es-MX"/>
        </w:rPr>
        <w:t>De cuántos años necesitas la actualización de los libros?</w:t>
      </w:r>
    </w:p>
    <w:p w:rsidR="00F825FD" w:rsidRDefault="00F825FD" w:rsidP="00F825FD">
      <w:pPr>
        <w:pStyle w:val="Prrafodelista"/>
        <w:rPr>
          <w:lang w:val="es-MX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297"/>
        <w:gridCol w:w="854"/>
        <w:gridCol w:w="333"/>
      </w:tblGrid>
      <w:tr w:rsidR="00740C66" w:rsidTr="00401350">
        <w:tc>
          <w:tcPr>
            <w:tcW w:w="530" w:type="dxa"/>
          </w:tcPr>
          <w:p w:rsidR="00740C66" w:rsidRPr="008F7F7B" w:rsidRDefault="00740C66" w:rsidP="00DF4DDC">
            <w:pPr>
              <w:pStyle w:val="Prrafodelista"/>
              <w:numPr>
                <w:ilvl w:val="0"/>
                <w:numId w:val="18"/>
              </w:numPr>
              <w:tabs>
                <w:tab w:val="left" w:pos="414"/>
              </w:tabs>
              <w:jc w:val="both"/>
              <w:rPr>
                <w:lang w:val="es-MX"/>
              </w:rPr>
            </w:pPr>
          </w:p>
        </w:tc>
        <w:tc>
          <w:tcPr>
            <w:tcW w:w="2297" w:type="dxa"/>
          </w:tcPr>
          <w:p w:rsidR="00740C66" w:rsidRDefault="00740C66" w:rsidP="00DF4DDC">
            <w:pPr>
              <w:rPr>
                <w:lang w:val="es-MX"/>
              </w:rPr>
            </w:pPr>
            <w:r>
              <w:rPr>
                <w:lang w:val="es-MX"/>
              </w:rPr>
              <w:t>1 a 5 años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40C66" w:rsidRDefault="00740C66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6" w:rsidRDefault="00740C66" w:rsidP="00DF4DDC">
            <w:pPr>
              <w:rPr>
                <w:lang w:val="es-MX"/>
              </w:rPr>
            </w:pPr>
          </w:p>
        </w:tc>
      </w:tr>
      <w:tr w:rsidR="00740C66" w:rsidTr="00401350">
        <w:tc>
          <w:tcPr>
            <w:tcW w:w="530" w:type="dxa"/>
          </w:tcPr>
          <w:p w:rsidR="00740C66" w:rsidRPr="008F7F7B" w:rsidRDefault="00740C66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297" w:type="dxa"/>
          </w:tcPr>
          <w:p w:rsidR="00740C66" w:rsidRDefault="00740C66" w:rsidP="00DF4DDC">
            <w:pPr>
              <w:rPr>
                <w:lang w:val="es-MX"/>
              </w:rPr>
            </w:pPr>
            <w:r>
              <w:rPr>
                <w:lang w:val="es-MX"/>
              </w:rPr>
              <w:t>De 5 a 10 años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40C66" w:rsidRDefault="00740C66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6" w:rsidRDefault="00740C66" w:rsidP="00DF4DDC">
            <w:pPr>
              <w:rPr>
                <w:lang w:val="es-MX"/>
              </w:rPr>
            </w:pPr>
          </w:p>
        </w:tc>
      </w:tr>
      <w:tr w:rsidR="00740C66" w:rsidTr="00401350">
        <w:tc>
          <w:tcPr>
            <w:tcW w:w="530" w:type="dxa"/>
          </w:tcPr>
          <w:p w:rsidR="00740C66" w:rsidRPr="008F7F7B" w:rsidRDefault="00740C66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297" w:type="dxa"/>
          </w:tcPr>
          <w:p w:rsidR="00740C66" w:rsidRDefault="00740C66" w:rsidP="00DF4DDC">
            <w:pPr>
              <w:rPr>
                <w:lang w:val="es-MX"/>
              </w:rPr>
            </w:pPr>
            <w:r>
              <w:rPr>
                <w:lang w:val="es-MX"/>
              </w:rPr>
              <w:t>Más de 10 años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40C66" w:rsidRDefault="00740C66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6" w:rsidRDefault="00740C66" w:rsidP="00DF4DDC">
            <w:pPr>
              <w:rPr>
                <w:lang w:val="es-MX"/>
              </w:rPr>
            </w:pPr>
          </w:p>
        </w:tc>
      </w:tr>
    </w:tbl>
    <w:p w:rsidR="009C5422" w:rsidRPr="009C5422" w:rsidRDefault="009C5422" w:rsidP="009C5422">
      <w:pPr>
        <w:rPr>
          <w:lang w:val="es-MX"/>
        </w:rPr>
      </w:pPr>
    </w:p>
    <w:p w:rsidR="00DB44E2" w:rsidRDefault="00DB44E2" w:rsidP="00DB0B37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Además del préstamo en sala y a domicilio </w:t>
      </w:r>
      <w:r w:rsidR="007B255E">
        <w:rPr>
          <w:lang w:val="es-MX"/>
        </w:rPr>
        <w:t>¿</w:t>
      </w:r>
      <w:r>
        <w:rPr>
          <w:lang w:val="es-MX"/>
        </w:rPr>
        <w:t>qué servicios sugieres que brinde la biblioteca?</w:t>
      </w:r>
    </w:p>
    <w:p w:rsidR="00F825FD" w:rsidRDefault="00F825FD" w:rsidP="00F825FD">
      <w:pPr>
        <w:pStyle w:val="Prrafodelista"/>
        <w:rPr>
          <w:lang w:val="es-MX"/>
        </w:rPr>
      </w:pPr>
    </w:p>
    <w:tbl>
      <w:tblPr>
        <w:tblStyle w:val="Tablaconcuadrcula"/>
        <w:tblW w:w="39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2874"/>
        <w:gridCol w:w="283"/>
      </w:tblGrid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Fotocopiado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Reserva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RPr="00931CB6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Cubículo de estudio o lectura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Boletines de alerta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Boletines de adquisiciones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Sala de computadoras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proofErr w:type="spellStart"/>
            <w:r w:rsidRPr="008F7F7B">
              <w:rPr>
                <w:lang w:val="es-MX"/>
              </w:rPr>
              <w:t>Lockers</w:t>
            </w:r>
            <w:proofErr w:type="spellEnd"/>
            <w:r w:rsidRPr="008F7F7B">
              <w:rPr>
                <w:lang w:val="es-MX"/>
              </w:rPr>
              <w:t xml:space="preserve"> o casilleros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Impresiones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proofErr w:type="spellStart"/>
            <w:r w:rsidRPr="008F7F7B">
              <w:rPr>
                <w:lang w:val="es-MX"/>
              </w:rPr>
              <w:t>Scaner</w:t>
            </w:r>
            <w:proofErr w:type="spellEnd"/>
            <w:r w:rsidRPr="008F7F7B">
              <w:rPr>
                <w:lang w:val="es-MX"/>
              </w:rPr>
              <w:t xml:space="preserve"> y digitalización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RPr="00931CB6" w:rsidTr="00F825FD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:rsidR="0050300B" w:rsidRPr="008F7F7B" w:rsidRDefault="0050300B" w:rsidP="0050300B">
            <w:pPr>
              <w:rPr>
                <w:lang w:val="es-MX"/>
              </w:rPr>
            </w:pPr>
            <w:r w:rsidRPr="008F7F7B">
              <w:rPr>
                <w:lang w:val="es-MX"/>
              </w:rPr>
              <w:t>Sala para personas con capacidades diferentes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F825FD">
        <w:tc>
          <w:tcPr>
            <w:tcW w:w="806" w:type="dxa"/>
          </w:tcPr>
          <w:p w:rsidR="0050300B" w:rsidRPr="008F7F7B" w:rsidRDefault="0050300B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874" w:type="dxa"/>
          </w:tcPr>
          <w:p w:rsidR="0050300B" w:rsidRPr="008F7F7B" w:rsidRDefault="00F825FD" w:rsidP="00F825FD">
            <w:pPr>
              <w:rPr>
                <w:lang w:val="es-MX"/>
              </w:rPr>
            </w:pPr>
            <w:r>
              <w:rPr>
                <w:lang w:val="es-MX"/>
              </w:rPr>
              <w:t>Otro:</w:t>
            </w:r>
          </w:p>
        </w:tc>
        <w:tc>
          <w:tcPr>
            <w:tcW w:w="283" w:type="dxa"/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  <w:tr w:rsidR="0050300B" w:rsidTr="0050300B">
        <w:tc>
          <w:tcPr>
            <w:tcW w:w="806" w:type="dxa"/>
          </w:tcPr>
          <w:p w:rsidR="0050300B" w:rsidRPr="008F7F7B" w:rsidRDefault="0050300B" w:rsidP="008F7F7B">
            <w:pPr>
              <w:rPr>
                <w:lang w:val="es-MX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50300B" w:rsidRPr="008F7F7B" w:rsidRDefault="0050300B" w:rsidP="008F7F7B">
            <w:pPr>
              <w:ind w:left="360"/>
              <w:rPr>
                <w:lang w:val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0300B" w:rsidRPr="00E51B52" w:rsidRDefault="0050300B" w:rsidP="008F7F7B">
            <w:pPr>
              <w:rPr>
                <w:lang w:val="es-MX"/>
              </w:rPr>
            </w:pPr>
          </w:p>
        </w:tc>
      </w:tr>
    </w:tbl>
    <w:p w:rsidR="00142138" w:rsidRDefault="00142138" w:rsidP="00DB44E2">
      <w:pPr>
        <w:rPr>
          <w:lang w:val="es-MX"/>
        </w:rPr>
      </w:pPr>
    </w:p>
    <w:p w:rsidR="008F7F7B" w:rsidRDefault="008F7F7B" w:rsidP="00DB0B37">
      <w:pPr>
        <w:pStyle w:val="Prrafodelista"/>
        <w:numPr>
          <w:ilvl w:val="0"/>
          <w:numId w:val="13"/>
        </w:numPr>
        <w:ind w:left="284"/>
        <w:jc w:val="both"/>
        <w:rPr>
          <w:lang w:val="es-MX"/>
        </w:rPr>
      </w:pPr>
      <w:r>
        <w:rPr>
          <w:lang w:val="es-MX"/>
        </w:rPr>
        <w:t>¿Aparte del español en qué idioma prefiere usted la información que necesita?</w:t>
      </w:r>
    </w:p>
    <w:p w:rsidR="008F7F7B" w:rsidRDefault="008F7F7B" w:rsidP="008F7F7B">
      <w:pPr>
        <w:rPr>
          <w:lang w:val="es-MX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18"/>
        <w:gridCol w:w="904"/>
        <w:gridCol w:w="341"/>
      </w:tblGrid>
      <w:tr w:rsidR="00FA286E" w:rsidTr="00F825FD">
        <w:tc>
          <w:tcPr>
            <w:tcW w:w="556" w:type="dxa"/>
          </w:tcPr>
          <w:p w:rsidR="00FA286E" w:rsidRPr="008F7F7B" w:rsidRDefault="00FA286E" w:rsidP="008F7F7B">
            <w:pPr>
              <w:pStyle w:val="Prrafodelista"/>
              <w:numPr>
                <w:ilvl w:val="0"/>
                <w:numId w:val="18"/>
              </w:numPr>
              <w:tabs>
                <w:tab w:val="left" w:pos="414"/>
              </w:tabs>
              <w:jc w:val="both"/>
              <w:rPr>
                <w:lang w:val="es-MX"/>
              </w:rPr>
            </w:pPr>
          </w:p>
        </w:tc>
        <w:tc>
          <w:tcPr>
            <w:tcW w:w="2618" w:type="dxa"/>
          </w:tcPr>
          <w:p w:rsidR="00FA286E" w:rsidRDefault="00FA286E" w:rsidP="008F7F7B">
            <w:pPr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56" w:type="dxa"/>
          </w:tcPr>
          <w:p w:rsidR="00FA286E" w:rsidRPr="008F7F7B" w:rsidRDefault="00FA286E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18" w:type="dxa"/>
          </w:tcPr>
          <w:p w:rsidR="00FA286E" w:rsidRDefault="00FA286E" w:rsidP="008F7F7B">
            <w:pPr>
              <w:rPr>
                <w:lang w:val="es-MX"/>
              </w:rPr>
            </w:pPr>
            <w:r>
              <w:rPr>
                <w:lang w:val="es-MX"/>
              </w:rPr>
              <w:t>Francés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56" w:type="dxa"/>
          </w:tcPr>
          <w:p w:rsidR="00FA286E" w:rsidRPr="008F7F7B" w:rsidRDefault="00FA286E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18" w:type="dxa"/>
          </w:tcPr>
          <w:p w:rsidR="00FA286E" w:rsidRDefault="00FA286E" w:rsidP="008F7F7B">
            <w:pPr>
              <w:rPr>
                <w:lang w:val="es-MX"/>
              </w:rPr>
            </w:pPr>
            <w:r>
              <w:rPr>
                <w:lang w:val="es-MX"/>
              </w:rPr>
              <w:t>Portugués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56" w:type="dxa"/>
          </w:tcPr>
          <w:p w:rsidR="00FA286E" w:rsidRPr="008F7F7B" w:rsidRDefault="00FA286E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18" w:type="dxa"/>
          </w:tcPr>
          <w:p w:rsidR="00FA286E" w:rsidRDefault="00FA286E" w:rsidP="008F7F7B">
            <w:pPr>
              <w:rPr>
                <w:lang w:val="es-MX"/>
              </w:rPr>
            </w:pPr>
            <w:r>
              <w:rPr>
                <w:lang w:val="es-MX"/>
              </w:rPr>
              <w:t>Alemán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56" w:type="dxa"/>
          </w:tcPr>
          <w:p w:rsidR="00FA286E" w:rsidRPr="008F7F7B" w:rsidRDefault="00FA286E" w:rsidP="008F7F7B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18" w:type="dxa"/>
          </w:tcPr>
          <w:p w:rsidR="00FA286E" w:rsidRDefault="00142138" w:rsidP="008F7F7B">
            <w:pPr>
              <w:rPr>
                <w:lang w:val="es-MX"/>
              </w:rPr>
            </w:pPr>
            <w:r>
              <w:rPr>
                <w:lang w:val="es-MX"/>
              </w:rPr>
              <w:t>Otro:</w:t>
            </w:r>
          </w:p>
        </w:tc>
        <w:tc>
          <w:tcPr>
            <w:tcW w:w="904" w:type="dxa"/>
          </w:tcPr>
          <w:p w:rsidR="00FA286E" w:rsidRDefault="00FA286E" w:rsidP="008F7F7B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56" w:type="dxa"/>
          </w:tcPr>
          <w:p w:rsidR="00FA286E" w:rsidRPr="00FA286E" w:rsidRDefault="00FA286E" w:rsidP="00FA286E">
            <w:pPr>
              <w:rPr>
                <w:lang w:val="es-MX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FA286E" w:rsidRDefault="00FA286E" w:rsidP="008F7F7B">
            <w:pPr>
              <w:rPr>
                <w:lang w:val="es-MX"/>
              </w:rPr>
            </w:pPr>
          </w:p>
        </w:tc>
        <w:tc>
          <w:tcPr>
            <w:tcW w:w="904" w:type="dxa"/>
          </w:tcPr>
          <w:p w:rsidR="00FA286E" w:rsidRDefault="00FA286E" w:rsidP="008F7F7B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A286E" w:rsidRDefault="00FA286E" w:rsidP="008F7F7B">
            <w:pPr>
              <w:rPr>
                <w:lang w:val="es-MX"/>
              </w:rPr>
            </w:pPr>
          </w:p>
        </w:tc>
      </w:tr>
    </w:tbl>
    <w:p w:rsidR="008F7F7B" w:rsidRDefault="008F7F7B" w:rsidP="008F7F7B">
      <w:pPr>
        <w:ind w:left="720"/>
        <w:rPr>
          <w:lang w:val="es-MX"/>
        </w:rPr>
      </w:pPr>
    </w:p>
    <w:p w:rsidR="00FA286E" w:rsidRDefault="009C5422" w:rsidP="00DB0B37">
      <w:pPr>
        <w:pStyle w:val="Prrafodelista"/>
        <w:numPr>
          <w:ilvl w:val="0"/>
          <w:numId w:val="13"/>
        </w:numPr>
        <w:ind w:left="284"/>
        <w:jc w:val="both"/>
        <w:rPr>
          <w:lang w:val="es-MX"/>
        </w:rPr>
      </w:pPr>
      <w:r>
        <w:rPr>
          <w:lang w:val="es-MX"/>
        </w:rPr>
        <w:t>Enumera los siguientes aspectos</w:t>
      </w:r>
      <w:r w:rsidR="00401350">
        <w:rPr>
          <w:lang w:val="es-MX"/>
        </w:rPr>
        <w:t xml:space="preserve"> del 1 al 5 de acuerdo a la importancia</w:t>
      </w:r>
      <w:r>
        <w:rPr>
          <w:lang w:val="es-MX"/>
        </w:rPr>
        <w:t xml:space="preserve"> que consideres</w:t>
      </w:r>
      <w:r w:rsidR="00401350">
        <w:rPr>
          <w:lang w:val="es-MX"/>
        </w:rPr>
        <w:t>,</w:t>
      </w:r>
      <w:r>
        <w:rPr>
          <w:lang w:val="es-MX"/>
        </w:rPr>
        <w:t xml:space="preserve"> deben caracterizar al pers</w:t>
      </w:r>
      <w:r w:rsidR="00FA286E">
        <w:rPr>
          <w:lang w:val="es-MX"/>
        </w:rPr>
        <w:t>onal de la bibliote</w:t>
      </w:r>
      <w:r>
        <w:rPr>
          <w:lang w:val="es-MX"/>
        </w:rPr>
        <w:t>c</w:t>
      </w:r>
      <w:r w:rsidR="00142138">
        <w:rPr>
          <w:lang w:val="es-MX"/>
        </w:rPr>
        <w:t>a</w:t>
      </w:r>
      <w:r w:rsidR="00A83A9C">
        <w:rPr>
          <w:lang w:val="es-MX"/>
        </w:rPr>
        <w:t>.</w:t>
      </w:r>
    </w:p>
    <w:p w:rsidR="00FA286E" w:rsidRDefault="00FA286E" w:rsidP="00FA286E">
      <w:pPr>
        <w:rPr>
          <w:lang w:val="es-MX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693"/>
        <w:gridCol w:w="856"/>
        <w:gridCol w:w="333"/>
      </w:tblGrid>
      <w:tr w:rsidR="00FA286E" w:rsidTr="00F825FD">
        <w:tc>
          <w:tcPr>
            <w:tcW w:w="532" w:type="dxa"/>
          </w:tcPr>
          <w:p w:rsidR="00FA286E" w:rsidRPr="008F7F7B" w:rsidRDefault="00FA286E" w:rsidP="00DF4DDC">
            <w:pPr>
              <w:pStyle w:val="Prrafodelista"/>
              <w:numPr>
                <w:ilvl w:val="0"/>
                <w:numId w:val="18"/>
              </w:numPr>
              <w:tabs>
                <w:tab w:val="left" w:pos="414"/>
              </w:tabs>
              <w:jc w:val="both"/>
              <w:rPr>
                <w:lang w:val="es-MX"/>
              </w:rPr>
            </w:pPr>
          </w:p>
        </w:tc>
        <w:tc>
          <w:tcPr>
            <w:tcW w:w="2693" w:type="dxa"/>
          </w:tcPr>
          <w:p w:rsidR="00FA286E" w:rsidRDefault="00FA286E" w:rsidP="00DF4DDC">
            <w:pPr>
              <w:rPr>
                <w:lang w:val="es-MX"/>
              </w:rPr>
            </w:pPr>
            <w:r>
              <w:rPr>
                <w:lang w:val="es-MX"/>
              </w:rPr>
              <w:t>Amabilidad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32" w:type="dxa"/>
          </w:tcPr>
          <w:p w:rsidR="00FA286E" w:rsidRPr="008F7F7B" w:rsidRDefault="00FA286E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93" w:type="dxa"/>
          </w:tcPr>
          <w:p w:rsidR="00FA286E" w:rsidRDefault="00FA286E" w:rsidP="00DF4DDC">
            <w:pPr>
              <w:rPr>
                <w:lang w:val="es-MX"/>
              </w:rPr>
            </w:pPr>
            <w:r>
              <w:rPr>
                <w:lang w:val="es-MX"/>
              </w:rPr>
              <w:t>Conocimientos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32" w:type="dxa"/>
          </w:tcPr>
          <w:p w:rsidR="00FA286E" w:rsidRPr="008F7F7B" w:rsidRDefault="00FA286E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93" w:type="dxa"/>
          </w:tcPr>
          <w:p w:rsidR="00FA286E" w:rsidRDefault="00FA286E" w:rsidP="00DF4DDC">
            <w:pPr>
              <w:rPr>
                <w:lang w:val="es-MX"/>
              </w:rPr>
            </w:pPr>
            <w:r>
              <w:rPr>
                <w:lang w:val="es-MX"/>
              </w:rPr>
              <w:t>Disponibilidad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32" w:type="dxa"/>
          </w:tcPr>
          <w:p w:rsidR="00FA286E" w:rsidRPr="008F7F7B" w:rsidRDefault="00FA286E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93" w:type="dxa"/>
          </w:tcPr>
          <w:p w:rsidR="00FA286E" w:rsidRDefault="00FA286E" w:rsidP="00DF4DDC">
            <w:pPr>
              <w:rPr>
                <w:lang w:val="es-MX"/>
              </w:rPr>
            </w:pPr>
            <w:r>
              <w:rPr>
                <w:lang w:val="es-MX"/>
              </w:rPr>
              <w:t>Buena presentación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</w:tr>
      <w:tr w:rsidR="00FA286E" w:rsidTr="00F825FD">
        <w:tc>
          <w:tcPr>
            <w:tcW w:w="532" w:type="dxa"/>
          </w:tcPr>
          <w:p w:rsidR="00FA286E" w:rsidRPr="008F7F7B" w:rsidRDefault="00FA286E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93" w:type="dxa"/>
          </w:tcPr>
          <w:p w:rsidR="00FA286E" w:rsidRDefault="00FA286E" w:rsidP="00DF4DDC">
            <w:pPr>
              <w:rPr>
                <w:lang w:val="es-MX"/>
              </w:rPr>
            </w:pPr>
            <w:r>
              <w:rPr>
                <w:lang w:val="es-MX"/>
              </w:rPr>
              <w:t>Interés en el trabajo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E" w:rsidRDefault="00FA286E" w:rsidP="00DF4DDC">
            <w:pPr>
              <w:rPr>
                <w:lang w:val="es-MX"/>
              </w:rPr>
            </w:pPr>
          </w:p>
        </w:tc>
      </w:tr>
    </w:tbl>
    <w:p w:rsidR="00FA286E" w:rsidRDefault="00FA286E" w:rsidP="00FA286E">
      <w:pPr>
        <w:rPr>
          <w:lang w:val="es-MX"/>
        </w:rPr>
      </w:pPr>
    </w:p>
    <w:p w:rsidR="00FA286E" w:rsidRDefault="00FA286E" w:rsidP="00DB0B37">
      <w:pPr>
        <w:pStyle w:val="Prrafodelista"/>
        <w:numPr>
          <w:ilvl w:val="0"/>
          <w:numId w:val="13"/>
        </w:numPr>
        <w:ind w:left="284"/>
        <w:jc w:val="both"/>
        <w:rPr>
          <w:lang w:val="es-MX"/>
        </w:rPr>
      </w:pPr>
      <w:r>
        <w:rPr>
          <w:lang w:val="es-MX"/>
        </w:rPr>
        <w:t>¿Qué características son importantes para ti en relación a las instalaciones de la biblioteca?</w:t>
      </w:r>
    </w:p>
    <w:p w:rsidR="009C5422" w:rsidRDefault="009C5422" w:rsidP="009C5422">
      <w:pPr>
        <w:rPr>
          <w:lang w:val="es-MX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2660"/>
        <w:gridCol w:w="879"/>
        <w:gridCol w:w="337"/>
      </w:tblGrid>
      <w:tr w:rsidR="009C5422" w:rsidTr="00F825FD">
        <w:tc>
          <w:tcPr>
            <w:tcW w:w="543" w:type="dxa"/>
          </w:tcPr>
          <w:p w:rsidR="009C5422" w:rsidRPr="008F7F7B" w:rsidRDefault="009C5422" w:rsidP="00DF4DDC">
            <w:pPr>
              <w:pStyle w:val="Prrafodelista"/>
              <w:numPr>
                <w:ilvl w:val="0"/>
                <w:numId w:val="18"/>
              </w:numPr>
              <w:tabs>
                <w:tab w:val="left" w:pos="414"/>
              </w:tabs>
              <w:jc w:val="both"/>
              <w:rPr>
                <w:lang w:val="es-MX"/>
              </w:rPr>
            </w:pPr>
          </w:p>
        </w:tc>
        <w:tc>
          <w:tcPr>
            <w:tcW w:w="2660" w:type="dxa"/>
          </w:tcPr>
          <w:p w:rsidR="009C5422" w:rsidRDefault="009C5422" w:rsidP="00DF4DDC">
            <w:pPr>
              <w:rPr>
                <w:lang w:val="es-MX"/>
              </w:rPr>
            </w:pPr>
            <w:r>
              <w:rPr>
                <w:lang w:val="es-MX"/>
              </w:rPr>
              <w:t>Limpieza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</w:tr>
      <w:tr w:rsidR="009C5422" w:rsidTr="00F825FD">
        <w:tc>
          <w:tcPr>
            <w:tcW w:w="543" w:type="dxa"/>
          </w:tcPr>
          <w:p w:rsidR="009C5422" w:rsidRPr="008F7F7B" w:rsidRDefault="009C5422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60" w:type="dxa"/>
          </w:tcPr>
          <w:p w:rsidR="009C5422" w:rsidRDefault="009C5422" w:rsidP="00DF4DDC">
            <w:pPr>
              <w:rPr>
                <w:lang w:val="es-MX"/>
              </w:rPr>
            </w:pPr>
            <w:r>
              <w:rPr>
                <w:lang w:val="es-MX"/>
              </w:rPr>
              <w:t>Comodidad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</w:tr>
      <w:tr w:rsidR="009C5422" w:rsidTr="00F825FD">
        <w:tc>
          <w:tcPr>
            <w:tcW w:w="543" w:type="dxa"/>
          </w:tcPr>
          <w:p w:rsidR="009C5422" w:rsidRPr="008F7F7B" w:rsidRDefault="009C5422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60" w:type="dxa"/>
          </w:tcPr>
          <w:p w:rsidR="009C5422" w:rsidRDefault="009C5422" w:rsidP="00DF4DDC">
            <w:pPr>
              <w:rPr>
                <w:lang w:val="es-MX"/>
              </w:rPr>
            </w:pPr>
            <w:r>
              <w:rPr>
                <w:lang w:val="es-MX"/>
              </w:rPr>
              <w:t>Iluminación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</w:tr>
      <w:tr w:rsidR="009C5422" w:rsidTr="00F825FD">
        <w:tc>
          <w:tcPr>
            <w:tcW w:w="543" w:type="dxa"/>
          </w:tcPr>
          <w:p w:rsidR="009C5422" w:rsidRPr="008F7F7B" w:rsidRDefault="009C5422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60" w:type="dxa"/>
          </w:tcPr>
          <w:p w:rsidR="009C5422" w:rsidRDefault="009C5422" w:rsidP="00DF4DDC">
            <w:pPr>
              <w:rPr>
                <w:lang w:val="es-MX"/>
              </w:rPr>
            </w:pPr>
            <w:r>
              <w:rPr>
                <w:lang w:val="es-MX"/>
              </w:rPr>
              <w:t>Señalización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</w:tr>
      <w:tr w:rsidR="009C5422" w:rsidTr="00F825FD">
        <w:tc>
          <w:tcPr>
            <w:tcW w:w="543" w:type="dxa"/>
          </w:tcPr>
          <w:p w:rsidR="009C5422" w:rsidRPr="008F7F7B" w:rsidRDefault="009C5422" w:rsidP="00DF4DDC">
            <w:pPr>
              <w:pStyle w:val="Prrafodelista"/>
              <w:numPr>
                <w:ilvl w:val="0"/>
                <w:numId w:val="18"/>
              </w:numPr>
              <w:rPr>
                <w:lang w:val="es-MX"/>
              </w:rPr>
            </w:pPr>
          </w:p>
        </w:tc>
        <w:tc>
          <w:tcPr>
            <w:tcW w:w="2660" w:type="dxa"/>
          </w:tcPr>
          <w:p w:rsidR="009C5422" w:rsidRDefault="009C5422" w:rsidP="00DF4DDC">
            <w:pPr>
              <w:rPr>
                <w:lang w:val="es-MX"/>
              </w:rPr>
            </w:pPr>
            <w:r>
              <w:rPr>
                <w:lang w:val="es-MX"/>
              </w:rPr>
              <w:t>Amplitud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</w:tr>
      <w:tr w:rsidR="009C5422" w:rsidTr="00F825FD">
        <w:tc>
          <w:tcPr>
            <w:tcW w:w="543" w:type="dxa"/>
          </w:tcPr>
          <w:p w:rsidR="009C5422" w:rsidRPr="00FA286E" w:rsidRDefault="009C5422" w:rsidP="00DF4DDC">
            <w:pPr>
              <w:rPr>
                <w:lang w:val="es-MX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C5422" w:rsidRDefault="00142138" w:rsidP="00DF4DDC">
            <w:pPr>
              <w:rPr>
                <w:lang w:val="es-MX"/>
              </w:rPr>
            </w:pPr>
            <w:r>
              <w:rPr>
                <w:lang w:val="es-MX"/>
              </w:rPr>
              <w:t>Otro:</w:t>
            </w:r>
          </w:p>
          <w:p w:rsidR="00142138" w:rsidRDefault="00142138" w:rsidP="00DF4DDC">
            <w:pPr>
              <w:rPr>
                <w:lang w:val="es-MX"/>
              </w:rPr>
            </w:pPr>
          </w:p>
        </w:tc>
        <w:tc>
          <w:tcPr>
            <w:tcW w:w="879" w:type="dxa"/>
          </w:tcPr>
          <w:p w:rsidR="009C5422" w:rsidRDefault="009C5422" w:rsidP="00DF4DDC">
            <w:pPr>
              <w:rPr>
                <w:lang w:val="es-MX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9C5422" w:rsidRDefault="009C5422" w:rsidP="00DF4DDC">
            <w:pPr>
              <w:rPr>
                <w:lang w:val="es-MX"/>
              </w:rPr>
            </w:pPr>
          </w:p>
        </w:tc>
      </w:tr>
    </w:tbl>
    <w:p w:rsidR="009C5422" w:rsidRDefault="009C5422" w:rsidP="00611EFE">
      <w:pPr>
        <w:jc w:val="center"/>
        <w:rPr>
          <w:lang w:val="es-MX"/>
        </w:rPr>
      </w:pPr>
    </w:p>
    <w:p w:rsidR="009C5422" w:rsidRDefault="009C5422" w:rsidP="009C5422">
      <w:pPr>
        <w:rPr>
          <w:lang w:val="es-MX"/>
        </w:rPr>
      </w:pPr>
    </w:p>
    <w:p w:rsidR="009C5422" w:rsidRDefault="00611EFE" w:rsidP="00DB0B37">
      <w:pPr>
        <w:pStyle w:val="Prrafodelista"/>
        <w:numPr>
          <w:ilvl w:val="0"/>
          <w:numId w:val="13"/>
        </w:numPr>
        <w:ind w:left="284"/>
        <w:jc w:val="both"/>
        <w:rPr>
          <w:lang w:val="es-MX"/>
        </w:rPr>
      </w:pPr>
      <w:r>
        <w:rPr>
          <w:lang w:val="es-MX"/>
        </w:rPr>
        <w:t>¿De qué manera la biblioteca puede mejorar sus colecciones y servicios?</w:t>
      </w:r>
    </w:p>
    <w:p w:rsidR="00611EFE" w:rsidRDefault="00611EFE" w:rsidP="00611EFE">
      <w:pPr>
        <w:pStyle w:val="Prrafodelista"/>
        <w:rPr>
          <w:lang w:val="es-MX"/>
        </w:rPr>
      </w:pPr>
    </w:p>
    <w:p w:rsidR="00DB0B37" w:rsidRDefault="00401350" w:rsidP="00F825FD">
      <w:pPr>
        <w:ind w:left="426"/>
        <w:rPr>
          <w:lang w:val="es-MX"/>
        </w:rPr>
      </w:pPr>
      <w:r>
        <w:rPr>
          <w:lang w:val="es-MX"/>
        </w:rPr>
        <w:t>______________________________________________</w:t>
      </w:r>
    </w:p>
    <w:p w:rsidR="00DB0B37" w:rsidRDefault="00DB0B37" w:rsidP="00F825FD">
      <w:pPr>
        <w:ind w:left="426"/>
        <w:rPr>
          <w:lang w:val="es-MX"/>
        </w:rPr>
      </w:pPr>
    </w:p>
    <w:p w:rsidR="00DB0B37" w:rsidRDefault="00401350" w:rsidP="00F825FD">
      <w:pPr>
        <w:ind w:left="426"/>
        <w:rPr>
          <w:lang w:val="es-MX"/>
        </w:rPr>
      </w:pPr>
      <w:r>
        <w:rPr>
          <w:lang w:val="es-MX"/>
        </w:rPr>
        <w:t>______________________________________________</w:t>
      </w:r>
    </w:p>
    <w:p w:rsidR="00DB0B37" w:rsidRDefault="00DB0B37" w:rsidP="00F825FD">
      <w:pPr>
        <w:ind w:left="426"/>
        <w:rPr>
          <w:lang w:val="es-MX"/>
        </w:rPr>
      </w:pPr>
    </w:p>
    <w:p w:rsidR="00401350" w:rsidRDefault="00401350" w:rsidP="00F825FD">
      <w:pPr>
        <w:ind w:left="426"/>
      </w:pPr>
      <w:r>
        <w:rPr>
          <w:lang w:val="es-MX"/>
        </w:rPr>
        <w:t>_</w:t>
      </w:r>
      <w:r w:rsidR="0050300B">
        <w:rPr>
          <w:lang w:val="es-MX"/>
        </w:rPr>
        <w:t>__________________</w:t>
      </w:r>
      <w:r w:rsidR="00DB0B37">
        <w:rPr>
          <w:lang w:val="es-MX"/>
        </w:rPr>
        <w:t>_____________________</w:t>
      </w:r>
      <w:r w:rsidR="0050300B">
        <w:rPr>
          <w:lang w:val="es-MX"/>
        </w:rPr>
        <w:t>______</w:t>
      </w:r>
    </w:p>
    <w:p w:rsidR="00401350" w:rsidRDefault="00401350" w:rsidP="00401350">
      <w:pPr>
        <w:jc w:val="center"/>
        <w:rPr>
          <w:rFonts w:ascii="Calibri" w:hAnsi="Calibri"/>
          <w:b/>
        </w:rPr>
      </w:pPr>
    </w:p>
    <w:p w:rsidR="00401350" w:rsidRDefault="00401350" w:rsidP="00F825FD">
      <w:pPr>
        <w:jc w:val="center"/>
        <w:rPr>
          <w:rFonts w:ascii="Calibri" w:hAnsi="Calibri"/>
          <w:b/>
        </w:rPr>
      </w:pPr>
      <w:r w:rsidRPr="00BE5178">
        <w:rPr>
          <w:rFonts w:ascii="Calibri" w:hAnsi="Calibri"/>
          <w:b/>
        </w:rPr>
        <w:t>¡GRACIAS POR TU COLABORACIÓN!</w:t>
      </w:r>
    </w:p>
    <w:p w:rsidR="00F825FD" w:rsidRDefault="00F825FD" w:rsidP="00401350">
      <w:pPr>
        <w:jc w:val="center"/>
        <w:rPr>
          <w:rFonts w:ascii="Calibri" w:hAnsi="Calibri"/>
          <w:b/>
        </w:rPr>
      </w:pPr>
    </w:p>
    <w:p w:rsidR="00401350" w:rsidRDefault="00401350" w:rsidP="00401350">
      <w:pPr>
        <w:rPr>
          <w:lang w:val="es-MX"/>
        </w:rPr>
        <w:sectPr w:rsidR="00401350" w:rsidSect="00F825FD">
          <w:type w:val="continuous"/>
          <w:pgSz w:w="12240" w:h="15840"/>
          <w:pgMar w:top="2126" w:right="758" w:bottom="720" w:left="709" w:header="720" w:footer="720" w:gutter="0"/>
          <w:cols w:num="2" w:space="720"/>
          <w:docGrid w:linePitch="360"/>
        </w:sectPr>
      </w:pPr>
    </w:p>
    <w:p w:rsidR="00401350" w:rsidRPr="00401350" w:rsidRDefault="00401350" w:rsidP="0050300B">
      <w:pPr>
        <w:rPr>
          <w:lang w:val="es-MX"/>
        </w:rPr>
      </w:pPr>
    </w:p>
    <w:sectPr w:rsidR="00401350" w:rsidRPr="00401350" w:rsidSect="0050300B">
      <w:type w:val="continuous"/>
      <w:pgSz w:w="12240" w:h="15840"/>
      <w:pgMar w:top="2126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1E" w:rsidRDefault="00CB5C1E">
      <w:r>
        <w:separator/>
      </w:r>
    </w:p>
  </w:endnote>
  <w:endnote w:type="continuationSeparator" w:id="0">
    <w:p w:rsidR="00CB5C1E" w:rsidRDefault="00CB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D7" w:rsidRDefault="004914D7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10494C" w:rsidRDefault="00446AEA" w:rsidP="00D43B41">
    <w:pPr>
      <w:pStyle w:val="Piedepgina0"/>
      <w:ind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Agosto de</w:t>
    </w:r>
    <w:r w:rsidR="00345436">
      <w:rPr>
        <w:rFonts w:ascii="Calibri Light" w:hAnsi="Calibri Light" w:cs="Arial"/>
        <w:szCs w:val="18"/>
        <w:lang w:val="es-MX"/>
      </w:rPr>
      <w:t xml:space="preserve"> 2017</w:t>
    </w:r>
    <w:r w:rsidR="00345436" w:rsidRPr="00345436">
      <w:rPr>
        <w:rFonts w:ascii="Calibri Light" w:hAnsi="Calibri Light" w:cs="Arial"/>
        <w:szCs w:val="18"/>
        <w:lang w:val="es-MX"/>
      </w:rPr>
      <w:ptab w:relativeTo="margin" w:alignment="center" w:leader="none"/>
    </w:r>
    <w:r w:rsidR="00345436" w:rsidRPr="00345436">
      <w:rPr>
        <w:rFonts w:ascii="Calibri Light" w:hAnsi="Calibri Light" w:cs="Arial"/>
        <w:szCs w:val="18"/>
        <w:lang w:val="es-MX"/>
      </w:rPr>
      <w:fldChar w:fldCharType="begin"/>
    </w:r>
    <w:r w:rsidR="00345436" w:rsidRPr="00345436">
      <w:rPr>
        <w:rFonts w:ascii="Calibri Light" w:hAnsi="Calibri Light" w:cs="Arial"/>
        <w:szCs w:val="18"/>
        <w:lang w:val="es-MX"/>
      </w:rPr>
      <w:instrText>PAGE   \* MERGEFORMAT</w:instrText>
    </w:r>
    <w:r w:rsidR="00345436" w:rsidRPr="00345436">
      <w:rPr>
        <w:rFonts w:ascii="Calibri Light" w:hAnsi="Calibri Light" w:cs="Arial"/>
        <w:szCs w:val="18"/>
        <w:lang w:val="es-MX"/>
      </w:rPr>
      <w:fldChar w:fldCharType="separate"/>
    </w:r>
    <w:r w:rsidR="00890ABC" w:rsidRPr="00890ABC">
      <w:rPr>
        <w:rFonts w:ascii="Calibri Light" w:hAnsi="Calibri Light" w:cs="Arial"/>
        <w:noProof/>
        <w:szCs w:val="18"/>
        <w:lang w:val="es-ES"/>
      </w:rPr>
      <w:t>1</w:t>
    </w:r>
    <w:r w:rsidR="00345436" w:rsidRPr="00345436">
      <w:rPr>
        <w:rFonts w:ascii="Calibri Light" w:hAnsi="Calibri Light" w:cs="Arial"/>
        <w:szCs w:val="18"/>
        <w:lang w:val="es-MX"/>
      </w:rPr>
      <w:fldChar w:fldCharType="end"/>
    </w:r>
    <w:r w:rsidR="00345436" w:rsidRPr="00345436">
      <w:rPr>
        <w:rFonts w:ascii="Calibri Light" w:hAnsi="Calibri Light" w:cs="Arial"/>
        <w:szCs w:val="18"/>
        <w:lang w:val="es-MX"/>
      </w:rPr>
      <w:ptab w:relativeTo="margin" w:alignment="right" w:leader="none"/>
    </w:r>
    <w:r w:rsidR="00BD53CB">
      <w:rPr>
        <w:rFonts w:ascii="Calibri Light" w:hAnsi="Calibri Light" w:cs="Arial"/>
        <w:szCs w:val="18"/>
        <w:lang w:val="es-MX"/>
      </w:rPr>
      <w:t>SB_</w:t>
    </w:r>
    <w:r w:rsidR="00053569">
      <w:rPr>
        <w:rFonts w:ascii="Calibri Light" w:hAnsi="Calibri Light" w:cs="Arial"/>
        <w:szCs w:val="18"/>
        <w:lang w:val="es-MX"/>
      </w:rPr>
      <w:t>R_</w:t>
    </w:r>
    <w:r w:rsidR="00BD53CB">
      <w:rPr>
        <w:rFonts w:ascii="Calibri Light" w:hAnsi="Calibri Light" w:cs="Arial"/>
        <w:szCs w:val="18"/>
        <w:lang w:val="es-MX"/>
      </w:rPr>
      <w:t>DNU_4.2.b_2017_01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D7" w:rsidRDefault="004914D7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1E" w:rsidRDefault="00CB5C1E">
      <w:r>
        <w:separator/>
      </w:r>
    </w:p>
  </w:footnote>
  <w:footnote w:type="continuationSeparator" w:id="0">
    <w:p w:rsidR="00CB5C1E" w:rsidRDefault="00CB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D7" w:rsidRDefault="004914D7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F41641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-409575</wp:posOffset>
          </wp:positionV>
          <wp:extent cx="1466850" cy="1133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13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1D6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72C96569" wp14:editId="3344742B">
          <wp:simplePos x="0" y="0"/>
          <wp:positionH relativeFrom="column">
            <wp:posOffset>5795010</wp:posOffset>
          </wp:positionH>
          <wp:positionV relativeFrom="paragraph">
            <wp:posOffset>-206375</wp:posOffset>
          </wp:positionV>
          <wp:extent cx="981792" cy="499745"/>
          <wp:effectExtent l="0" t="0" r="889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92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138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A4A09CB" wp14:editId="1566924E">
          <wp:simplePos x="0" y="0"/>
          <wp:positionH relativeFrom="page">
            <wp:posOffset>3832225</wp:posOffset>
          </wp:positionH>
          <wp:positionV relativeFrom="paragraph">
            <wp:posOffset>-455295</wp:posOffset>
          </wp:positionV>
          <wp:extent cx="3933825" cy="1849120"/>
          <wp:effectExtent l="0" t="0" r="9525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1B0780D9" wp14:editId="09E6B564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345436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DETECCIÓN DE NECESIDADES DE LOS USUARIOS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D7" w:rsidRDefault="004914D7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358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5C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0D2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66EC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5BF"/>
    <w:multiLevelType w:val="hybridMultilevel"/>
    <w:tmpl w:val="1748A4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023"/>
    <w:multiLevelType w:val="hybridMultilevel"/>
    <w:tmpl w:val="15829FC8"/>
    <w:lvl w:ilvl="0" w:tplc="6F602BE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82C"/>
    <w:multiLevelType w:val="hybridMultilevel"/>
    <w:tmpl w:val="9C74A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BEB"/>
    <w:multiLevelType w:val="hybridMultilevel"/>
    <w:tmpl w:val="6F26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64C1"/>
    <w:multiLevelType w:val="hybridMultilevel"/>
    <w:tmpl w:val="F6CCB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661"/>
    <w:multiLevelType w:val="hybridMultilevel"/>
    <w:tmpl w:val="D3586E34"/>
    <w:lvl w:ilvl="0" w:tplc="F00ED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0751"/>
    <w:multiLevelType w:val="hybridMultilevel"/>
    <w:tmpl w:val="4F0AAF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6402"/>
    <w:multiLevelType w:val="hybridMultilevel"/>
    <w:tmpl w:val="BE96F8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7EB1"/>
    <w:multiLevelType w:val="hybridMultilevel"/>
    <w:tmpl w:val="5E8ECC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426E9"/>
    <w:multiLevelType w:val="hybridMultilevel"/>
    <w:tmpl w:val="D16A6E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02CE4"/>
    <w:rsid w:val="00012ED7"/>
    <w:rsid w:val="0004087B"/>
    <w:rsid w:val="00053569"/>
    <w:rsid w:val="00053F3E"/>
    <w:rsid w:val="000705BB"/>
    <w:rsid w:val="00084595"/>
    <w:rsid w:val="00095E75"/>
    <w:rsid w:val="000A1817"/>
    <w:rsid w:val="000A20E7"/>
    <w:rsid w:val="0010494C"/>
    <w:rsid w:val="00137070"/>
    <w:rsid w:val="00142138"/>
    <w:rsid w:val="00160161"/>
    <w:rsid w:val="001A756A"/>
    <w:rsid w:val="001B0CDD"/>
    <w:rsid w:val="001B28EB"/>
    <w:rsid w:val="001F0901"/>
    <w:rsid w:val="001F735A"/>
    <w:rsid w:val="00211B58"/>
    <w:rsid w:val="00233C3A"/>
    <w:rsid w:val="00236AD7"/>
    <w:rsid w:val="002A4EBA"/>
    <w:rsid w:val="002C2196"/>
    <w:rsid w:val="002F6310"/>
    <w:rsid w:val="00316D17"/>
    <w:rsid w:val="00345436"/>
    <w:rsid w:val="0037378F"/>
    <w:rsid w:val="003A6012"/>
    <w:rsid w:val="00401350"/>
    <w:rsid w:val="00413C7B"/>
    <w:rsid w:val="00446919"/>
    <w:rsid w:val="00446AEA"/>
    <w:rsid w:val="00452FA9"/>
    <w:rsid w:val="004914D7"/>
    <w:rsid w:val="004F74BB"/>
    <w:rsid w:val="0050300B"/>
    <w:rsid w:val="005052FA"/>
    <w:rsid w:val="005370EF"/>
    <w:rsid w:val="00564074"/>
    <w:rsid w:val="00575ED1"/>
    <w:rsid w:val="00611EFE"/>
    <w:rsid w:val="00667753"/>
    <w:rsid w:val="006863E2"/>
    <w:rsid w:val="006915AE"/>
    <w:rsid w:val="00694343"/>
    <w:rsid w:val="0069760A"/>
    <w:rsid w:val="006A5FFA"/>
    <w:rsid w:val="006B2B4B"/>
    <w:rsid w:val="006B74BD"/>
    <w:rsid w:val="00740C66"/>
    <w:rsid w:val="00751C60"/>
    <w:rsid w:val="00774E17"/>
    <w:rsid w:val="0078342F"/>
    <w:rsid w:val="007A22AB"/>
    <w:rsid w:val="007B255E"/>
    <w:rsid w:val="00890ABC"/>
    <w:rsid w:val="008E0548"/>
    <w:rsid w:val="008F7F7B"/>
    <w:rsid w:val="00931CB6"/>
    <w:rsid w:val="009647D2"/>
    <w:rsid w:val="0099648D"/>
    <w:rsid w:val="009C5422"/>
    <w:rsid w:val="009F059C"/>
    <w:rsid w:val="00A60C21"/>
    <w:rsid w:val="00A83A9C"/>
    <w:rsid w:val="00A868C0"/>
    <w:rsid w:val="00B077C7"/>
    <w:rsid w:val="00B518D5"/>
    <w:rsid w:val="00BD07AA"/>
    <w:rsid w:val="00BD53CB"/>
    <w:rsid w:val="00BE01D6"/>
    <w:rsid w:val="00BF2A4C"/>
    <w:rsid w:val="00BF5C26"/>
    <w:rsid w:val="00C11F2D"/>
    <w:rsid w:val="00C31899"/>
    <w:rsid w:val="00C809C0"/>
    <w:rsid w:val="00CA0549"/>
    <w:rsid w:val="00CB5C1E"/>
    <w:rsid w:val="00CE0C2B"/>
    <w:rsid w:val="00D1346C"/>
    <w:rsid w:val="00D43B41"/>
    <w:rsid w:val="00D448F1"/>
    <w:rsid w:val="00DA40BB"/>
    <w:rsid w:val="00DA530A"/>
    <w:rsid w:val="00DB0B37"/>
    <w:rsid w:val="00DB44E2"/>
    <w:rsid w:val="00DD77BB"/>
    <w:rsid w:val="00DE3AE9"/>
    <w:rsid w:val="00E13BC9"/>
    <w:rsid w:val="00E51B52"/>
    <w:rsid w:val="00E77E25"/>
    <w:rsid w:val="00EF2877"/>
    <w:rsid w:val="00F17BD0"/>
    <w:rsid w:val="00F41641"/>
    <w:rsid w:val="00F47CDB"/>
    <w:rsid w:val="00F57646"/>
    <w:rsid w:val="00F825FD"/>
    <w:rsid w:val="00F82907"/>
    <w:rsid w:val="00FA286E"/>
    <w:rsid w:val="00FA48D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FDC733-4AFA-4C6E-B2BF-037F924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76110-7280-4E46-94D4-6E9A1C2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197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Indira</cp:lastModifiedBy>
  <cp:revision>24</cp:revision>
  <cp:lastPrinted>2017-08-30T18:02:00Z</cp:lastPrinted>
  <dcterms:created xsi:type="dcterms:W3CDTF">2017-07-05T15:11:00Z</dcterms:created>
  <dcterms:modified xsi:type="dcterms:W3CDTF">2019-04-08T16:24:00Z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