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67" w:rsidRPr="00C85D67" w:rsidRDefault="00C85D67" w:rsidP="00C85D6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C85D67">
        <w:rPr>
          <w:rFonts w:ascii="Arial" w:hAnsi="Arial" w:cs="Arial"/>
          <w:b/>
          <w:sz w:val="20"/>
          <w:szCs w:val="20"/>
          <w:lang w:val="es-MX"/>
        </w:rPr>
        <w:t>INSTRUCCIONES:</w:t>
      </w:r>
      <w:r w:rsidRPr="00C85D67">
        <w:rPr>
          <w:rFonts w:ascii="Arial" w:hAnsi="Arial" w:cs="Arial"/>
          <w:sz w:val="20"/>
          <w:szCs w:val="20"/>
          <w:lang w:val="es-MX"/>
        </w:rPr>
        <w:t xml:space="preserve"> El presente formato es creado para ser aplicado en las charlas, el cual deberá ser llenado por el instructor, y en caso de alguna duda en el llenado con asesoría del Coordinador de Cursos. </w:t>
      </w:r>
    </w:p>
    <w:p w:rsidR="00C85D67" w:rsidRPr="00C85D67" w:rsidRDefault="00C85D67" w:rsidP="00C85D67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54A276D" wp14:editId="38D779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2300" cy="6539230"/>
                <wp:effectExtent l="9525" t="9525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653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67" w:rsidRPr="00C85D67" w:rsidRDefault="00C85D67" w:rsidP="00C85D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Título de la charla:</w:t>
                            </w:r>
                            <w:r w:rsidRPr="00C85D67">
                              <w:rPr>
                                <w:rFonts w:ascii="MS Shell Dlg" w:hAnsi="MS Shell Dlg" w:cs="MS Shell Dlg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</w:p>
                          <w:p w:rsidR="00C85D67" w:rsidRPr="00C85D67" w:rsidRDefault="00C85D67" w:rsidP="00C85D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Orden del día:</w:t>
                            </w: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Objetivo General de la charla:</w:t>
                            </w:r>
                            <w:r w:rsidRPr="00C85D67">
                              <w:rPr>
                                <w:rFonts w:ascii="Arial" w:hAnsi="Arial" w:cs="Arial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Equipo a usar:</w:t>
                            </w: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Materiales:</w:t>
                            </w: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277" w:right="18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right="18"/>
                              <w:jc w:val="both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85D67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Disposición del aula:</w:t>
                            </w:r>
                          </w:p>
                          <w:p w:rsidR="00C85D67" w:rsidRPr="00C85D67" w:rsidRDefault="00C85D67" w:rsidP="00C85D6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C85D67" w:rsidRPr="00C85D67" w:rsidRDefault="00C85D67" w:rsidP="00C85D6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2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pt;height:514.9pt;z-index:-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">
                <v:fill opacity="0"/>
                <v:textbox>
                  <w:txbxContent>
                    <w:p w:rsidR="00C85D67" w:rsidRPr="00C85D67" w:rsidRDefault="00C85D67" w:rsidP="00C85D67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Título de la charla:</w:t>
                      </w:r>
                      <w:r w:rsidRPr="00C85D67">
                        <w:rPr>
                          <w:rFonts w:ascii="MS Shell Dlg" w:hAnsi="MS Shell Dlg" w:cs="MS Shell Dlg"/>
                          <w:color w:val="000000"/>
                          <w:lang w:val="es-MX"/>
                        </w:rPr>
                        <w:t xml:space="preserve"> </w:t>
                      </w:r>
                    </w:p>
                    <w:p w:rsidR="00C85D67" w:rsidRPr="00C85D67" w:rsidRDefault="00C85D67" w:rsidP="00C85D67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Orden del día:</w:t>
                      </w: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Arial" w:hAnsi="Arial" w:cs="Arial"/>
                          <w:color w:val="000000"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Objetivo General de la charla:</w:t>
                      </w:r>
                      <w:r w:rsidRPr="00C85D67">
                        <w:rPr>
                          <w:rFonts w:ascii="Arial" w:hAnsi="Arial" w:cs="Arial"/>
                          <w:color w:val="000000"/>
                          <w:lang w:val="es-MX"/>
                        </w:rPr>
                        <w:t xml:space="preserve"> </w:t>
                      </w: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Equipo a usar:</w:t>
                      </w: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Materiales:</w:t>
                      </w: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277" w:right="18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right="18"/>
                        <w:jc w:val="both"/>
                        <w:rPr>
                          <w:rFonts w:ascii="Arial" w:hAnsi="Arial" w:cs="Arial"/>
                          <w:lang w:val="es-MX"/>
                        </w:rPr>
                      </w:pPr>
                      <w:r w:rsidRPr="00C85D67">
                        <w:rPr>
                          <w:rFonts w:ascii="Arial" w:hAnsi="Arial" w:cs="Arial"/>
                          <w:b/>
                          <w:lang w:val="es-MX"/>
                        </w:rPr>
                        <w:t>Disposición del aula:</w:t>
                      </w:r>
                    </w:p>
                    <w:p w:rsidR="00C85D67" w:rsidRPr="00C85D67" w:rsidRDefault="00C85D67" w:rsidP="00C85D6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C85D67" w:rsidRPr="00C85D67" w:rsidRDefault="00C85D67" w:rsidP="00C85D6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Pr="00C85D67" w:rsidRDefault="00C85D67" w:rsidP="00C85D67">
      <w:pPr>
        <w:rPr>
          <w:rFonts w:ascii="Arial" w:hAnsi="Arial" w:cs="Arial"/>
          <w:b/>
          <w:sz w:val="20"/>
          <w:szCs w:val="20"/>
          <w:lang w:val="es-MX"/>
        </w:rPr>
      </w:pPr>
    </w:p>
    <w:p w:rsidR="00C85D67" w:rsidRDefault="00C85D67" w:rsidP="00C85D67">
      <w:pPr>
        <w:rPr>
          <w:rFonts w:ascii="Arial" w:hAnsi="Arial" w:cs="Arial"/>
          <w:b/>
          <w:sz w:val="20"/>
          <w:szCs w:val="20"/>
        </w:rPr>
      </w:pPr>
      <w:r w:rsidRPr="00C85D67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Anexar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Lista de </w:t>
      </w:r>
      <w:proofErr w:type="spellStart"/>
      <w:r>
        <w:rPr>
          <w:rFonts w:ascii="Arial" w:hAnsi="Arial" w:cs="Arial"/>
          <w:b/>
          <w:sz w:val="20"/>
          <w:szCs w:val="20"/>
        </w:rPr>
        <w:t>asistencia</w:t>
      </w:r>
      <w:proofErr w:type="spellEnd"/>
    </w:p>
    <w:p w:rsidR="00C85D67" w:rsidRDefault="00C85D67" w:rsidP="00C85D67"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Anexar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evaluación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final</w:t>
      </w:r>
    </w:p>
    <w:p w:rsidR="003D4ABB" w:rsidRPr="003D4ABB" w:rsidRDefault="003D4ABB" w:rsidP="003D4ABB">
      <w:pPr>
        <w:tabs>
          <w:tab w:val="left" w:pos="5385"/>
        </w:tabs>
        <w:jc w:val="right"/>
        <w:rPr>
          <w:lang w:val="es-MX"/>
        </w:rPr>
      </w:pPr>
    </w:p>
    <w:sectPr w:rsidR="003D4ABB" w:rsidRPr="003D4ABB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EF" w:rsidRDefault="00344BEF">
      <w:r>
        <w:separator/>
      </w:r>
    </w:p>
  </w:endnote>
  <w:endnote w:type="continuationSeparator" w:id="0">
    <w:p w:rsidR="00344BEF" w:rsidRDefault="0034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12" w:rsidRDefault="003C5412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BB" w:rsidRPr="00D05F49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 w:rsidRPr="0010494C">
      <w:rPr>
        <w:rFonts w:ascii="Calibri Light" w:hAnsi="Calibri Light" w:cs="Arial"/>
        <w:szCs w:val="18"/>
        <w:lang w:val="es-MX"/>
      </w:rPr>
      <w:t xml:space="preserve">VIGENTE A PARTIR DE: </w:t>
    </w:r>
    <w:r w:rsidR="000A2E33">
      <w:rPr>
        <w:rFonts w:ascii="Calibri Light" w:hAnsi="Calibri Light" w:cs="Arial"/>
        <w:szCs w:val="18"/>
        <w:lang w:val="es-MX"/>
      </w:rPr>
      <w:t>OCTUBRE 2017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C85D67" w:rsidRPr="00C85D67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</w:p>
  <w:p w:rsidR="00C809C0" w:rsidRPr="0010494C" w:rsidRDefault="003D4ABB" w:rsidP="00D05F49">
    <w:pPr>
      <w:jc w:val="right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 </w:t>
    </w:r>
    <w:r w:rsidR="009F08D0">
      <w:rPr>
        <w:rFonts w:ascii="Calibri Light" w:hAnsi="Calibri Light" w:cs="Arial"/>
        <w:szCs w:val="18"/>
        <w:lang w:val="es-MX"/>
      </w:rPr>
      <w:t>PFRH_R_</w:t>
    </w:r>
    <w:r w:rsidR="00C85D67">
      <w:rPr>
        <w:rFonts w:ascii="Calibri Light" w:hAnsi="Calibri Light" w:cs="Arial"/>
        <w:szCs w:val="18"/>
        <w:lang w:val="es-MX"/>
      </w:rPr>
      <w:t>CH</w:t>
    </w:r>
    <w:r w:rsidR="00D05F49">
      <w:rPr>
        <w:rFonts w:ascii="Calibri Light" w:hAnsi="Calibri Light" w:cs="Arial"/>
        <w:szCs w:val="18"/>
        <w:lang w:val="es-MX"/>
      </w:rPr>
      <w:t>_</w:t>
    </w:r>
    <w:r w:rsidR="00C85D67">
      <w:rPr>
        <w:rFonts w:ascii="Calibri Light" w:hAnsi="Calibri Light" w:cs="Arial"/>
        <w:szCs w:val="18"/>
        <w:lang w:val="es-MX"/>
      </w:rPr>
      <w:t>8.5.1</w:t>
    </w:r>
    <w:r w:rsidR="00C809C0" w:rsidRPr="0010494C">
      <w:rPr>
        <w:rFonts w:ascii="Calibri Light" w:hAnsi="Calibri Light" w:cs="Arial"/>
        <w:szCs w:val="18"/>
        <w:lang w:val="es-MX"/>
      </w:rPr>
      <w:t>_2017_01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12" w:rsidRDefault="003C5412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EF" w:rsidRDefault="00344BEF">
      <w:r>
        <w:separator/>
      </w:r>
    </w:p>
  </w:footnote>
  <w:footnote w:type="continuationSeparator" w:id="0">
    <w:p w:rsidR="00344BEF" w:rsidRDefault="0034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12" w:rsidRDefault="003C5412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3C5412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-1113532</wp:posOffset>
          </wp:positionH>
          <wp:positionV relativeFrom="paragraph">
            <wp:posOffset>-457200</wp:posOffset>
          </wp:positionV>
          <wp:extent cx="1809750" cy="1398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39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9536" behindDoc="1" locked="0" layoutInCell="1" allowOverlap="1" wp14:anchorId="6A799D7B" wp14:editId="569B7989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72064" behindDoc="1" locked="0" layoutInCell="1" allowOverlap="1" wp14:anchorId="25924E4B" wp14:editId="78D25EB2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6704" behindDoc="0" locked="0" layoutInCell="1" allowOverlap="1" wp14:anchorId="3987CF7F" wp14:editId="2A30064B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  <w:bookmarkStart w:id="0" w:name="_GoBack"/>
    <w:bookmarkEnd w:id="0"/>
  </w:p>
  <w:p w:rsidR="0010494C" w:rsidRDefault="00C85D6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ES"/>
      </w:rPr>
    </w:pPr>
    <w:r>
      <w:rPr>
        <w:rFonts w:ascii="Tahoma" w:hAnsi="Tahoma" w:cs="Tahoma"/>
        <w:b/>
        <w:sz w:val="24"/>
        <w:szCs w:val="24"/>
        <w:lang w:val="es-ES"/>
      </w:rPr>
      <w:t>CHARLA</w:t>
    </w:r>
  </w:p>
  <w:p w:rsidR="003D4ABB" w:rsidRDefault="003D4ABB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ES"/>
      </w:rPr>
    </w:pPr>
  </w:p>
  <w:p w:rsidR="003D4ABB" w:rsidRPr="001B28EB" w:rsidRDefault="003D4ABB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12" w:rsidRDefault="003C5412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2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0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52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58CB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65D19"/>
    <w:rsid w:val="000A2E33"/>
    <w:rsid w:val="0010494C"/>
    <w:rsid w:val="00137070"/>
    <w:rsid w:val="00160161"/>
    <w:rsid w:val="001A756A"/>
    <w:rsid w:val="001B28EB"/>
    <w:rsid w:val="001F0901"/>
    <w:rsid w:val="001F735A"/>
    <w:rsid w:val="00223E8E"/>
    <w:rsid w:val="002A4EBA"/>
    <w:rsid w:val="002F6310"/>
    <w:rsid w:val="00344BEF"/>
    <w:rsid w:val="003A6012"/>
    <w:rsid w:val="003C5412"/>
    <w:rsid w:val="003D4ABB"/>
    <w:rsid w:val="00413C7B"/>
    <w:rsid w:val="004F74BB"/>
    <w:rsid w:val="005052FA"/>
    <w:rsid w:val="005370EF"/>
    <w:rsid w:val="00575ED1"/>
    <w:rsid w:val="00667753"/>
    <w:rsid w:val="00694343"/>
    <w:rsid w:val="0069760A"/>
    <w:rsid w:val="006A5FFA"/>
    <w:rsid w:val="006B2B4B"/>
    <w:rsid w:val="007A22AB"/>
    <w:rsid w:val="008E0548"/>
    <w:rsid w:val="009647D2"/>
    <w:rsid w:val="009F08D0"/>
    <w:rsid w:val="00A03B65"/>
    <w:rsid w:val="00B077C7"/>
    <w:rsid w:val="00BD07AA"/>
    <w:rsid w:val="00C809C0"/>
    <w:rsid w:val="00C85D67"/>
    <w:rsid w:val="00D05F49"/>
    <w:rsid w:val="00D1346C"/>
    <w:rsid w:val="00D448F1"/>
    <w:rsid w:val="00DA40BB"/>
    <w:rsid w:val="00DA530A"/>
    <w:rsid w:val="00DD77BB"/>
    <w:rsid w:val="00E600B2"/>
    <w:rsid w:val="00F105E9"/>
    <w:rsid w:val="00F57646"/>
    <w:rsid w:val="00FC68E0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37DA2A-051F-4DCB-B436-670E613A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9F0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9F08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0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0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0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9F08D0"/>
    <w:rPr>
      <w:rFonts w:asciiTheme="majorHAnsi" w:eastAsiaTheme="majorEastAsia" w:hAnsiTheme="majorHAnsi" w:cstheme="majorBidi"/>
      <w:color w:val="365F91" w:themeColor="accent1" w:themeShade="BF"/>
      <w:spacing w:val="8"/>
      <w:sz w:val="32"/>
      <w:szCs w:val="32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9F08D0"/>
    <w:rPr>
      <w:rFonts w:asciiTheme="majorHAnsi" w:eastAsiaTheme="majorEastAsia" w:hAnsiTheme="majorHAnsi" w:cstheme="majorBidi"/>
      <w:color w:val="365F91" w:themeColor="accent1" w:themeShade="BF"/>
      <w:spacing w:val="8"/>
      <w:sz w:val="18"/>
    </w:rPr>
  </w:style>
  <w:style w:type="paragraph" w:styleId="NormalWeb">
    <w:name w:val="Normal (Web)"/>
    <w:basedOn w:val="Normal"/>
    <w:uiPriority w:val="99"/>
    <w:unhideWhenUsed/>
    <w:rsid w:val="009F08D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es-ES" w:eastAsia="es-ES"/>
    </w:rPr>
  </w:style>
  <w:style w:type="paragraph" w:customStyle="1" w:styleId="Default">
    <w:name w:val="Default"/>
    <w:rsid w:val="009F0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customStyle="1" w:styleId="Listavistosa-nfasis11">
    <w:name w:val="Lista vistosa - Énfasis 11"/>
    <w:basedOn w:val="Tablanormal"/>
    <w:next w:val="Listavistosa-nfasis1"/>
    <w:uiPriority w:val="72"/>
    <w:rsid w:val="009F08D0"/>
    <w:pPr>
      <w:spacing w:after="0" w:line="240" w:lineRule="auto"/>
    </w:pPr>
    <w:rPr>
      <w:rFonts w:eastAsia="Times New Roman"/>
      <w:color w:val="000000"/>
      <w:lang w:val="es-MX" w:eastAsia="es-MX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F08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15</TotalTime>
  <Pages>2</Pages>
  <Words>64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8</cp:revision>
  <cp:lastPrinted>2006-08-01T17:47:00Z</cp:lastPrinted>
  <dcterms:created xsi:type="dcterms:W3CDTF">2017-07-11T16:47:00Z</dcterms:created>
  <dcterms:modified xsi:type="dcterms:W3CDTF">2019-03-28T18:58:00Z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